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985"/>
        <w:gridCol w:w="2835"/>
      </w:tblGrid>
      <w:tr w:rsidR="009F7DEA" w:rsidRPr="00B01A94" w:rsidTr="005E3996">
        <w:trPr>
          <w:cantSplit/>
          <w:trHeight w:val="23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F7DEA" w:rsidRPr="00B01A94" w:rsidRDefault="009F7DEA" w:rsidP="00843A3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</w:pPr>
            <w:bookmarkStart w:id="0" w:name="OLE_LINK1"/>
            <w:bookmarkStart w:id="1" w:name="_GoBack"/>
            <w:bookmarkEnd w:id="1"/>
            <w:r w:rsidRPr="00B01A94"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  <w:t>NAZWA ZAWODÓW  \  NAME of COPPETITION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DEA" w:rsidRPr="00B01A94" w:rsidRDefault="009F7DEA" w:rsidP="00843A3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</w:pPr>
            <w:r w:rsidRPr="00B01A94"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  <w:t xml:space="preserve">LOKALIZACJA I DATA  \ </w:t>
            </w:r>
          </w:p>
          <w:p w:rsidR="009F7DEA" w:rsidRPr="00B01A94" w:rsidRDefault="009F7DEA" w:rsidP="00843A3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</w:pPr>
            <w:r w:rsidRPr="00B01A94"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  <w:t>LOCATION AND DATE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DEA" w:rsidRPr="00B01A94" w:rsidRDefault="009F7DEA" w:rsidP="00843A3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</w:pPr>
            <w:r w:rsidRPr="00B01A94"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  <w:t>ORGANIZATOR \ ORGANIZER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F7DEA" w:rsidRPr="00B01A94" w:rsidRDefault="00752611" w:rsidP="00843A3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  <w:lang w:val="pl-PL"/>
              </w:rPr>
            </w:pPr>
            <w:r w:rsidRPr="00B01A94">
              <w:rPr>
                <w:rFonts w:ascii="Arial Narrow" w:hAnsi="Arial Narrow" w:cs="Arial"/>
                <w:bCs/>
                <w:caps/>
                <w:noProof/>
                <w:color w:val="auto"/>
                <w:sz w:val="14"/>
                <w:szCs w:val="14"/>
                <w:lang w:val="pl-PL"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86360</wp:posOffset>
                  </wp:positionV>
                  <wp:extent cx="807085" cy="504190"/>
                  <wp:effectExtent l="19050" t="0" r="0" b="0"/>
                  <wp:wrapNone/>
                  <wp:docPr id="15" name="Obraz 1" descr="Logo_AP_v9 bez t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P_v9 bez t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01A94">
              <w:rPr>
                <w:rFonts w:ascii="Arial Narrow" w:hAnsi="Arial Narrow" w:cs="Arial"/>
                <w:bCs/>
                <w:caps/>
                <w:noProof/>
                <w:color w:val="auto"/>
                <w:sz w:val="14"/>
                <w:szCs w:val="14"/>
                <w:lang w:val="pl-PL"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165277</wp:posOffset>
                  </wp:positionH>
                  <wp:positionV relativeFrom="paragraph">
                    <wp:posOffset>152527</wp:posOffset>
                  </wp:positionV>
                  <wp:extent cx="607517" cy="365760"/>
                  <wp:effectExtent l="19050" t="0" r="2083" b="0"/>
                  <wp:wrapNone/>
                  <wp:docPr id="14" name="Obraz 2" descr="logo_ciam_01_cmyk (300-1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iam_01_cmyk (300-1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517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7DEA" w:rsidRPr="00B01A94"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  <w:lang w:val="pl-PL"/>
              </w:rPr>
              <w:t>LOGA \ LOGOS</w:t>
            </w:r>
          </w:p>
        </w:tc>
      </w:tr>
      <w:tr w:rsidR="009F7DEA" w:rsidRPr="00B01A94" w:rsidTr="005E3996">
        <w:trPr>
          <w:cantSplit/>
          <w:trHeight w:val="647"/>
        </w:trPr>
        <w:sdt>
          <w:sdtPr>
            <w:rPr>
              <w:rFonts w:ascii="Arial Narrow" w:hAnsi="Arial Narrow" w:cs="Arial"/>
              <w:bCs/>
              <w:color w:val="auto"/>
              <w:sz w:val="18"/>
              <w:szCs w:val="18"/>
            </w:rPr>
            <w:id w:val="15078402"/>
            <w:placeholder>
              <w:docPart w:val="4B607528F672433A9330171586C20729"/>
            </w:placeholder>
          </w:sdtPr>
          <w:sdtEndPr/>
          <w:sdtContent>
            <w:tc>
              <w:tcPr>
                <w:tcW w:w="4536" w:type="dxa"/>
                <w:tcBorders>
                  <w:top w:val="nil"/>
                  <w:left w:val="single" w:sz="12" w:space="0" w:color="auto"/>
                  <w:right w:val="single" w:sz="12" w:space="0" w:color="auto"/>
                </w:tcBorders>
                <w:shd w:val="clear" w:color="auto" w:fill="auto"/>
              </w:tcPr>
              <w:sdt>
                <w:sdtPr>
                  <w:rPr>
                    <w:rFonts w:ascii="Arial Narrow" w:hAnsi="Arial Narrow" w:cs="Arial"/>
                    <w:bCs/>
                    <w:color w:val="auto"/>
                    <w:sz w:val="18"/>
                    <w:szCs w:val="18"/>
                  </w:rPr>
                  <w:id w:val="36561572"/>
                  <w:placeholder>
                    <w:docPart w:val="CA3BF1087C234A86AC4E09270E44FF9E"/>
                  </w:placeholder>
                </w:sdtPr>
                <w:sdtEndPr/>
                <w:sdtContent>
                  <w:p w:rsidR="007B2514" w:rsidRPr="00B01A94" w:rsidRDefault="007B2514" w:rsidP="007B2514">
                    <w:pPr>
                      <w:pStyle w:val="Tekstpodstawowy"/>
                      <w:jc w:val="left"/>
                      <w:rPr>
                        <w:rFonts w:ascii="Arial Narrow" w:hAnsi="Arial Narrow" w:cs="Arial"/>
                        <w:bCs/>
                        <w:color w:val="auto"/>
                        <w:sz w:val="18"/>
                        <w:szCs w:val="18"/>
                      </w:rPr>
                    </w:pPr>
                    <w:r w:rsidRPr="00B01A94">
                      <w:rPr>
                        <w:rFonts w:ascii="Arial Narrow" w:hAnsi="Arial Narrow" w:cs="Arial"/>
                        <w:bCs/>
                        <w:color w:val="auto"/>
                        <w:sz w:val="18"/>
                        <w:szCs w:val="18"/>
                      </w:rPr>
                      <w:t>OGÓŁNOPOLSKIE ZAWODY DO PUCHARU POLSKI LATAJACYCH MAKIET SAMOLOTÓW</w:t>
                    </w:r>
                  </w:p>
                  <w:p w:rsidR="009F7DEA" w:rsidRPr="00B01A94" w:rsidRDefault="007B2514" w:rsidP="007B2514">
                    <w:pPr>
                      <w:pStyle w:val="Tekstpodstawowy"/>
                      <w:jc w:val="left"/>
                      <w:rPr>
                        <w:rFonts w:ascii="Arial Narrow" w:hAnsi="Arial Narrow" w:cs="Arial"/>
                        <w:bCs/>
                        <w:color w:val="auto"/>
                        <w:sz w:val="18"/>
                        <w:szCs w:val="18"/>
                      </w:rPr>
                    </w:pPr>
                    <w:r w:rsidRPr="00B01A94">
                      <w:rPr>
                        <w:rFonts w:ascii="Arial Narrow" w:hAnsi="Arial Narrow" w:cs="Arial"/>
                        <w:bCs/>
                        <w:color w:val="auto"/>
                        <w:sz w:val="18"/>
                        <w:szCs w:val="18"/>
                      </w:rPr>
                      <w:t xml:space="preserve">VI </w:t>
                    </w:r>
                    <w:proofErr w:type="spellStart"/>
                    <w:r w:rsidRPr="00B01A94">
                      <w:rPr>
                        <w:rFonts w:ascii="Arial Narrow" w:hAnsi="Arial Narrow" w:cs="Arial"/>
                        <w:bCs/>
                        <w:color w:val="auto"/>
                        <w:sz w:val="18"/>
                        <w:szCs w:val="18"/>
                      </w:rPr>
                      <w:t>Memoriał</w:t>
                    </w:r>
                    <w:proofErr w:type="spellEnd"/>
                    <w:r w:rsidRPr="00B01A94">
                      <w:rPr>
                        <w:rFonts w:ascii="Arial Narrow" w:hAnsi="Arial Narrow" w:cs="Arial"/>
                        <w:bCs/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01A94">
                      <w:rPr>
                        <w:rFonts w:ascii="Arial Narrow" w:hAnsi="Arial Narrow" w:cs="Arial"/>
                        <w:bCs/>
                        <w:color w:val="auto"/>
                        <w:sz w:val="18"/>
                        <w:szCs w:val="18"/>
                      </w:rPr>
                      <w:t>Marka</w:t>
                    </w:r>
                    <w:proofErr w:type="spellEnd"/>
                    <w:r w:rsidRPr="00B01A94">
                      <w:rPr>
                        <w:rFonts w:ascii="Arial Narrow" w:hAnsi="Arial Narrow" w:cs="Arial"/>
                        <w:bCs/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01A94">
                      <w:rPr>
                        <w:rFonts w:ascii="Arial Narrow" w:hAnsi="Arial Narrow" w:cs="Arial"/>
                        <w:bCs/>
                        <w:color w:val="auto"/>
                        <w:sz w:val="18"/>
                        <w:szCs w:val="18"/>
                      </w:rPr>
                      <w:t>Szufy</w:t>
                    </w:r>
                    <w:proofErr w:type="spellEnd"/>
                  </w:p>
                </w:sdtContent>
              </w:sdt>
            </w:tc>
          </w:sdtContent>
        </w:sdt>
        <w:sdt>
          <w:sdtPr>
            <w:rPr>
              <w:rFonts w:ascii="Arial Narrow" w:hAnsi="Arial Narrow" w:cs="Arial"/>
              <w:bCs/>
              <w:color w:val="auto"/>
              <w:sz w:val="18"/>
              <w:szCs w:val="18"/>
            </w:rPr>
            <w:id w:val="15078681"/>
            <w:placeholder>
              <w:docPart w:val="F0AF91AF0FFE4746B9723FDFFDCBC72A"/>
            </w:placeholder>
          </w:sdtPr>
          <w:sdtEndPr/>
          <w:sdtContent>
            <w:sdt>
              <w:sdtPr>
                <w:rPr>
                  <w:rFonts w:ascii="Arial Narrow" w:hAnsi="Arial Narrow" w:cs="Arial"/>
                  <w:bCs/>
                  <w:color w:val="auto"/>
                  <w:sz w:val="18"/>
                  <w:szCs w:val="18"/>
                </w:rPr>
                <w:id w:val="37224154"/>
                <w:placeholder>
                  <w:docPart w:val="F0F3FB76CFBB42E09BDA6C519D786ECF"/>
                </w:placeholder>
              </w:sdtPr>
              <w:sdtEndPr/>
              <w:sdtContent>
                <w:tc>
                  <w:tcPr>
                    <w:tcW w:w="1701" w:type="dxa"/>
                    <w:tcBorders>
                      <w:top w:val="nil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6A6DC4" w:rsidRPr="00B01A94" w:rsidRDefault="006A6DC4" w:rsidP="006A6DC4">
                    <w:pPr>
                      <w:pStyle w:val="Tekstpodstawowy"/>
                      <w:jc w:val="left"/>
                      <w:rPr>
                        <w:rFonts w:ascii="Arial Narrow" w:hAnsi="Arial Narrow" w:cs="Arial"/>
                        <w:bCs/>
                        <w:color w:val="auto"/>
                        <w:sz w:val="18"/>
                        <w:szCs w:val="18"/>
                      </w:rPr>
                    </w:pPr>
                    <w:proofErr w:type="spellStart"/>
                    <w:r w:rsidRPr="00B01A94">
                      <w:rPr>
                        <w:rFonts w:ascii="Arial Narrow" w:hAnsi="Arial Narrow" w:cs="Arial"/>
                        <w:bCs/>
                        <w:color w:val="auto"/>
                        <w:sz w:val="18"/>
                        <w:szCs w:val="18"/>
                      </w:rPr>
                      <w:t>Lotnisko</w:t>
                    </w:r>
                    <w:proofErr w:type="spellEnd"/>
                    <w:r w:rsidRPr="00B01A94">
                      <w:rPr>
                        <w:rFonts w:ascii="Arial Narrow" w:hAnsi="Arial Narrow" w:cs="Arial"/>
                        <w:bCs/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01A94">
                      <w:rPr>
                        <w:rFonts w:ascii="Arial Narrow" w:hAnsi="Arial Narrow" w:cs="Arial"/>
                        <w:bCs/>
                        <w:color w:val="auto"/>
                        <w:sz w:val="18"/>
                        <w:szCs w:val="18"/>
                      </w:rPr>
                      <w:t>Chrcynno</w:t>
                    </w:r>
                    <w:proofErr w:type="spellEnd"/>
                  </w:p>
                  <w:p w:rsidR="009F7DEA" w:rsidRPr="00B01A94" w:rsidRDefault="006A6DC4" w:rsidP="006A6DC4">
                    <w:pPr>
                      <w:pStyle w:val="Tekstpodstawowy"/>
                      <w:jc w:val="left"/>
                      <w:rPr>
                        <w:rFonts w:ascii="Arial Narrow" w:hAnsi="Arial Narrow" w:cs="Arial"/>
                        <w:bCs/>
                        <w:color w:val="auto"/>
                        <w:sz w:val="18"/>
                        <w:szCs w:val="18"/>
                      </w:rPr>
                    </w:pPr>
                    <w:r w:rsidRPr="00B01A94">
                      <w:rPr>
                        <w:rFonts w:ascii="Arial Narrow" w:hAnsi="Arial Narrow" w:cs="Arial"/>
                        <w:bCs/>
                        <w:color w:val="auto"/>
                        <w:sz w:val="18"/>
                        <w:szCs w:val="18"/>
                      </w:rPr>
                      <w:t>30.06 – 02-07.2017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Arial"/>
              <w:bCs/>
              <w:color w:val="auto"/>
              <w:sz w:val="18"/>
              <w:szCs w:val="18"/>
            </w:rPr>
            <w:id w:val="15078774"/>
            <w:placeholder>
              <w:docPart w:val="E474B6A815F14105836D9481B26C82D9"/>
            </w:placeholder>
          </w:sdtPr>
          <w:sdtEndPr/>
          <w:sdtContent>
            <w:tc>
              <w:tcPr>
                <w:tcW w:w="1985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9F7DEA" w:rsidRPr="00B01A94" w:rsidRDefault="006A6DC4" w:rsidP="006A6DC4">
                <w:pPr>
                  <w:pStyle w:val="Tekstpodstawowy"/>
                  <w:jc w:val="left"/>
                  <w:rPr>
                    <w:rFonts w:ascii="Arial Narrow" w:hAnsi="Arial Narrow" w:cs="Arial"/>
                    <w:bCs/>
                    <w:color w:val="auto"/>
                    <w:sz w:val="18"/>
                    <w:szCs w:val="18"/>
                  </w:rPr>
                </w:pPr>
                <w:proofErr w:type="spellStart"/>
                <w:r w:rsidRPr="00B01A94">
                  <w:rPr>
                    <w:rFonts w:ascii="Arial Narrow" w:hAnsi="Arial Narrow" w:cs="Arial"/>
                    <w:bCs/>
                    <w:color w:val="auto"/>
                    <w:sz w:val="18"/>
                    <w:szCs w:val="18"/>
                  </w:rPr>
                  <w:t>Aeroklub</w:t>
                </w:r>
                <w:proofErr w:type="spellEnd"/>
                <w:r w:rsidRPr="00B01A94">
                  <w:rPr>
                    <w:rFonts w:ascii="Arial Narrow" w:hAnsi="Arial Narrow" w:cs="Arial"/>
                    <w:bCs/>
                    <w:color w:val="auto"/>
                    <w:sz w:val="18"/>
                    <w:szCs w:val="18"/>
                  </w:rPr>
                  <w:t xml:space="preserve"> </w:t>
                </w:r>
                <w:proofErr w:type="spellStart"/>
                <w:r w:rsidRPr="00B01A94">
                  <w:rPr>
                    <w:rFonts w:ascii="Arial Narrow" w:hAnsi="Arial Narrow" w:cs="Arial"/>
                    <w:bCs/>
                    <w:color w:val="auto"/>
                    <w:sz w:val="18"/>
                    <w:szCs w:val="18"/>
                  </w:rPr>
                  <w:t>Warszawski</w:t>
                </w:r>
                <w:proofErr w:type="spellEnd"/>
              </w:p>
            </w:tc>
          </w:sdtContent>
        </w:sdt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DEA" w:rsidRPr="00B01A94" w:rsidRDefault="009F7DEA" w:rsidP="00843A3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</w:pPr>
          </w:p>
        </w:tc>
      </w:tr>
    </w:tbl>
    <w:p w:rsidR="009F7DEA" w:rsidRPr="00B01A94" w:rsidRDefault="009F7DEA" w:rsidP="009F7DEA">
      <w:pPr>
        <w:pStyle w:val="Tekstpodstawowy"/>
        <w:rPr>
          <w:rFonts w:ascii="Arial Narrow" w:hAnsi="Arial Narrow" w:cs="Arial"/>
          <w:b/>
          <w:bCs/>
          <w:caps/>
          <w:color w:val="auto"/>
          <w:sz w:val="12"/>
          <w:szCs w:val="12"/>
        </w:rPr>
      </w:pPr>
    </w:p>
    <w:p w:rsidR="009F7DEA" w:rsidRPr="00B01A94" w:rsidRDefault="009F7DEA" w:rsidP="009F7DEA">
      <w:pPr>
        <w:pStyle w:val="Tekstpodstawowy"/>
        <w:rPr>
          <w:rFonts w:ascii="Arial Narrow" w:hAnsi="Arial Narrow" w:cs="Arial"/>
          <w:b/>
          <w:bCs/>
          <w:caps/>
          <w:color w:val="auto"/>
          <w:sz w:val="28"/>
          <w:szCs w:val="28"/>
        </w:rPr>
      </w:pPr>
      <w:r w:rsidRPr="00B01A94">
        <w:rPr>
          <w:rFonts w:ascii="Arial Narrow" w:hAnsi="Arial Narrow" w:cs="Arial"/>
          <w:b/>
          <w:bCs/>
          <w:caps/>
          <w:color w:val="auto"/>
          <w:sz w:val="28"/>
          <w:szCs w:val="28"/>
        </w:rPr>
        <w:t>KARTA ocenY STATYCZNEJ KONURENCJA F4H \ STATIC score sheet for class F4H</w:t>
      </w:r>
    </w:p>
    <w:p w:rsidR="009F7DEA" w:rsidRPr="00B01A94" w:rsidRDefault="009F7DEA" w:rsidP="009F7DEA">
      <w:pPr>
        <w:pStyle w:val="Tekstpodstawowy"/>
        <w:tabs>
          <w:tab w:val="left" w:pos="10490"/>
        </w:tabs>
        <w:rPr>
          <w:rFonts w:ascii="Arial Narrow" w:hAnsi="Arial Narrow" w:cs="Arial"/>
          <w:bCs/>
          <w:caps/>
          <w:color w:val="auto"/>
          <w:sz w:val="12"/>
          <w:szCs w:val="12"/>
        </w:rPr>
      </w:pPr>
    </w:p>
    <w:tbl>
      <w:tblPr>
        <w:tblW w:w="1091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559"/>
        <w:gridCol w:w="567"/>
        <w:gridCol w:w="1134"/>
        <w:gridCol w:w="1843"/>
        <w:gridCol w:w="1701"/>
        <w:gridCol w:w="709"/>
        <w:gridCol w:w="992"/>
      </w:tblGrid>
      <w:tr w:rsidR="00964C28" w:rsidRPr="00B01A94" w:rsidTr="001D3EA7">
        <w:trPr>
          <w:cantSplit/>
          <w:trHeight w:val="23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64C28" w:rsidRPr="00B01A94" w:rsidRDefault="00964C28" w:rsidP="00843A3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</w:pPr>
            <w:r w:rsidRPr="00B01A94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NR ZAWODNIKA  \ COMP.  NO.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64C28" w:rsidRPr="00B01A94" w:rsidRDefault="00964C28" w:rsidP="00843A3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</w:rPr>
            </w:pPr>
            <w:r w:rsidRPr="00B01A94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 xml:space="preserve"> NAZWISKO I Imię \ NAME&amp;  First Name /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64C28" w:rsidRPr="00B01A94" w:rsidRDefault="00964C28" w:rsidP="00843A3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  <w:lang w:val="pl-PL"/>
              </w:rPr>
            </w:pPr>
            <w:r w:rsidRPr="00B01A94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  <w:lang w:val="pl-PL"/>
              </w:rPr>
              <w:t>NAZWA  PIERWOWZORU / NAME of PROTOTYPE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64C28" w:rsidRPr="00B01A94" w:rsidRDefault="00964C28" w:rsidP="00843A3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  <w:lang w:val="pl-PL"/>
              </w:rPr>
            </w:pPr>
            <w:r w:rsidRPr="00B01A94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  <w:lang w:val="pl-PL"/>
              </w:rPr>
              <w:t xml:space="preserve">KOD KRAJU \ NATIONAL ID </w:t>
            </w:r>
          </w:p>
        </w:tc>
      </w:tr>
      <w:tr w:rsidR="00964C28" w:rsidRPr="00B01A94" w:rsidTr="001D3EA7">
        <w:trPr>
          <w:cantSplit/>
          <w:trHeight w:val="272"/>
        </w:trPr>
        <w:sdt>
          <w:sdtPr>
            <w:rPr>
              <w:rFonts w:ascii="Arial Narrow" w:hAnsi="Arial Narrow" w:cs="Arial"/>
              <w:b/>
              <w:bCs/>
              <w:color w:val="auto"/>
              <w:sz w:val="22"/>
              <w:szCs w:val="22"/>
            </w:rPr>
            <w:id w:val="29981081"/>
            <w:placeholder>
              <w:docPart w:val="185AD2A39D3743D589946096DD289E40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964C28" w:rsidRPr="00B01A94" w:rsidRDefault="00964C28" w:rsidP="00843A30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olor w:val="auto"/>
                    <w:sz w:val="22"/>
                    <w:szCs w:val="22"/>
                  </w:rPr>
                </w:pPr>
                <w:r w:rsidRPr="00B01A94">
                  <w:rPr>
                    <w:rFonts w:ascii="Arial Narrow" w:hAnsi="Arial Narrow" w:cs="Arial"/>
                    <w:b/>
                    <w:bCs/>
                    <w:color w:val="auto"/>
                    <w:sz w:val="22"/>
                    <w:szCs w:val="22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color w:val="auto"/>
              <w:sz w:val="22"/>
              <w:szCs w:val="22"/>
            </w:rPr>
            <w:id w:val="29981082"/>
            <w:placeholder>
              <w:docPart w:val="4C56FE51C37240D098E6251A7E6CFB6D"/>
            </w:placeholder>
          </w:sdtPr>
          <w:sdtEndPr/>
          <w:sdtContent>
            <w:tc>
              <w:tcPr>
                <w:tcW w:w="3260" w:type="dxa"/>
                <w:gridSpan w:val="3"/>
                <w:tcBorders>
                  <w:top w:val="nil"/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964C28" w:rsidRPr="00B01A94" w:rsidRDefault="00D4450A" w:rsidP="00D4450A">
                <w:pPr>
                  <w:pStyle w:val="Tekstpodstawowy"/>
                  <w:tabs>
                    <w:tab w:val="left" w:pos="3240"/>
                    <w:tab w:val="left" w:pos="5400"/>
                  </w:tabs>
                  <w:jc w:val="left"/>
                  <w:rPr>
                    <w:rFonts w:ascii="Arial Narrow" w:hAnsi="Arial Narrow" w:cs="Arial"/>
                    <w:b/>
                    <w:bCs/>
                    <w:color w:val="auto"/>
                    <w:sz w:val="22"/>
                    <w:szCs w:val="22"/>
                  </w:rPr>
                </w:pPr>
                <w:r w:rsidRPr="00B01A94">
                  <w:rPr>
                    <w:rFonts w:ascii="Arial Narrow" w:hAnsi="Arial Narrow" w:cs="Arial"/>
                    <w:b/>
                    <w:bCs/>
                    <w:color w:val="auto"/>
                    <w:sz w:val="22"/>
                    <w:szCs w:val="22"/>
                  </w:rPr>
                  <w:t>NOVAK Jan ….</w:t>
                </w:r>
              </w:p>
            </w:tc>
          </w:sdtContent>
        </w:sdt>
        <w:sdt>
          <w:sdtPr>
            <w:rPr>
              <w:rFonts w:ascii="Arial Narrow" w:hAnsi="Arial Narrow" w:cs="Arial"/>
              <w:bCs/>
              <w:color w:val="auto"/>
              <w:sz w:val="22"/>
              <w:szCs w:val="22"/>
            </w:rPr>
            <w:id w:val="29981083"/>
            <w:placeholder>
              <w:docPart w:val="ECB4836311944881AEBB51DFEBCFCBBA"/>
            </w:placeholder>
          </w:sdtPr>
          <w:sdtEndPr/>
          <w:sdtContent>
            <w:tc>
              <w:tcPr>
                <w:tcW w:w="5387" w:type="dxa"/>
                <w:gridSpan w:val="4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964C28" w:rsidRPr="00B01A94" w:rsidRDefault="005E7ADA" w:rsidP="005E7ADA">
                <w:pPr>
                  <w:pStyle w:val="Tekstpodstawowy"/>
                  <w:tabs>
                    <w:tab w:val="left" w:pos="3240"/>
                    <w:tab w:val="left" w:pos="5400"/>
                  </w:tabs>
                  <w:jc w:val="left"/>
                  <w:rPr>
                    <w:rFonts w:ascii="Arial Narrow" w:hAnsi="Arial Narrow" w:cs="Arial"/>
                    <w:bCs/>
                    <w:color w:val="auto"/>
                    <w:sz w:val="22"/>
                    <w:szCs w:val="22"/>
                  </w:rPr>
                </w:pPr>
                <w:r w:rsidRPr="00B01A94">
                  <w:rPr>
                    <w:rFonts w:ascii="Arial Narrow" w:hAnsi="Arial Narrow" w:cs="Arial"/>
                    <w:b/>
                    <w:bCs/>
                    <w:color w:val="auto"/>
                    <w:sz w:val="22"/>
                    <w:szCs w:val="22"/>
                  </w:rPr>
                  <w:t>MIG19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caps/>
              <w:color w:val="auto"/>
              <w:sz w:val="22"/>
              <w:szCs w:val="22"/>
            </w:rPr>
            <w:id w:val="29981084"/>
            <w:placeholder>
              <w:docPart w:val="9B38BB5C4CA844D4951A1D175CC4A65A"/>
            </w:placeholder>
          </w:sdtPr>
          <w:sdtEndPr/>
          <w:sdtContent>
            <w:tc>
              <w:tcPr>
                <w:tcW w:w="992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964C28" w:rsidRPr="00B01A94" w:rsidRDefault="00D4450A" w:rsidP="00D4450A">
                <w:pPr>
                  <w:pStyle w:val="Tekstpodstawowy"/>
                  <w:tabs>
                    <w:tab w:val="left" w:pos="3240"/>
                    <w:tab w:val="left" w:pos="5400"/>
                  </w:tabs>
                  <w:jc w:val="left"/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2"/>
                    <w:szCs w:val="22"/>
                  </w:rPr>
                </w:pPr>
                <w:r w:rsidRPr="00B01A94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964C28" w:rsidRPr="00B01A94" w:rsidTr="00000197">
        <w:trPr>
          <w:cantSplit/>
          <w:trHeight w:val="225"/>
        </w:trPr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64C28" w:rsidRPr="00B01A94" w:rsidRDefault="00964C28" w:rsidP="00843A3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4C28" w:rsidRPr="00B01A94" w:rsidRDefault="00964C28" w:rsidP="00843A3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</w:pPr>
            <w:r w:rsidRPr="00B01A94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KONKURENCJA \ CLASS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4C28" w:rsidRPr="00B01A94" w:rsidRDefault="00964C28" w:rsidP="00843A3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</w:pPr>
            <w:r w:rsidRPr="00B01A94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NR ID FAI \</w:t>
            </w:r>
          </w:p>
          <w:p w:rsidR="00964C28" w:rsidRPr="00B01A94" w:rsidRDefault="00964C28" w:rsidP="00843A3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</w:rPr>
            </w:pPr>
            <w:r w:rsidRPr="00B01A94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FAI ID NUMBER.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64C28" w:rsidRPr="00B01A94" w:rsidRDefault="00964C28" w:rsidP="00843A3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</w:pPr>
            <w:r w:rsidRPr="00B01A94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KRAJOWY NR LICENCJI \</w:t>
            </w:r>
          </w:p>
          <w:p w:rsidR="00964C28" w:rsidRPr="00B01A94" w:rsidRDefault="00964C28" w:rsidP="00843A3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</w:rPr>
            </w:pPr>
            <w:r w:rsidRPr="00B01A94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NAC’S LICENCE NO.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4C28" w:rsidRPr="00B01A94" w:rsidRDefault="00964C28" w:rsidP="00843A3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</w:pPr>
            <w:r w:rsidRPr="00B01A94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SKALA MODELU \</w:t>
            </w:r>
          </w:p>
          <w:p w:rsidR="00964C28" w:rsidRPr="00B01A94" w:rsidRDefault="00964C28" w:rsidP="00843A3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</w:rPr>
            </w:pPr>
            <w:r w:rsidRPr="00B01A94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MODEL SCALE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4C28" w:rsidRPr="00B01A94" w:rsidRDefault="00964C28" w:rsidP="00843A3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</w:rPr>
            </w:pPr>
            <w:r w:rsidRPr="00B01A94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PRĘDKOŚĆ PRZELOTOWA \CRUISE SPEER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4C28" w:rsidRPr="00B01A94" w:rsidRDefault="00964C28" w:rsidP="00843A3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</w:pPr>
            <w:r w:rsidRPr="00B01A94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 xml:space="preserve"> PREDKOŚĆ MAKSYMANA \</w:t>
            </w:r>
          </w:p>
          <w:p w:rsidR="00964C28" w:rsidRPr="00B01A94" w:rsidRDefault="00964C28" w:rsidP="00843A3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</w:rPr>
            </w:pPr>
            <w:r w:rsidRPr="00B01A94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MAX SPEER</w:t>
            </w:r>
          </w:p>
        </w:tc>
      </w:tr>
      <w:tr w:rsidR="00964C28" w:rsidRPr="00B01A94" w:rsidTr="00000197">
        <w:trPr>
          <w:cantSplit/>
          <w:trHeight w:val="21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4C28" w:rsidRPr="00B01A94" w:rsidRDefault="00964C28" w:rsidP="006C5816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C28" w:rsidRPr="00B01A94" w:rsidRDefault="00A115D4" w:rsidP="006C5816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 Narrow" w:hAnsi="Arial Narrow" w:cs="Arial"/>
                <w:b/>
                <w:bCs/>
                <w:caps/>
                <w:color w:val="auto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bCs/>
                  <w:caps/>
                  <w:color w:val="auto"/>
                  <w:sz w:val="20"/>
                  <w:szCs w:val="20"/>
                </w:rPr>
                <w:id w:val="29981085"/>
                <w:placeholder>
                  <w:docPart w:val="6260E29E77EE4BC491B83A046A03E3E8"/>
                </w:placeholder>
                <w:showingPlcHdr/>
              </w:sdtPr>
              <w:sdtEndPr/>
              <w:sdtContent>
                <w:r w:rsidR="00964C28" w:rsidRPr="00B01A94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  <w:t>…</w:t>
                </w:r>
              </w:sdtContent>
            </w:sdt>
          </w:p>
        </w:tc>
        <w:sdt>
          <w:sdtPr>
            <w:rPr>
              <w:rFonts w:ascii="Arial Narrow" w:hAnsi="Arial Narrow" w:cs="Arial"/>
              <w:b/>
              <w:bCs/>
              <w:caps/>
              <w:color w:val="auto"/>
              <w:sz w:val="20"/>
              <w:szCs w:val="20"/>
            </w:rPr>
            <w:id w:val="29981086"/>
            <w:placeholder>
              <w:docPart w:val="E65D645197A343EEA5C07D34EDF4D596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964C28" w:rsidRPr="00B01A94" w:rsidRDefault="00964C28" w:rsidP="006C5816">
                <w:pPr>
                  <w:pStyle w:val="Tekstpodstawowy"/>
                  <w:tabs>
                    <w:tab w:val="left" w:pos="3240"/>
                    <w:tab w:val="left" w:pos="5400"/>
                  </w:tabs>
                  <w:ind w:left="72"/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</w:pPr>
                <w:r w:rsidRPr="00B01A94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  <w:t>………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color w:val="auto"/>
              <w:sz w:val="20"/>
              <w:szCs w:val="20"/>
            </w:rPr>
            <w:id w:val="29981087"/>
            <w:placeholder>
              <w:docPart w:val="43DD9BAB494D4A5FBB03BFD9E53F4BD2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964C28" w:rsidRPr="00B01A94" w:rsidRDefault="00964C28" w:rsidP="006C5816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olor w:val="auto"/>
                    <w:sz w:val="20"/>
                    <w:szCs w:val="20"/>
                  </w:rPr>
                </w:pPr>
                <w:r w:rsidRPr="00B01A94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  <w:t>...........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C28" w:rsidRPr="00B01A94" w:rsidRDefault="00964C28" w:rsidP="006C5816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20"/>
                <w:szCs w:val="20"/>
              </w:rPr>
            </w:pPr>
            <w:r w:rsidRPr="00B01A94">
              <w:rPr>
                <w:rFonts w:ascii="Arial Narrow" w:hAnsi="Arial Narrow" w:cs="Arial"/>
                <w:b/>
                <w:bCs/>
                <w:caps/>
                <w:color w:val="auto"/>
                <w:sz w:val="20"/>
                <w:szCs w:val="20"/>
              </w:rPr>
              <w:t xml:space="preserve">1 / </w:t>
            </w:r>
            <w:sdt>
              <w:sdtPr>
                <w:rPr>
                  <w:rFonts w:ascii="Arial Narrow" w:hAnsi="Arial Narrow" w:cs="Arial"/>
                  <w:b/>
                  <w:bCs/>
                  <w:caps/>
                  <w:color w:val="auto"/>
                  <w:sz w:val="20"/>
                  <w:szCs w:val="20"/>
                </w:rPr>
                <w:id w:val="29981088"/>
                <w:placeholder>
                  <w:docPart w:val="013F8D6D712D40D9AD39340672497778"/>
                </w:placeholder>
                <w:showingPlcHdr/>
              </w:sdtPr>
              <w:sdtEndPr/>
              <w:sdtContent>
                <w:r w:rsidRPr="00B01A94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  <w:t>……..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C28" w:rsidRPr="00B01A94" w:rsidRDefault="00A115D4" w:rsidP="006C5816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bCs/>
                  <w:caps/>
                  <w:color w:val="auto"/>
                  <w:sz w:val="20"/>
                  <w:szCs w:val="20"/>
                </w:rPr>
                <w:id w:val="29981089"/>
                <w:placeholder>
                  <w:docPart w:val="3B17A787A0EF4162B1214AD2ADF30778"/>
                </w:placeholder>
                <w:showingPlcHdr/>
              </w:sdtPr>
              <w:sdtEndPr/>
              <w:sdtContent>
                <w:r w:rsidR="00964C28" w:rsidRPr="00B01A94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  <w:t>….</w:t>
                </w:r>
              </w:sdtContent>
            </w:sdt>
            <w:r w:rsidR="00964C28" w:rsidRPr="00B01A94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01A94" w:rsidRPr="00B01A94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64C28" w:rsidRPr="00B01A94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km/h</w:t>
            </w: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C28" w:rsidRPr="00B01A94" w:rsidRDefault="00A115D4" w:rsidP="006C5816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bCs/>
                  <w:caps/>
                  <w:color w:val="auto"/>
                  <w:sz w:val="20"/>
                  <w:szCs w:val="20"/>
                </w:rPr>
                <w:id w:val="29981090"/>
                <w:placeholder>
                  <w:docPart w:val="B38CE26DE5654AA7A7FD79FAA3D0D565"/>
                </w:placeholder>
              </w:sdtPr>
              <w:sdtEndPr/>
              <w:sdtContent>
                <w:r w:rsidR="00964C28" w:rsidRPr="00B01A94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  <w:t>….</w:t>
                </w:r>
              </w:sdtContent>
            </w:sdt>
            <w:r w:rsidR="00964C28" w:rsidRPr="00B01A94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01A94" w:rsidRPr="00B01A94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64C28" w:rsidRPr="00B01A94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km/h</w:t>
            </w:r>
          </w:p>
        </w:tc>
      </w:tr>
    </w:tbl>
    <w:p w:rsidR="00A61B64" w:rsidRPr="00B01A94" w:rsidRDefault="00A61B64" w:rsidP="00016A4E">
      <w:pPr>
        <w:pStyle w:val="Tekstpodstawowy"/>
        <w:tabs>
          <w:tab w:val="left" w:pos="1488"/>
          <w:tab w:val="left" w:pos="3895"/>
          <w:tab w:val="left" w:pos="6026"/>
          <w:tab w:val="left" w:pos="7442"/>
          <w:tab w:val="left" w:pos="9141"/>
        </w:tabs>
        <w:jc w:val="left"/>
        <w:rPr>
          <w:rFonts w:ascii="Arial Narrow" w:hAnsi="Arial Narrow" w:cs="Arial"/>
          <w:bCs/>
          <w:caps/>
          <w:color w:val="auto"/>
          <w:sz w:val="12"/>
          <w:szCs w:val="12"/>
        </w:rPr>
      </w:pPr>
    </w:p>
    <w:p w:rsidR="00FF3FFA" w:rsidRPr="00B01A94" w:rsidRDefault="00FF3FFA" w:rsidP="00016A4E">
      <w:pPr>
        <w:pStyle w:val="Tekstpodstawowy"/>
        <w:tabs>
          <w:tab w:val="left" w:pos="1488"/>
          <w:tab w:val="left" w:pos="3895"/>
          <w:tab w:val="left" w:pos="6026"/>
          <w:tab w:val="left" w:pos="7442"/>
          <w:tab w:val="left" w:pos="9141"/>
        </w:tabs>
        <w:jc w:val="left"/>
        <w:rPr>
          <w:rFonts w:ascii="Arial Narrow" w:hAnsi="Arial Narrow" w:cs="Arial"/>
          <w:bCs/>
          <w:caps/>
          <w:color w:val="auto"/>
          <w:sz w:val="12"/>
          <w:szCs w:val="12"/>
        </w:rPr>
      </w:pPr>
    </w:p>
    <w:p w:rsidR="00A61B64" w:rsidRPr="00B01A94" w:rsidRDefault="00A61B64" w:rsidP="00016A4E">
      <w:pPr>
        <w:pStyle w:val="Tekstpodstawowy"/>
        <w:tabs>
          <w:tab w:val="left" w:pos="1488"/>
          <w:tab w:val="left" w:pos="3895"/>
          <w:tab w:val="left" w:pos="6026"/>
          <w:tab w:val="left" w:pos="7442"/>
          <w:tab w:val="left" w:pos="9141"/>
        </w:tabs>
        <w:jc w:val="left"/>
        <w:rPr>
          <w:rFonts w:ascii="Arial Narrow" w:hAnsi="Arial Narrow" w:cs="Arial"/>
          <w:bCs/>
          <w:caps/>
          <w:color w:val="auto"/>
          <w:sz w:val="12"/>
          <w:szCs w:val="12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567"/>
        <w:gridCol w:w="709"/>
        <w:gridCol w:w="4252"/>
      </w:tblGrid>
      <w:tr w:rsidR="00FF3FFA" w:rsidRPr="00A31D18" w:rsidTr="0082053C">
        <w:trPr>
          <w:trHeight w:val="272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F3FFA" w:rsidRPr="00A31D18" w:rsidRDefault="00FF3FFA" w:rsidP="005B28E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ap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F3FFA" w:rsidRPr="00A31D18" w:rsidRDefault="00FF3FFA" w:rsidP="00BC3D1F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 Narrow" w:hAnsi="Arial Narrow" w:cs="Arial"/>
                <w:bCs/>
                <w:caps/>
                <w:color w:val="auto"/>
                <w:sz w:val="16"/>
                <w:szCs w:val="16"/>
              </w:rPr>
            </w:pPr>
            <w:r w:rsidRPr="00A31D18">
              <w:rPr>
                <w:rFonts w:ascii="Arial Narrow" w:hAnsi="Arial Narrow" w:cs="Arial"/>
                <w:bCs/>
                <w:caps/>
                <w:color w:val="auto"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F3FFA" w:rsidRPr="00A31D18" w:rsidRDefault="00FF3FFA" w:rsidP="005B28E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  <w:r w:rsidRPr="00A31D18">
              <w:rPr>
                <w:rFonts w:ascii="Arial Narrow" w:hAnsi="Arial Narrow" w:cs="Arial"/>
                <w:bCs/>
                <w:caps/>
                <w:color w:val="auto"/>
                <w:sz w:val="16"/>
                <w:szCs w:val="16"/>
              </w:rPr>
              <w:t>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F3FFA" w:rsidRPr="00A31D18" w:rsidRDefault="00FF3FFA" w:rsidP="005B28E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  <w:r w:rsidRPr="00A31D18">
              <w:rPr>
                <w:rFonts w:ascii="Arial Narrow" w:hAnsi="Arial Narrow" w:cs="Arial"/>
                <w:bCs/>
                <w:caps/>
                <w:color w:val="auto"/>
                <w:sz w:val="16"/>
                <w:szCs w:val="16"/>
              </w:rPr>
              <w:t>mark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F3FFA" w:rsidRPr="00A31D18" w:rsidRDefault="00FF3FFA" w:rsidP="005B28E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  <w:r w:rsidRPr="00A31D18">
              <w:rPr>
                <w:rFonts w:ascii="Arial Narrow" w:hAnsi="Arial Narrow" w:cs="Arial"/>
                <w:bCs/>
                <w:caps/>
                <w:color w:val="auto"/>
                <w:sz w:val="16"/>
                <w:szCs w:val="16"/>
              </w:rPr>
              <w:t>Comment</w:t>
            </w:r>
          </w:p>
        </w:tc>
      </w:tr>
      <w:tr w:rsidR="00FF3FFA" w:rsidRPr="00B01A94" w:rsidTr="0082053C">
        <w:trPr>
          <w:trHeight w:val="567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642" w:rsidRPr="00B01A94" w:rsidRDefault="000C6642" w:rsidP="00F25D54">
            <w:pPr>
              <w:pStyle w:val="Tekstpodstawowy"/>
              <w:tabs>
                <w:tab w:val="left" w:pos="3240"/>
                <w:tab w:val="left" w:pos="5400"/>
              </w:tabs>
              <w:rPr>
                <w:rStyle w:val="fontstyle01"/>
                <w:color w:val="auto"/>
                <w:sz w:val="18"/>
                <w:szCs w:val="18"/>
              </w:rPr>
            </w:pPr>
            <w:r w:rsidRPr="00B01A94">
              <w:rPr>
                <w:rStyle w:val="fontstyle01"/>
                <w:color w:val="auto"/>
                <w:sz w:val="18"/>
                <w:szCs w:val="18"/>
              </w:rPr>
              <w:t>DOKŁADNOŚĆ ODWZOROWANIA \</w:t>
            </w:r>
          </w:p>
          <w:p w:rsidR="000C6642" w:rsidRPr="00B01A94" w:rsidRDefault="00FF3FFA" w:rsidP="007F3F60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bCs/>
                <w:caps/>
                <w:color w:val="auto"/>
                <w:sz w:val="18"/>
                <w:szCs w:val="18"/>
              </w:rPr>
            </w:pPr>
            <w:r w:rsidRPr="00B01A94">
              <w:rPr>
                <w:rStyle w:val="fontstyle01"/>
                <w:color w:val="auto"/>
                <w:sz w:val="18"/>
                <w:szCs w:val="18"/>
              </w:rPr>
              <w:t>SCALE ACCURACY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FB" w:rsidRPr="00B01A94" w:rsidRDefault="00043694" w:rsidP="00577931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Style w:val="fontstyle01"/>
                <w:color w:val="auto"/>
              </w:rPr>
            </w:pPr>
            <w:r w:rsidRPr="00B01A94">
              <w:rPr>
                <w:rStyle w:val="fontstyle01"/>
                <w:color w:val="auto"/>
              </w:rPr>
              <w:t xml:space="preserve">Widok z boku \ </w:t>
            </w:r>
          </w:p>
          <w:p w:rsidR="00FF3FFA" w:rsidRPr="00B01A94" w:rsidRDefault="00FF3FFA" w:rsidP="00577931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</w:pPr>
            <w:r w:rsidRPr="00B01A94">
              <w:rPr>
                <w:rStyle w:val="fontstyle01"/>
                <w:color w:val="auto"/>
              </w:rPr>
              <w:t>Side view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FFA" w:rsidRPr="00B01A94" w:rsidRDefault="00FF3FFA" w:rsidP="00577931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  <w:r w:rsidRPr="00B01A94">
              <w:rPr>
                <w:rFonts w:ascii="Arial" w:hAnsi="Arial" w:cs="Arial"/>
                <w:caps/>
                <w:color w:val="auto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FFA" w:rsidRPr="00B01A94" w:rsidRDefault="00FF3FFA" w:rsidP="0090328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FFA" w:rsidRPr="00B01A94" w:rsidRDefault="00FF3FFA" w:rsidP="00903285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</w:tr>
      <w:tr w:rsidR="00FF3FFA" w:rsidRPr="00B01A94" w:rsidTr="0082053C">
        <w:trPr>
          <w:trHeight w:val="55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FFA" w:rsidRPr="00B01A94" w:rsidRDefault="00FF3FFA" w:rsidP="00875F9C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bCs/>
                <w:cap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642" w:rsidRPr="00B01A94" w:rsidRDefault="00043694" w:rsidP="00043694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Style w:val="fontstyle01"/>
                <w:color w:val="auto"/>
              </w:rPr>
            </w:pPr>
            <w:r w:rsidRPr="00B01A94">
              <w:rPr>
                <w:rStyle w:val="fontstyle01"/>
                <w:color w:val="auto"/>
              </w:rPr>
              <w:t xml:space="preserve">Widok z przodu tyłu \ </w:t>
            </w:r>
          </w:p>
          <w:p w:rsidR="00FF3FFA" w:rsidRPr="00B01A94" w:rsidRDefault="00043694" w:rsidP="00043694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</w:pPr>
            <w:r w:rsidRPr="00B01A94">
              <w:rPr>
                <w:rStyle w:val="fontstyle01"/>
                <w:color w:val="auto"/>
              </w:rPr>
              <w:t xml:space="preserve">Front </w:t>
            </w:r>
            <w:r w:rsidR="00FF3FFA" w:rsidRPr="00B01A94">
              <w:rPr>
                <w:rStyle w:val="fontstyle01"/>
                <w:color w:val="auto"/>
              </w:rPr>
              <w:t>End view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FFA" w:rsidRPr="00B01A94" w:rsidRDefault="00FF3FFA" w:rsidP="00577931">
            <w:pPr>
              <w:jc w:val="center"/>
            </w:pPr>
            <w:r w:rsidRPr="00B01A94">
              <w:rPr>
                <w:rFonts w:ascii="Arial" w:hAnsi="Arial" w:cs="Arial"/>
                <w:caps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FFA" w:rsidRPr="00B01A94" w:rsidRDefault="00FF3FFA" w:rsidP="0090328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FFA" w:rsidRPr="00B01A94" w:rsidRDefault="00FF3FFA" w:rsidP="00903285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" w:hAnsi="Arial" w:cs="Arial"/>
                <w:i/>
                <w:caps/>
                <w:color w:val="auto"/>
                <w:sz w:val="24"/>
                <w:szCs w:val="24"/>
              </w:rPr>
            </w:pPr>
          </w:p>
        </w:tc>
      </w:tr>
      <w:tr w:rsidR="00FF3FFA" w:rsidRPr="00B01A94" w:rsidTr="0082053C">
        <w:trPr>
          <w:trHeight w:val="547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FFA" w:rsidRPr="00B01A94" w:rsidRDefault="00FF3FFA" w:rsidP="00875F9C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bCs/>
                <w:cap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FB" w:rsidRPr="00B01A94" w:rsidRDefault="00043694" w:rsidP="00577931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Style w:val="fontstyle01"/>
                <w:color w:val="auto"/>
              </w:rPr>
            </w:pPr>
            <w:r w:rsidRPr="00B01A94">
              <w:rPr>
                <w:rStyle w:val="fontstyle01"/>
                <w:color w:val="auto"/>
              </w:rPr>
              <w:t xml:space="preserve">Widok z gory \ </w:t>
            </w:r>
          </w:p>
          <w:p w:rsidR="00FF3FFA" w:rsidRPr="00B01A94" w:rsidRDefault="00FF3FFA" w:rsidP="00577931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</w:pPr>
            <w:r w:rsidRPr="00B01A94">
              <w:rPr>
                <w:rStyle w:val="fontstyle01"/>
                <w:color w:val="auto"/>
              </w:rPr>
              <w:t>Plan view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FFA" w:rsidRPr="00B01A94" w:rsidRDefault="00FF3FFA" w:rsidP="00577931">
            <w:pPr>
              <w:jc w:val="center"/>
            </w:pPr>
            <w:r w:rsidRPr="00B01A94">
              <w:rPr>
                <w:rFonts w:ascii="Arial" w:hAnsi="Arial" w:cs="Arial"/>
                <w:caps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FFA" w:rsidRPr="00B01A94" w:rsidRDefault="00FF3FFA" w:rsidP="0090328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FFA" w:rsidRPr="00B01A94" w:rsidRDefault="00FF3FFA" w:rsidP="00903285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" w:hAnsi="Arial" w:cs="Arial"/>
                <w:caps/>
                <w:color w:val="auto"/>
                <w:sz w:val="24"/>
                <w:szCs w:val="24"/>
                <w:highlight w:val="yellow"/>
              </w:rPr>
            </w:pPr>
          </w:p>
        </w:tc>
      </w:tr>
    </w:tbl>
    <w:p w:rsidR="008B4D4D" w:rsidRPr="00B01A94" w:rsidRDefault="008B4D4D" w:rsidP="008B4D4D">
      <w:pPr>
        <w:pStyle w:val="Tekstpodstawowy"/>
        <w:tabs>
          <w:tab w:val="left" w:pos="3240"/>
          <w:tab w:val="left" w:pos="5400"/>
        </w:tabs>
        <w:jc w:val="left"/>
        <w:rPr>
          <w:rFonts w:ascii="Arial Narrow" w:hAnsi="Arial Narrow" w:cs="Arial"/>
          <w:bCs/>
          <w:caps/>
          <w:color w:val="auto"/>
          <w:sz w:val="12"/>
          <w:szCs w:val="12"/>
          <w:lang w:val="en-GB"/>
        </w:rPr>
      </w:pPr>
    </w:p>
    <w:tbl>
      <w:tblPr>
        <w:tblW w:w="10915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567"/>
        <w:gridCol w:w="709"/>
        <w:gridCol w:w="4252"/>
      </w:tblGrid>
      <w:tr w:rsidR="00FF3FFA" w:rsidRPr="00B01A94" w:rsidTr="0082053C">
        <w:trPr>
          <w:trHeight w:val="567"/>
        </w:trPr>
        <w:tc>
          <w:tcPr>
            <w:tcW w:w="2977" w:type="dxa"/>
            <w:vMerge w:val="restart"/>
            <w:vAlign w:val="center"/>
          </w:tcPr>
          <w:p w:rsidR="00BF2942" w:rsidRPr="00B01A94" w:rsidRDefault="00BF2942" w:rsidP="00F25D54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bCs/>
                <w:caps/>
                <w:color w:val="auto"/>
                <w:sz w:val="18"/>
                <w:szCs w:val="18"/>
              </w:rPr>
            </w:pPr>
            <w:r w:rsidRPr="00B01A94">
              <w:rPr>
                <w:rFonts w:ascii="Arial" w:hAnsi="Arial" w:cs="Arial"/>
                <w:bCs/>
                <w:caps/>
                <w:color w:val="auto"/>
                <w:sz w:val="18"/>
                <w:szCs w:val="18"/>
              </w:rPr>
              <w:t>KOLORYSTYKA</w:t>
            </w:r>
          </w:p>
          <w:p w:rsidR="00FF3FFA" w:rsidRPr="00B01A94" w:rsidRDefault="00FF3FFA" w:rsidP="00F25D54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bCs/>
                <w:caps/>
                <w:color w:val="auto"/>
                <w:sz w:val="18"/>
                <w:szCs w:val="18"/>
              </w:rPr>
            </w:pPr>
            <w:r w:rsidRPr="00B01A94">
              <w:rPr>
                <w:rFonts w:ascii="Arial" w:hAnsi="Arial" w:cs="Arial"/>
                <w:bCs/>
                <w:caps/>
                <w:color w:val="auto"/>
                <w:sz w:val="18"/>
                <w:szCs w:val="18"/>
              </w:rPr>
              <w:t>Colour</w:t>
            </w:r>
          </w:p>
        </w:tc>
        <w:tc>
          <w:tcPr>
            <w:tcW w:w="2410" w:type="dxa"/>
            <w:vAlign w:val="center"/>
          </w:tcPr>
          <w:p w:rsidR="00C7058A" w:rsidRPr="00B01A94" w:rsidRDefault="00A70AA0" w:rsidP="00577931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Style w:val="fontstyle01"/>
                <w:color w:val="auto"/>
              </w:rPr>
            </w:pPr>
            <w:r w:rsidRPr="00B01A94">
              <w:rPr>
                <w:rStyle w:val="fontstyle01"/>
                <w:color w:val="auto"/>
              </w:rPr>
              <w:t>Dokładność</w:t>
            </w:r>
            <w:r w:rsidR="002D5A18" w:rsidRPr="00B01A94">
              <w:rPr>
                <w:rStyle w:val="fontstyle01"/>
                <w:color w:val="auto"/>
              </w:rPr>
              <w:t xml:space="preserve"> \ </w:t>
            </w:r>
          </w:p>
          <w:p w:rsidR="00FF3FFA" w:rsidRPr="00B01A94" w:rsidRDefault="00FF3FFA" w:rsidP="00577931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</w:pPr>
            <w:r w:rsidRPr="00B01A94">
              <w:rPr>
                <w:rStyle w:val="fontstyle01"/>
                <w:color w:val="auto"/>
              </w:rPr>
              <w:t>Accuracy</w:t>
            </w:r>
          </w:p>
        </w:tc>
        <w:tc>
          <w:tcPr>
            <w:tcW w:w="567" w:type="dxa"/>
            <w:vAlign w:val="center"/>
          </w:tcPr>
          <w:p w:rsidR="00FF3FFA" w:rsidRPr="00B01A94" w:rsidRDefault="00FF3FFA" w:rsidP="000D40A3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  <w:r w:rsidRPr="00B01A94">
              <w:rPr>
                <w:rFonts w:ascii="Arial" w:hAnsi="Arial" w:cs="Arial"/>
                <w:caps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F3FFA" w:rsidRPr="00B01A94" w:rsidRDefault="00FF3FFA" w:rsidP="00577931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3FFA" w:rsidRPr="00B01A94" w:rsidRDefault="00FF3FFA" w:rsidP="00C37DE7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</w:tr>
      <w:tr w:rsidR="00FF3FFA" w:rsidRPr="00B01A94" w:rsidTr="0082053C">
        <w:trPr>
          <w:trHeight w:val="567"/>
        </w:trPr>
        <w:tc>
          <w:tcPr>
            <w:tcW w:w="2977" w:type="dxa"/>
            <w:vMerge/>
            <w:vAlign w:val="center"/>
          </w:tcPr>
          <w:p w:rsidR="00FF3FFA" w:rsidRPr="00B01A94" w:rsidRDefault="00FF3FFA" w:rsidP="00577931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bCs/>
                <w:cap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70AA0" w:rsidRPr="00B01A94" w:rsidRDefault="00A70AA0" w:rsidP="00577931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Style w:val="fontstyle01"/>
                <w:color w:val="auto"/>
              </w:rPr>
            </w:pPr>
            <w:r w:rsidRPr="00B01A94">
              <w:rPr>
                <w:rStyle w:val="fontstyle01"/>
                <w:color w:val="auto"/>
              </w:rPr>
              <w:t>Złozoność</w:t>
            </w:r>
            <w:r w:rsidR="002D5A18" w:rsidRPr="00B01A94">
              <w:rPr>
                <w:rStyle w:val="fontstyle01"/>
                <w:color w:val="auto"/>
              </w:rPr>
              <w:t xml:space="preserve"> \ </w:t>
            </w:r>
          </w:p>
          <w:p w:rsidR="00FF3FFA" w:rsidRPr="00B01A94" w:rsidRDefault="00FF3FFA" w:rsidP="00577931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</w:pPr>
            <w:r w:rsidRPr="00B01A94">
              <w:rPr>
                <w:rStyle w:val="fontstyle01"/>
                <w:color w:val="auto"/>
              </w:rPr>
              <w:t>Complexity</w:t>
            </w:r>
          </w:p>
        </w:tc>
        <w:tc>
          <w:tcPr>
            <w:tcW w:w="567" w:type="dxa"/>
            <w:vAlign w:val="center"/>
          </w:tcPr>
          <w:p w:rsidR="00FF3FFA" w:rsidRPr="00B01A94" w:rsidRDefault="00FF3FFA" w:rsidP="00102BA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  <w:r w:rsidRPr="00B01A94">
              <w:rPr>
                <w:rFonts w:ascii="Arial" w:hAnsi="Arial" w:cs="Arial"/>
                <w:caps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F3FFA" w:rsidRPr="00B01A94" w:rsidRDefault="00FF3FFA" w:rsidP="00577931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3FFA" w:rsidRPr="00B01A94" w:rsidRDefault="00FF3FFA" w:rsidP="00C37DE7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</w:tr>
    </w:tbl>
    <w:p w:rsidR="003531A6" w:rsidRPr="00B01A94" w:rsidRDefault="003531A6" w:rsidP="003531A6">
      <w:pPr>
        <w:pStyle w:val="Tekstpodstawowy"/>
        <w:tabs>
          <w:tab w:val="left" w:pos="3240"/>
          <w:tab w:val="left" w:pos="5400"/>
        </w:tabs>
        <w:jc w:val="left"/>
        <w:rPr>
          <w:rFonts w:ascii="Arial Narrow" w:hAnsi="Arial Narrow" w:cs="Arial"/>
          <w:bCs/>
          <w:caps/>
          <w:color w:val="auto"/>
          <w:sz w:val="12"/>
          <w:szCs w:val="12"/>
          <w:lang w:val="en-GB"/>
        </w:rPr>
      </w:pPr>
    </w:p>
    <w:tbl>
      <w:tblPr>
        <w:tblW w:w="10915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567"/>
        <w:gridCol w:w="709"/>
        <w:gridCol w:w="4252"/>
      </w:tblGrid>
      <w:tr w:rsidR="00FF3FFA" w:rsidRPr="00B01A94" w:rsidTr="0082053C">
        <w:trPr>
          <w:trHeight w:val="567"/>
        </w:trPr>
        <w:tc>
          <w:tcPr>
            <w:tcW w:w="2977" w:type="dxa"/>
            <w:vMerge w:val="restart"/>
            <w:vAlign w:val="center"/>
          </w:tcPr>
          <w:p w:rsidR="00BF2942" w:rsidRPr="00B01A94" w:rsidRDefault="00BF2942" w:rsidP="00F25D54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bCs/>
                <w:caps/>
                <w:color w:val="auto"/>
                <w:sz w:val="18"/>
                <w:szCs w:val="18"/>
              </w:rPr>
            </w:pPr>
            <w:r w:rsidRPr="00B01A94">
              <w:rPr>
                <w:rFonts w:ascii="Arial" w:hAnsi="Arial" w:cs="Arial"/>
                <w:bCs/>
                <w:caps/>
                <w:color w:val="auto"/>
                <w:sz w:val="18"/>
                <w:szCs w:val="18"/>
              </w:rPr>
              <w:t>OZNAKOWANIE</w:t>
            </w:r>
          </w:p>
          <w:p w:rsidR="00FF3FFA" w:rsidRPr="00B01A94" w:rsidRDefault="00FF3FFA" w:rsidP="00F25D54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bCs/>
                <w:caps/>
                <w:color w:val="auto"/>
                <w:sz w:val="18"/>
                <w:szCs w:val="18"/>
              </w:rPr>
            </w:pPr>
            <w:r w:rsidRPr="00B01A94">
              <w:rPr>
                <w:rFonts w:ascii="Arial" w:hAnsi="Arial" w:cs="Arial"/>
                <w:bCs/>
                <w:caps/>
                <w:color w:val="auto"/>
                <w:sz w:val="18"/>
                <w:szCs w:val="18"/>
              </w:rPr>
              <w:t>Markings</w:t>
            </w:r>
          </w:p>
        </w:tc>
        <w:tc>
          <w:tcPr>
            <w:tcW w:w="2410" w:type="dxa"/>
            <w:vAlign w:val="center"/>
          </w:tcPr>
          <w:p w:rsidR="00A70AA0" w:rsidRPr="00B01A94" w:rsidRDefault="00A70AA0" w:rsidP="00A70AA0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Style w:val="fontstyle01"/>
                <w:color w:val="auto"/>
              </w:rPr>
            </w:pPr>
            <w:r w:rsidRPr="00B01A94">
              <w:rPr>
                <w:rStyle w:val="fontstyle01"/>
                <w:color w:val="auto"/>
              </w:rPr>
              <w:t>Dokładność</w:t>
            </w:r>
            <w:r w:rsidR="002D5A18" w:rsidRPr="00B01A94">
              <w:rPr>
                <w:rStyle w:val="fontstyle01"/>
                <w:color w:val="auto"/>
              </w:rPr>
              <w:t xml:space="preserve"> \ </w:t>
            </w:r>
          </w:p>
          <w:p w:rsidR="00FF3FFA" w:rsidRPr="00B01A94" w:rsidRDefault="00FF3FFA" w:rsidP="00A67B54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</w:pPr>
            <w:r w:rsidRPr="00B01A94">
              <w:rPr>
                <w:rStyle w:val="fontstyle01"/>
                <w:color w:val="auto"/>
              </w:rPr>
              <w:t>Accuracy</w:t>
            </w:r>
          </w:p>
        </w:tc>
        <w:tc>
          <w:tcPr>
            <w:tcW w:w="567" w:type="dxa"/>
            <w:vAlign w:val="center"/>
          </w:tcPr>
          <w:p w:rsidR="00FF3FFA" w:rsidRPr="00B01A94" w:rsidRDefault="00FF3FFA" w:rsidP="00A67B54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  <w:r w:rsidRPr="00B01A94">
              <w:rPr>
                <w:rFonts w:ascii="Arial" w:hAnsi="Arial" w:cs="Arial"/>
                <w:caps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F3FFA" w:rsidRPr="00B01A94" w:rsidRDefault="00FF3FFA" w:rsidP="00A67B54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3FFA" w:rsidRPr="00B01A94" w:rsidRDefault="00FF3FFA" w:rsidP="00C37DE7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</w:tr>
      <w:tr w:rsidR="00FF3FFA" w:rsidRPr="00B01A94" w:rsidTr="0082053C">
        <w:trPr>
          <w:trHeight w:val="567"/>
        </w:trPr>
        <w:tc>
          <w:tcPr>
            <w:tcW w:w="2977" w:type="dxa"/>
            <w:vMerge/>
            <w:vAlign w:val="center"/>
          </w:tcPr>
          <w:p w:rsidR="00FF3FFA" w:rsidRPr="00B01A94" w:rsidRDefault="00FF3FFA" w:rsidP="00A67B54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bCs/>
                <w:cap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70AA0" w:rsidRPr="00B01A94" w:rsidRDefault="00A70AA0" w:rsidP="00A70AA0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Style w:val="fontstyle01"/>
                <w:color w:val="auto"/>
              </w:rPr>
            </w:pPr>
            <w:r w:rsidRPr="00B01A94">
              <w:rPr>
                <w:rStyle w:val="fontstyle01"/>
                <w:color w:val="auto"/>
              </w:rPr>
              <w:t>Złozoność</w:t>
            </w:r>
            <w:r w:rsidR="002D5A18" w:rsidRPr="00B01A94">
              <w:rPr>
                <w:rStyle w:val="fontstyle01"/>
                <w:color w:val="auto"/>
              </w:rPr>
              <w:t xml:space="preserve"> \ </w:t>
            </w:r>
          </w:p>
          <w:p w:rsidR="00FF3FFA" w:rsidRPr="00B01A94" w:rsidRDefault="00FF3FFA" w:rsidP="00A67B54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" w:hAnsi="Arial" w:cs="Arial"/>
                <w:bCs/>
                <w:caps/>
                <w:color w:val="auto"/>
                <w:sz w:val="20"/>
                <w:szCs w:val="20"/>
              </w:rPr>
            </w:pPr>
            <w:r w:rsidRPr="00B01A94">
              <w:rPr>
                <w:rStyle w:val="fontstyle01"/>
                <w:color w:val="auto"/>
              </w:rPr>
              <w:t>Complexity</w:t>
            </w:r>
          </w:p>
        </w:tc>
        <w:tc>
          <w:tcPr>
            <w:tcW w:w="567" w:type="dxa"/>
            <w:vAlign w:val="center"/>
          </w:tcPr>
          <w:p w:rsidR="00FF3FFA" w:rsidRPr="00B01A94" w:rsidRDefault="00FF3FFA" w:rsidP="00A67B54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  <w:r w:rsidRPr="00B01A94">
              <w:rPr>
                <w:rFonts w:ascii="Arial" w:hAnsi="Arial" w:cs="Arial"/>
                <w:caps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F3FFA" w:rsidRPr="00B01A94" w:rsidRDefault="00FF3FFA" w:rsidP="00A67B54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3FFA" w:rsidRPr="00B01A94" w:rsidRDefault="00FF3FFA" w:rsidP="00C37DE7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</w:tr>
    </w:tbl>
    <w:p w:rsidR="00CF6134" w:rsidRPr="00B01A94" w:rsidRDefault="00CF6134" w:rsidP="00CF6134">
      <w:pPr>
        <w:pStyle w:val="Tekstpodstawowy"/>
        <w:tabs>
          <w:tab w:val="left" w:pos="3240"/>
          <w:tab w:val="left" w:pos="5400"/>
        </w:tabs>
        <w:jc w:val="left"/>
        <w:rPr>
          <w:rFonts w:ascii="Arial Narrow" w:hAnsi="Arial Narrow" w:cs="Arial"/>
          <w:bCs/>
          <w:caps/>
          <w:color w:val="auto"/>
          <w:sz w:val="12"/>
          <w:szCs w:val="12"/>
          <w:lang w:val="en-GB"/>
        </w:rPr>
      </w:pPr>
    </w:p>
    <w:tbl>
      <w:tblPr>
        <w:tblW w:w="10915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567"/>
        <w:gridCol w:w="709"/>
        <w:gridCol w:w="4252"/>
      </w:tblGrid>
      <w:tr w:rsidR="00FF3FFA" w:rsidRPr="00B01A94" w:rsidTr="0082053C">
        <w:trPr>
          <w:trHeight w:val="567"/>
        </w:trPr>
        <w:tc>
          <w:tcPr>
            <w:tcW w:w="2977" w:type="dxa"/>
            <w:vAlign w:val="center"/>
          </w:tcPr>
          <w:p w:rsidR="00BF2942" w:rsidRPr="00B01A94" w:rsidRDefault="00BF2942" w:rsidP="00F25D54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bCs/>
                <w:caps/>
                <w:color w:val="auto"/>
                <w:sz w:val="18"/>
                <w:szCs w:val="18"/>
              </w:rPr>
            </w:pPr>
            <w:r w:rsidRPr="00B01A94">
              <w:rPr>
                <w:rFonts w:ascii="Arial" w:hAnsi="Arial" w:cs="Arial"/>
                <w:bCs/>
                <w:caps/>
                <w:color w:val="auto"/>
                <w:sz w:val="18"/>
                <w:szCs w:val="18"/>
              </w:rPr>
              <w:t>REALIZAM</w:t>
            </w:r>
          </w:p>
          <w:p w:rsidR="00FF3FFA" w:rsidRPr="00B01A94" w:rsidRDefault="00FF3FFA" w:rsidP="00F25D54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bCs/>
                <w:caps/>
                <w:color w:val="auto"/>
                <w:sz w:val="18"/>
                <w:szCs w:val="18"/>
              </w:rPr>
            </w:pPr>
            <w:r w:rsidRPr="00B01A94">
              <w:rPr>
                <w:rFonts w:ascii="Arial" w:hAnsi="Arial" w:cs="Arial"/>
                <w:bCs/>
                <w:caps/>
                <w:color w:val="auto"/>
                <w:sz w:val="18"/>
                <w:szCs w:val="18"/>
              </w:rPr>
              <w:t>Realism</w:t>
            </w:r>
          </w:p>
        </w:tc>
        <w:tc>
          <w:tcPr>
            <w:tcW w:w="2410" w:type="dxa"/>
            <w:vAlign w:val="center"/>
          </w:tcPr>
          <w:p w:rsidR="00FF3FFA" w:rsidRPr="00B01A94" w:rsidRDefault="00FF3FFA" w:rsidP="00A67B54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" w:hAnsi="Arial" w:cs="Arial"/>
                <w:bCs/>
                <w:caps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3FFA" w:rsidRPr="00B01A94" w:rsidRDefault="00FF3FFA" w:rsidP="00A67B54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  <w:r w:rsidRPr="00B01A94">
              <w:rPr>
                <w:rFonts w:ascii="Arial" w:hAnsi="Arial" w:cs="Arial"/>
                <w:caps/>
                <w:color w:val="auto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FF3FFA" w:rsidRPr="00B01A94" w:rsidRDefault="00FF3FFA" w:rsidP="00A67B54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3FFA" w:rsidRPr="00B01A94" w:rsidRDefault="00FF3FFA" w:rsidP="00C37DE7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</w:tr>
    </w:tbl>
    <w:p w:rsidR="00057713" w:rsidRPr="00B01A94" w:rsidRDefault="00057713" w:rsidP="00057713">
      <w:pPr>
        <w:pStyle w:val="Tekstpodstawowy"/>
        <w:tabs>
          <w:tab w:val="left" w:pos="3240"/>
          <w:tab w:val="left" w:pos="5400"/>
        </w:tabs>
        <w:jc w:val="left"/>
        <w:rPr>
          <w:rFonts w:ascii="Arial Narrow" w:hAnsi="Arial Narrow" w:cs="Arial"/>
          <w:bCs/>
          <w:caps/>
          <w:color w:val="auto"/>
          <w:sz w:val="12"/>
          <w:szCs w:val="12"/>
          <w:lang w:val="en-GB"/>
        </w:rPr>
      </w:pPr>
    </w:p>
    <w:tbl>
      <w:tblPr>
        <w:tblW w:w="10915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567"/>
        <w:gridCol w:w="709"/>
        <w:gridCol w:w="4252"/>
      </w:tblGrid>
      <w:tr w:rsidR="00FF3FFA" w:rsidRPr="00B01A94" w:rsidTr="0082053C">
        <w:trPr>
          <w:trHeight w:val="975"/>
        </w:trPr>
        <w:tc>
          <w:tcPr>
            <w:tcW w:w="2977" w:type="dxa"/>
            <w:vAlign w:val="center"/>
          </w:tcPr>
          <w:p w:rsidR="00E24EFB" w:rsidRPr="00B01A94" w:rsidRDefault="00E24EFB" w:rsidP="00E24EFB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bCs/>
                <w:caps/>
                <w:color w:val="auto"/>
                <w:sz w:val="18"/>
                <w:szCs w:val="18"/>
              </w:rPr>
            </w:pPr>
            <w:r w:rsidRPr="00B01A94">
              <w:rPr>
                <w:rFonts w:ascii="Arial" w:hAnsi="Arial" w:cs="Arial"/>
                <w:bCs/>
                <w:caps/>
                <w:color w:val="auto"/>
                <w:sz w:val="18"/>
                <w:szCs w:val="18"/>
              </w:rPr>
              <w:t>Oryginalność modelu</w:t>
            </w:r>
          </w:p>
          <w:p w:rsidR="00BF2942" w:rsidRPr="00B01A94" w:rsidRDefault="00E24EFB" w:rsidP="00E24EFB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bCs/>
                <w:caps/>
                <w:color w:val="auto"/>
                <w:sz w:val="18"/>
                <w:szCs w:val="18"/>
              </w:rPr>
            </w:pPr>
            <w:r w:rsidRPr="00B01A94">
              <w:rPr>
                <w:rFonts w:ascii="Arial" w:hAnsi="Arial" w:cs="Arial"/>
                <w:bCs/>
                <w:caps/>
                <w:color w:val="auto"/>
                <w:sz w:val="18"/>
                <w:szCs w:val="18"/>
              </w:rPr>
              <w:t>projekt i konstrukcja</w:t>
            </w:r>
            <w:r w:rsidR="005751F1" w:rsidRPr="00B01A94">
              <w:rPr>
                <w:rFonts w:ascii="Arial" w:hAnsi="Arial" w:cs="Arial"/>
                <w:bCs/>
                <w:caps/>
                <w:color w:val="auto"/>
                <w:sz w:val="18"/>
                <w:szCs w:val="18"/>
              </w:rPr>
              <w:t xml:space="preserve"> \</w:t>
            </w:r>
          </w:p>
          <w:p w:rsidR="00FF3FFA" w:rsidRPr="00B01A94" w:rsidRDefault="00FF3FFA" w:rsidP="00057713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bCs/>
                <w:caps/>
                <w:color w:val="auto"/>
                <w:sz w:val="18"/>
                <w:szCs w:val="18"/>
              </w:rPr>
            </w:pPr>
            <w:r w:rsidRPr="00B01A94">
              <w:rPr>
                <w:rFonts w:ascii="Arial" w:hAnsi="Arial" w:cs="Arial"/>
                <w:bCs/>
                <w:caps/>
                <w:color w:val="auto"/>
                <w:sz w:val="18"/>
                <w:szCs w:val="18"/>
              </w:rPr>
              <w:t>Originality of Model Design &amp; Construction</w:t>
            </w:r>
          </w:p>
        </w:tc>
        <w:tc>
          <w:tcPr>
            <w:tcW w:w="2410" w:type="dxa"/>
            <w:vAlign w:val="center"/>
          </w:tcPr>
          <w:p w:rsidR="00FF3FFA" w:rsidRPr="00B01A94" w:rsidRDefault="00FF3FFA" w:rsidP="00874077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" w:hAnsi="Arial" w:cs="Arial"/>
                <w:bCs/>
                <w:caps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3FFA" w:rsidRPr="00B01A94" w:rsidRDefault="00FF3FFA" w:rsidP="00874077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  <w:r w:rsidRPr="00B01A94">
              <w:rPr>
                <w:rFonts w:ascii="Arial" w:hAnsi="Arial" w:cs="Arial"/>
                <w:caps/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FF3FFA" w:rsidRPr="00B01A94" w:rsidRDefault="00FF3FFA" w:rsidP="00874077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3FFA" w:rsidRPr="00B01A94" w:rsidRDefault="00FF3FFA" w:rsidP="00C37DE7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</w:p>
        </w:tc>
      </w:tr>
    </w:tbl>
    <w:p w:rsidR="00CF6134" w:rsidRPr="00B01A94" w:rsidRDefault="00CF6134" w:rsidP="00CF6134">
      <w:pPr>
        <w:pStyle w:val="Tekstpodstawowy"/>
        <w:tabs>
          <w:tab w:val="left" w:pos="3240"/>
          <w:tab w:val="left" w:pos="5400"/>
        </w:tabs>
        <w:jc w:val="left"/>
        <w:rPr>
          <w:rFonts w:ascii="Arial Narrow" w:hAnsi="Arial Narrow" w:cs="Arial"/>
          <w:b/>
          <w:bCs/>
          <w:caps/>
          <w:color w:val="auto"/>
          <w:sz w:val="12"/>
          <w:szCs w:val="12"/>
          <w:lang w:val="en-GB"/>
        </w:rPr>
      </w:pPr>
    </w:p>
    <w:p w:rsidR="00DC5C22" w:rsidRPr="00B01A94" w:rsidRDefault="00573F5C" w:rsidP="00461603">
      <w:pPr>
        <w:pStyle w:val="Tekstpodstawowy"/>
        <w:tabs>
          <w:tab w:val="left" w:pos="3240"/>
          <w:tab w:val="left" w:pos="5400"/>
        </w:tabs>
        <w:jc w:val="left"/>
        <w:rPr>
          <w:rFonts w:ascii="Arial Narrow" w:hAnsi="Arial Narrow" w:cs="Arial"/>
          <w:b/>
          <w:bCs/>
          <w:color w:val="auto"/>
          <w:sz w:val="18"/>
          <w:szCs w:val="18"/>
          <w:lang w:eastAsia="pl-PL"/>
        </w:rPr>
      </w:pPr>
      <w:r w:rsidRPr="00B01A94">
        <w:rPr>
          <w:rFonts w:ascii="Arial Narrow" w:hAnsi="Arial Narrow" w:cs="Arial"/>
          <w:b/>
          <w:bCs/>
          <w:color w:val="auto"/>
          <w:sz w:val="18"/>
          <w:szCs w:val="18"/>
          <w:lang w:eastAsia="pl-PL"/>
        </w:rPr>
        <w:t xml:space="preserve">ANEKS 6F F4H PRZEWODNIK DLA SĘDZIÓW OPCENY STAYCZNEJ  \  </w:t>
      </w:r>
      <w:r w:rsidR="00DC5C22" w:rsidRPr="00B01A94">
        <w:rPr>
          <w:rFonts w:ascii="Arial Narrow" w:hAnsi="Arial Narrow" w:cs="Arial"/>
          <w:b/>
          <w:bCs/>
          <w:color w:val="auto"/>
          <w:sz w:val="18"/>
          <w:szCs w:val="18"/>
          <w:lang w:eastAsia="pl-PL"/>
        </w:rPr>
        <w:t>ANNEX 6F F4H - JUDGES GUIDE FOR STATIC JUDGING</w:t>
      </w:r>
    </w:p>
    <w:p w:rsidR="00C64345" w:rsidRPr="00B01A94" w:rsidRDefault="00142C07" w:rsidP="00461603">
      <w:pPr>
        <w:pStyle w:val="Tekstpodstawowy"/>
        <w:tabs>
          <w:tab w:val="left" w:pos="3240"/>
          <w:tab w:val="left" w:pos="5400"/>
        </w:tabs>
        <w:jc w:val="left"/>
        <w:rPr>
          <w:rFonts w:ascii="Arial Narrow" w:hAnsi="Arial Narrow" w:cs="Arial"/>
          <w:b/>
          <w:bCs/>
          <w:color w:val="auto"/>
          <w:sz w:val="18"/>
          <w:szCs w:val="18"/>
          <w:lang w:eastAsia="pl-PL"/>
        </w:rPr>
      </w:pPr>
      <w:r w:rsidRPr="00B01A94">
        <w:rPr>
          <w:rFonts w:ascii="Arial Narrow" w:hAnsi="Arial Narrow" w:cs="Arial"/>
          <w:b/>
          <w:bCs/>
          <w:color w:val="auto"/>
          <w:sz w:val="18"/>
          <w:szCs w:val="18"/>
          <w:lang w:eastAsia="pl-PL"/>
        </w:rPr>
        <w:t xml:space="preserve">6F.3  Orginalność projektu I konstrukcji </w:t>
      </w:r>
      <w:r w:rsidR="009A3B53" w:rsidRPr="00B01A94">
        <w:rPr>
          <w:rFonts w:ascii="Arial Narrow" w:hAnsi="Arial Narrow" w:cs="Arial"/>
          <w:b/>
          <w:bCs/>
          <w:color w:val="auto"/>
          <w:sz w:val="18"/>
          <w:szCs w:val="18"/>
          <w:lang w:eastAsia="pl-PL"/>
        </w:rPr>
        <w:t xml:space="preserve"> </w:t>
      </w:r>
      <w:r w:rsidRPr="00B01A94">
        <w:rPr>
          <w:rFonts w:ascii="Arial Narrow" w:hAnsi="Arial Narrow" w:cs="Arial"/>
          <w:b/>
          <w:bCs/>
          <w:color w:val="auto"/>
          <w:sz w:val="18"/>
          <w:szCs w:val="18"/>
          <w:lang w:eastAsia="pl-PL"/>
        </w:rPr>
        <w:t xml:space="preserve">\  </w:t>
      </w:r>
      <w:r w:rsidR="00DC5C22" w:rsidRPr="00B01A94">
        <w:rPr>
          <w:rFonts w:ascii="Arial Narrow" w:hAnsi="Arial Narrow" w:cs="Arial"/>
          <w:b/>
          <w:bCs/>
          <w:color w:val="auto"/>
          <w:sz w:val="18"/>
          <w:szCs w:val="18"/>
          <w:lang w:eastAsia="pl-PL"/>
        </w:rPr>
        <w:t>6F.3    Originality of Model Design &amp; Construction</w:t>
      </w:r>
    </w:p>
    <w:p w:rsidR="00C54482" w:rsidRPr="00B01A94" w:rsidRDefault="00C54482" w:rsidP="00461603">
      <w:pPr>
        <w:pStyle w:val="Tekstpodstawowy"/>
        <w:tabs>
          <w:tab w:val="left" w:pos="3240"/>
          <w:tab w:val="left" w:pos="5400"/>
        </w:tabs>
        <w:jc w:val="left"/>
        <w:rPr>
          <w:rFonts w:ascii="Arial Narrow" w:hAnsi="Arial Narrow" w:cs="Arial"/>
          <w:bCs/>
          <w:color w:val="auto"/>
          <w:sz w:val="18"/>
          <w:szCs w:val="18"/>
          <w:lang w:eastAsia="pl-PL"/>
        </w:rPr>
      </w:pPr>
      <w:r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b) </w:t>
      </w:r>
      <w:r w:rsidR="001E3847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>Następujące elementy powinny być brane pod uwagę</w:t>
      </w:r>
      <w:r w:rsidR="00C86483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</w:t>
      </w:r>
      <w:r w:rsidR="001E3847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\ </w:t>
      </w:r>
      <w:r w:rsidR="00C86483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</w:t>
      </w:r>
      <w:r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>The following should be used as a guide:</w:t>
      </w:r>
    </w:p>
    <w:p w:rsidR="00C54482" w:rsidRPr="00B01A94" w:rsidRDefault="001E3847" w:rsidP="00142C07">
      <w:pPr>
        <w:pStyle w:val="Tekstpodstawowy"/>
        <w:numPr>
          <w:ilvl w:val="0"/>
          <w:numId w:val="1"/>
        </w:numPr>
        <w:tabs>
          <w:tab w:val="left" w:pos="2835"/>
          <w:tab w:val="left" w:pos="5400"/>
        </w:tabs>
        <w:ind w:left="426" w:hanging="284"/>
        <w:jc w:val="left"/>
        <w:rPr>
          <w:rFonts w:ascii="Arial Narrow" w:hAnsi="Arial Narrow" w:cs="Arial"/>
          <w:bCs/>
          <w:color w:val="auto"/>
          <w:sz w:val="18"/>
          <w:szCs w:val="18"/>
          <w:lang w:eastAsia="pl-PL"/>
        </w:rPr>
      </w:pPr>
      <w:r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>Zawodnik zaprojektował i zbudował   10 punktów</w:t>
      </w:r>
      <w:r w:rsidR="00C86483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</w:t>
      </w:r>
      <w:r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</w:t>
      </w:r>
      <w:r w:rsidR="00C17347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>\</w:t>
      </w:r>
      <w:r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</w:t>
      </w:r>
      <w:r w:rsidR="00C54482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>C</w:t>
      </w:r>
      <w:r w:rsidR="00C86483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</w:t>
      </w:r>
      <w:r w:rsidR="00C54482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ompetitor designed and built </w:t>
      </w:r>
      <w:r w:rsidR="00142C07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 </w:t>
      </w:r>
      <w:r w:rsidR="00C54482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>10 points</w:t>
      </w:r>
    </w:p>
    <w:p w:rsidR="00C54482" w:rsidRPr="00B01A94" w:rsidRDefault="00F77EA7" w:rsidP="00241955">
      <w:pPr>
        <w:pStyle w:val="Tekstpodstawowy"/>
        <w:numPr>
          <w:ilvl w:val="0"/>
          <w:numId w:val="1"/>
        </w:numPr>
        <w:tabs>
          <w:tab w:val="left" w:pos="3240"/>
          <w:tab w:val="left" w:pos="5400"/>
        </w:tabs>
        <w:ind w:left="426" w:hanging="284"/>
        <w:jc w:val="left"/>
        <w:rPr>
          <w:rFonts w:ascii="Arial Narrow" w:hAnsi="Arial Narrow" w:cs="Arial"/>
          <w:bCs/>
          <w:color w:val="auto"/>
          <w:sz w:val="18"/>
          <w:szCs w:val="18"/>
          <w:lang w:eastAsia="pl-PL"/>
        </w:rPr>
      </w:pPr>
      <w:r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>Model zbudowany z</w:t>
      </w:r>
      <w:r w:rsidR="008C6A57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</w:t>
      </w:r>
      <w:r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komercyjnych planów </w:t>
      </w:r>
      <w:r w:rsidR="002F25C9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</w:t>
      </w:r>
      <w:r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8 punktów </w:t>
      </w:r>
      <w:r w:rsidR="00C17347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\ </w:t>
      </w:r>
      <w:r w:rsidR="00C86483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</w:t>
      </w:r>
      <w:r w:rsidR="00C54482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Scratch </w:t>
      </w:r>
      <w:r w:rsidR="002F25C9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>b</w:t>
      </w:r>
      <w:r w:rsidR="00C54482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>uilt from commercial plans</w:t>
      </w:r>
      <w:r w:rsidR="00CE757D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 </w:t>
      </w:r>
      <w:r w:rsidR="00142C07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</w:t>
      </w:r>
      <w:r w:rsidR="00C54482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>8 points</w:t>
      </w:r>
    </w:p>
    <w:p w:rsidR="00C54482" w:rsidRPr="00B01A94" w:rsidRDefault="001E3847" w:rsidP="00241955">
      <w:pPr>
        <w:pStyle w:val="Tekstpodstawowy"/>
        <w:numPr>
          <w:ilvl w:val="0"/>
          <w:numId w:val="1"/>
        </w:numPr>
        <w:tabs>
          <w:tab w:val="left" w:pos="3240"/>
          <w:tab w:val="left" w:pos="5400"/>
        </w:tabs>
        <w:ind w:left="426" w:hanging="284"/>
        <w:jc w:val="left"/>
        <w:rPr>
          <w:rFonts w:ascii="Arial Narrow" w:hAnsi="Arial Narrow" w:cs="Arial"/>
          <w:bCs/>
          <w:color w:val="auto"/>
          <w:sz w:val="18"/>
          <w:szCs w:val="18"/>
          <w:lang w:eastAsia="pl-PL"/>
        </w:rPr>
      </w:pPr>
      <w:r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>Model zbudowany z tradycyjnego zestawu</w:t>
      </w:r>
      <w:r w:rsidR="002F25C9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  6 punktów</w:t>
      </w:r>
      <w:r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 </w:t>
      </w:r>
      <w:r w:rsidR="00C17347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\ </w:t>
      </w:r>
      <w:r w:rsidR="00C86483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</w:t>
      </w:r>
      <w:r w:rsidR="00C54482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Built from a traditional kit </w:t>
      </w:r>
      <w:r w:rsidR="00CE757D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</w:t>
      </w:r>
      <w:r w:rsidR="00142C07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</w:t>
      </w:r>
      <w:r w:rsidR="00C54482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>6 points</w:t>
      </w:r>
    </w:p>
    <w:p w:rsidR="00C54482" w:rsidRPr="00B01A94" w:rsidRDefault="00C17347" w:rsidP="00241955">
      <w:pPr>
        <w:pStyle w:val="Tekstpodstawowy"/>
        <w:numPr>
          <w:ilvl w:val="0"/>
          <w:numId w:val="1"/>
        </w:numPr>
        <w:tabs>
          <w:tab w:val="left" w:pos="3240"/>
          <w:tab w:val="left" w:pos="5400"/>
        </w:tabs>
        <w:ind w:left="426" w:hanging="284"/>
        <w:jc w:val="left"/>
        <w:rPr>
          <w:rFonts w:ascii="Arial Narrow" w:hAnsi="Arial Narrow" w:cs="Arial"/>
          <w:bCs/>
          <w:color w:val="auto"/>
          <w:sz w:val="18"/>
          <w:szCs w:val="18"/>
          <w:lang w:eastAsia="pl-PL"/>
        </w:rPr>
      </w:pPr>
      <w:r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</w:t>
      </w:r>
      <w:r w:rsidR="0013615A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Model zbudowany na podstawie części prefabrykowanych  </w:t>
      </w:r>
      <w:r w:rsidR="000F188B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4 punkty </w:t>
      </w:r>
      <w:r w:rsidR="0013615A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</w:t>
      </w:r>
      <w:r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\ </w:t>
      </w:r>
      <w:r w:rsidR="00C86483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</w:t>
      </w:r>
      <w:r w:rsidR="00C54482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>Built from substantially pre-made parts</w:t>
      </w:r>
      <w:r w:rsidR="00CE757D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 </w:t>
      </w:r>
      <w:r w:rsidR="00142C07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</w:t>
      </w:r>
      <w:r w:rsidR="00C54482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>4 points</w:t>
      </w:r>
    </w:p>
    <w:p w:rsidR="00C54482" w:rsidRPr="00B01A94" w:rsidRDefault="000F188B" w:rsidP="00241955">
      <w:pPr>
        <w:pStyle w:val="Tekstpodstawowy"/>
        <w:numPr>
          <w:ilvl w:val="0"/>
          <w:numId w:val="1"/>
        </w:numPr>
        <w:tabs>
          <w:tab w:val="left" w:pos="3240"/>
          <w:tab w:val="left" w:pos="5400"/>
        </w:tabs>
        <w:ind w:left="426" w:hanging="284"/>
        <w:jc w:val="left"/>
        <w:rPr>
          <w:rFonts w:ascii="Arial Narrow" w:hAnsi="Arial Narrow" w:cs="Arial"/>
          <w:bCs/>
          <w:color w:val="auto"/>
          <w:sz w:val="18"/>
          <w:szCs w:val="18"/>
          <w:lang w:eastAsia="pl-PL"/>
        </w:rPr>
      </w:pPr>
      <w:r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>Model modyfikowany zestaw ARTF   2 punkty</w:t>
      </w:r>
      <w:r w:rsidR="00C17347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</w:t>
      </w:r>
      <w:r w:rsidR="00C86483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</w:t>
      </w:r>
      <w:r w:rsidR="00C17347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\ </w:t>
      </w:r>
      <w:r w:rsidR="00C86483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</w:t>
      </w:r>
      <w:r w:rsidR="00C54482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>Modified ARTF</w:t>
      </w:r>
      <w:r w:rsidR="00CE757D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 </w:t>
      </w:r>
      <w:r w:rsidR="00142C07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</w:t>
      </w:r>
      <w:r w:rsidR="00C54482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>2 points</w:t>
      </w:r>
    </w:p>
    <w:p w:rsidR="00C54482" w:rsidRPr="00B01A94" w:rsidRDefault="000F188B" w:rsidP="00241955">
      <w:pPr>
        <w:pStyle w:val="Tekstpodstawowy"/>
        <w:numPr>
          <w:ilvl w:val="0"/>
          <w:numId w:val="1"/>
        </w:numPr>
        <w:tabs>
          <w:tab w:val="left" w:pos="3240"/>
          <w:tab w:val="left" w:pos="5400"/>
        </w:tabs>
        <w:ind w:left="426" w:hanging="284"/>
        <w:jc w:val="left"/>
        <w:rPr>
          <w:rFonts w:ascii="Arial Narrow" w:hAnsi="Arial Narrow" w:cs="Arial"/>
          <w:bCs/>
          <w:color w:val="auto"/>
          <w:sz w:val="18"/>
          <w:szCs w:val="18"/>
          <w:lang w:eastAsia="pl-PL"/>
        </w:rPr>
      </w:pPr>
      <w:r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>Model zestaw ARTF niemodyfikowany   0 punktów</w:t>
      </w:r>
      <w:r w:rsidR="00C17347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 \ </w:t>
      </w:r>
      <w:r w:rsidR="00C86483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</w:t>
      </w:r>
      <w:r w:rsidR="00C54482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Unmodified ARTF </w:t>
      </w:r>
      <w:r w:rsidR="00CE757D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 xml:space="preserve">  </w:t>
      </w:r>
      <w:r w:rsidR="00C54482" w:rsidRPr="00B01A94">
        <w:rPr>
          <w:rFonts w:ascii="Arial Narrow" w:hAnsi="Arial Narrow" w:cs="Arial"/>
          <w:bCs/>
          <w:color w:val="auto"/>
          <w:sz w:val="18"/>
          <w:szCs w:val="18"/>
          <w:lang w:eastAsia="pl-PL"/>
        </w:rPr>
        <w:t>0 points</w:t>
      </w:r>
    </w:p>
    <w:p w:rsidR="00A67EF9" w:rsidRPr="00B01A94" w:rsidRDefault="00A67EF9" w:rsidP="00A67EF9">
      <w:pPr>
        <w:pStyle w:val="Tekstpodstawowy"/>
        <w:tabs>
          <w:tab w:val="left" w:pos="3240"/>
          <w:tab w:val="left" w:pos="5400"/>
        </w:tabs>
        <w:jc w:val="left"/>
        <w:rPr>
          <w:rFonts w:ascii="Arial" w:hAnsi="Arial" w:cs="Arial"/>
          <w:b/>
          <w:bCs/>
          <w:color w:val="auto"/>
          <w:sz w:val="12"/>
          <w:szCs w:val="12"/>
          <w:lang w:eastAsia="pl-PL"/>
        </w:rPr>
      </w:pPr>
    </w:p>
    <w:p w:rsidR="00DC5C22" w:rsidRPr="00B01A94" w:rsidRDefault="008C6A57" w:rsidP="00461603">
      <w:pPr>
        <w:pStyle w:val="Tekstpodstawowy"/>
        <w:tabs>
          <w:tab w:val="left" w:pos="3240"/>
          <w:tab w:val="left" w:pos="5400"/>
        </w:tabs>
        <w:jc w:val="left"/>
        <w:rPr>
          <w:rFonts w:ascii="Arial Narrow" w:hAnsi="Arial Narrow" w:cs="Arial"/>
          <w:b/>
          <w:bCs/>
          <w:color w:val="auto"/>
          <w:sz w:val="18"/>
          <w:szCs w:val="18"/>
          <w:lang w:eastAsia="pl-PL"/>
        </w:rPr>
      </w:pPr>
      <w:r w:rsidRPr="00B01A94">
        <w:rPr>
          <w:rFonts w:ascii="Arial Narrow" w:hAnsi="Arial Narrow" w:cs="Arial"/>
          <w:b/>
          <w:bCs/>
          <w:color w:val="auto"/>
          <w:sz w:val="18"/>
          <w:szCs w:val="18"/>
          <w:lang w:eastAsia="pl-PL"/>
        </w:rPr>
        <w:t xml:space="preserve">W zależności od deklaracji dotyczącej części wykonanych i zmodyfikowanych punkty pośrednie mogą być przyznawane według uznania sędziów statyki   \  </w:t>
      </w:r>
      <w:r w:rsidR="00C54482" w:rsidRPr="00B01A94">
        <w:rPr>
          <w:rFonts w:ascii="Arial Narrow" w:hAnsi="Arial Narrow" w:cs="Arial"/>
          <w:b/>
          <w:bCs/>
          <w:color w:val="auto"/>
          <w:sz w:val="18"/>
          <w:szCs w:val="18"/>
          <w:lang w:eastAsia="pl-PL"/>
        </w:rPr>
        <w:t>Depending on the declaration regarding self-made and modified parts, intermediate points may</w:t>
      </w:r>
      <w:r w:rsidR="003E4AED" w:rsidRPr="00B01A94">
        <w:rPr>
          <w:rFonts w:ascii="Arial Narrow" w:hAnsi="Arial Narrow" w:cs="Arial"/>
          <w:b/>
          <w:bCs/>
          <w:color w:val="auto"/>
          <w:sz w:val="18"/>
          <w:szCs w:val="18"/>
          <w:lang w:eastAsia="pl-PL"/>
        </w:rPr>
        <w:t xml:space="preserve"> </w:t>
      </w:r>
      <w:r w:rsidR="00C54482" w:rsidRPr="00B01A94">
        <w:rPr>
          <w:rFonts w:ascii="Arial Narrow" w:hAnsi="Arial Narrow" w:cs="Arial"/>
          <w:b/>
          <w:bCs/>
          <w:color w:val="auto"/>
          <w:sz w:val="18"/>
          <w:szCs w:val="18"/>
          <w:lang w:eastAsia="pl-PL"/>
        </w:rPr>
        <w:t>be awarded at the discretion of the static judges</w:t>
      </w:r>
    </w:p>
    <w:p w:rsidR="009E5A11" w:rsidRPr="00B01A94" w:rsidRDefault="009E5A11" w:rsidP="00C54482">
      <w:pPr>
        <w:pStyle w:val="Tekstpodstawowy"/>
        <w:tabs>
          <w:tab w:val="left" w:pos="3240"/>
          <w:tab w:val="left" w:pos="5400"/>
        </w:tabs>
        <w:jc w:val="left"/>
        <w:rPr>
          <w:rFonts w:ascii="Arial" w:hAnsi="Arial" w:cs="Arial"/>
          <w:b/>
          <w:bCs/>
          <w:color w:val="auto"/>
          <w:sz w:val="12"/>
          <w:szCs w:val="12"/>
          <w:lang w:eastAsia="pl-PL"/>
        </w:rPr>
      </w:pPr>
    </w:p>
    <w:p w:rsidR="008C6A57" w:rsidRPr="00B01A94" w:rsidRDefault="008C6A57" w:rsidP="00C54482">
      <w:pPr>
        <w:pStyle w:val="Tekstpodstawowy"/>
        <w:tabs>
          <w:tab w:val="left" w:pos="3240"/>
          <w:tab w:val="left" w:pos="5400"/>
        </w:tabs>
        <w:jc w:val="left"/>
        <w:rPr>
          <w:rFonts w:ascii="Arial" w:hAnsi="Arial" w:cs="Arial"/>
          <w:b/>
          <w:bCs/>
          <w:color w:val="auto"/>
          <w:sz w:val="12"/>
          <w:szCs w:val="12"/>
          <w:lang w:eastAsia="pl-PL"/>
        </w:rPr>
      </w:pPr>
    </w:p>
    <w:tbl>
      <w:tblPr>
        <w:tblW w:w="10915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134"/>
        <w:gridCol w:w="3544"/>
        <w:gridCol w:w="3827"/>
      </w:tblGrid>
      <w:tr w:rsidR="00FF3FFA" w:rsidRPr="0010019F" w:rsidTr="005B3DB0">
        <w:trPr>
          <w:cantSplit/>
          <w:trHeight w:val="234"/>
        </w:trPr>
        <w:tc>
          <w:tcPr>
            <w:tcW w:w="1134" w:type="dxa"/>
            <w:shd w:val="clear" w:color="auto" w:fill="auto"/>
          </w:tcPr>
          <w:p w:rsidR="00FF3FFA" w:rsidRPr="0010019F" w:rsidRDefault="00FF3FFA" w:rsidP="00843A3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</w:pPr>
            <w:r w:rsidRPr="0010019F"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  <w:t xml:space="preserve">NR SĘDZIEGO \ </w:t>
            </w:r>
          </w:p>
          <w:p w:rsidR="00FF3FFA" w:rsidRPr="0010019F" w:rsidRDefault="00FF3FFA" w:rsidP="00843A3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</w:pPr>
            <w:r w:rsidRPr="0010019F"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  <w:t>JUDGE  NO.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F3FFA" w:rsidRPr="0010019F" w:rsidRDefault="00FF3FFA" w:rsidP="00843A3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</w:rPr>
            </w:pPr>
            <w:r w:rsidRPr="0010019F"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</w:rPr>
              <w:t xml:space="preserve">DEKLACJA OBEJŻANA \ </w:t>
            </w:r>
          </w:p>
          <w:p w:rsidR="00FF3FFA" w:rsidRPr="0010019F" w:rsidRDefault="00FF3FFA" w:rsidP="00843A3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</w:rPr>
            </w:pPr>
            <w:r w:rsidRPr="0010019F"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</w:rPr>
              <w:t>DECLATATION SEEN</w:t>
            </w:r>
          </w:p>
        </w:tc>
        <w:tc>
          <w:tcPr>
            <w:tcW w:w="3544" w:type="dxa"/>
            <w:shd w:val="clear" w:color="auto" w:fill="auto"/>
          </w:tcPr>
          <w:p w:rsidR="00FF3FFA" w:rsidRPr="0010019F" w:rsidRDefault="00FF3FFA" w:rsidP="00843A3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</w:pPr>
            <w:r w:rsidRPr="0010019F"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  <w:t xml:space="preserve">SĘDZIA (NAZWISKO I PODPIS) \ </w:t>
            </w:r>
          </w:p>
          <w:p w:rsidR="00FF3FFA" w:rsidRPr="0010019F" w:rsidRDefault="00FF3FFA" w:rsidP="00843A3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</w:rPr>
            </w:pPr>
            <w:r w:rsidRPr="0010019F"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  <w:t>JUDGE  (NAME &amp; SIGNATURE)</w:t>
            </w:r>
          </w:p>
        </w:tc>
        <w:tc>
          <w:tcPr>
            <w:tcW w:w="3827" w:type="dxa"/>
            <w:shd w:val="clear" w:color="auto" w:fill="auto"/>
          </w:tcPr>
          <w:p w:rsidR="00FF3FFA" w:rsidRPr="0010019F" w:rsidRDefault="00FF3FFA" w:rsidP="00843A3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</w:pPr>
            <w:r w:rsidRPr="0010019F"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  <w:t xml:space="preserve">SĘDZIA WIODĄCY (NAZWISKO I PODPIS) \ </w:t>
            </w:r>
          </w:p>
          <w:p w:rsidR="00FF3FFA" w:rsidRPr="0010019F" w:rsidRDefault="00FF3FFA" w:rsidP="00843A3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  <w:lang w:val="pl-PL"/>
              </w:rPr>
            </w:pPr>
            <w:r w:rsidRPr="0010019F"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  <w:t>CHIEF JUDGE  (NAME &amp; SIGNATURE</w:t>
            </w:r>
            <w:r w:rsidRPr="0010019F">
              <w:rPr>
                <w:rFonts w:ascii="Arial Narrow" w:hAnsi="Arial Narrow" w:cs="Arial"/>
                <w:bCs/>
                <w:color w:val="auto"/>
                <w:sz w:val="14"/>
                <w:szCs w:val="14"/>
                <w:lang w:val="pl-PL"/>
              </w:rPr>
              <w:t xml:space="preserve"> </w:t>
            </w:r>
          </w:p>
        </w:tc>
      </w:tr>
      <w:tr w:rsidR="00FF3FFA" w:rsidRPr="00013A6A" w:rsidTr="005B3DB0">
        <w:trPr>
          <w:cantSplit/>
          <w:trHeight w:val="317"/>
        </w:trPr>
        <w:tc>
          <w:tcPr>
            <w:tcW w:w="1134" w:type="dxa"/>
            <w:shd w:val="clear" w:color="auto" w:fill="auto"/>
            <w:vAlign w:val="center"/>
          </w:tcPr>
          <w:p w:rsidR="00FF3FFA" w:rsidRPr="00013A6A" w:rsidRDefault="00FF3FFA" w:rsidP="00843A30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3FFA" w:rsidRPr="00013A6A" w:rsidRDefault="00FF3FFA" w:rsidP="00843A30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</w:pPr>
            <w:r w:rsidRPr="00013A6A"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  <w:t>TAK \ YES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FFA" w:rsidRPr="00013A6A" w:rsidRDefault="00FF3FFA" w:rsidP="00843A30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</w:pPr>
            <w:r w:rsidRPr="00013A6A"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  <w:t>NIE \ NO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3FFA" w:rsidRPr="00013A6A" w:rsidRDefault="00FF3FFA" w:rsidP="00843A3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F3FFA" w:rsidRPr="00013A6A" w:rsidRDefault="00FF3FFA" w:rsidP="00843A3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aps/>
                <w:color w:val="auto"/>
                <w:sz w:val="18"/>
                <w:szCs w:val="18"/>
              </w:rPr>
            </w:pPr>
          </w:p>
        </w:tc>
      </w:tr>
    </w:tbl>
    <w:p w:rsidR="00FF3FFA" w:rsidRPr="00B01A94" w:rsidRDefault="00FF3FFA" w:rsidP="00FF3FFA">
      <w:pPr>
        <w:pStyle w:val="Tekstpodstawowy"/>
        <w:tabs>
          <w:tab w:val="left" w:pos="10490"/>
        </w:tabs>
        <w:jc w:val="left"/>
        <w:rPr>
          <w:rFonts w:ascii="Arial Narrow" w:hAnsi="Arial Narrow" w:cs="Arial"/>
          <w:bCs/>
          <w:caps/>
          <w:color w:val="auto"/>
          <w:sz w:val="8"/>
          <w:szCs w:val="8"/>
        </w:rPr>
      </w:pPr>
    </w:p>
    <w:tbl>
      <w:tblPr>
        <w:tblW w:w="1091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FF3FFA" w:rsidRPr="00B01A94" w:rsidTr="001D3EA7">
        <w:trPr>
          <w:trHeight w:val="1419"/>
        </w:trPr>
        <w:tc>
          <w:tcPr>
            <w:tcW w:w="10915" w:type="dxa"/>
          </w:tcPr>
          <w:p w:rsidR="00FF3FFA" w:rsidRPr="00B01A94" w:rsidRDefault="00FF3FFA" w:rsidP="00843A30">
            <w:pPr>
              <w:pStyle w:val="Tekstpodstawowy"/>
              <w:tabs>
                <w:tab w:val="left" w:pos="3189"/>
                <w:tab w:val="left" w:pos="3824"/>
                <w:tab w:val="left" w:pos="4795"/>
              </w:tabs>
              <w:jc w:val="left"/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</w:pPr>
            <w:r w:rsidRPr="00B01A94"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  <w:t>NOTES FOR SCOREKEEPING USE</w:t>
            </w:r>
          </w:p>
          <w:p w:rsidR="00FF3FFA" w:rsidRPr="00B01A94" w:rsidRDefault="00FF3FFA" w:rsidP="00843A30">
            <w:pPr>
              <w:pStyle w:val="Tekstpodstawowy"/>
              <w:jc w:val="left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</w:tr>
      <w:bookmarkEnd w:id="0"/>
    </w:tbl>
    <w:p w:rsidR="00FF3FFA" w:rsidRPr="00B01A94" w:rsidRDefault="00FF3FFA" w:rsidP="00C54482">
      <w:pPr>
        <w:pStyle w:val="Tekstpodstawowy"/>
        <w:tabs>
          <w:tab w:val="left" w:pos="3240"/>
          <w:tab w:val="left" w:pos="5400"/>
        </w:tabs>
        <w:jc w:val="left"/>
        <w:rPr>
          <w:rFonts w:ascii="Arial" w:hAnsi="Arial" w:cs="Arial"/>
          <w:b/>
          <w:bCs/>
          <w:color w:val="auto"/>
          <w:sz w:val="12"/>
          <w:szCs w:val="12"/>
          <w:lang w:eastAsia="pl-PL"/>
        </w:rPr>
      </w:pPr>
    </w:p>
    <w:sectPr w:rsidR="00FF3FFA" w:rsidRPr="00B01A94" w:rsidSect="009A3B53">
      <w:footerReference w:type="default" r:id="rId11"/>
      <w:pgSz w:w="11906" w:h="16838"/>
      <w:pgMar w:top="709" w:right="424" w:bottom="851" w:left="567" w:header="142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D4" w:rsidRDefault="00A115D4">
      <w:r>
        <w:separator/>
      </w:r>
    </w:p>
  </w:endnote>
  <w:endnote w:type="continuationSeparator" w:id="0">
    <w:p w:rsidR="00A115D4" w:rsidRDefault="00A1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28" w:rsidRPr="00380E28" w:rsidRDefault="00380E28" w:rsidP="00380E28">
    <w:pPr>
      <w:autoSpaceDE w:val="0"/>
      <w:autoSpaceDN w:val="0"/>
      <w:adjustRightInd w:val="0"/>
      <w:rPr>
        <w:lang w:val="en-GB"/>
      </w:rPr>
    </w:pPr>
    <w:r w:rsidRPr="00924437">
      <w:rPr>
        <w:rFonts w:ascii="Arial Narrow" w:hAnsi="Arial Narrow" w:cs="Arial"/>
        <w:bCs/>
        <w:sz w:val="16"/>
        <w:szCs w:val="16"/>
        <w:lang w:val="en-US"/>
      </w:rPr>
      <w:t xml:space="preserve">NOTE: </w:t>
    </w:r>
    <w:r w:rsidRPr="00924437">
      <w:rPr>
        <w:rFonts w:ascii="Arial Narrow" w:hAnsi="Arial Narrow" w:cs="Arial"/>
        <w:bCs/>
        <w:sz w:val="16"/>
        <w:szCs w:val="16"/>
        <w:lang w:val="en-US"/>
      </w:rPr>
      <w:tab/>
      <w:t xml:space="preserve">According to FAI Sporting Code Section 4 Aeromodelling </w:t>
    </w:r>
    <w:r w:rsidRPr="00924437">
      <w:rPr>
        <w:rFonts w:ascii="Arial Narrow" w:hAnsi="Arial Narrow" w:cs="Arial,Bold"/>
        <w:bCs/>
        <w:sz w:val="16"/>
        <w:szCs w:val="16"/>
        <w:lang w:val="en-GB"/>
      </w:rPr>
      <w:t xml:space="preserve">Volume F4 Control Line Model Aircraft </w:t>
    </w:r>
    <w:r w:rsidRPr="00924437">
      <w:rPr>
        <w:rFonts w:ascii="Arial Narrow" w:hAnsi="Arial Narrow" w:cs="Arial"/>
        <w:sz w:val="16"/>
        <w:szCs w:val="16"/>
        <w:lang w:val="en-GB"/>
      </w:rPr>
      <w:t>2017 Edition Effective 1st January 2017</w:t>
    </w:r>
    <w:r w:rsidRPr="00924437">
      <w:rPr>
        <w:rFonts w:ascii="Arial Narrow" w:hAnsi="Arial Narrow"/>
        <w:sz w:val="16"/>
        <w:szCs w:val="16"/>
        <w:lang w:val="en-GB"/>
      </w:rPr>
      <w:t>`</w:t>
    </w:r>
    <w:r w:rsidR="00A5407A">
      <w:rPr>
        <w:rFonts w:ascii="Arial Narrow" w:hAnsi="Arial Narrow"/>
        <w:sz w:val="16"/>
        <w:szCs w:val="16"/>
        <w:lang w:val="en-GB"/>
      </w:rPr>
      <w:t xml:space="preserve">              by / przez  Marek DOMINIAK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D4" w:rsidRDefault="00A115D4">
      <w:r>
        <w:separator/>
      </w:r>
    </w:p>
  </w:footnote>
  <w:footnote w:type="continuationSeparator" w:id="0">
    <w:p w:rsidR="00A115D4" w:rsidRDefault="00A1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4F4"/>
    <w:multiLevelType w:val="hybridMultilevel"/>
    <w:tmpl w:val="8D0C6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B2C1C"/>
    <w:multiLevelType w:val="hybridMultilevel"/>
    <w:tmpl w:val="46C8FAC0"/>
    <w:lvl w:ilvl="0" w:tplc="DBBEA4AE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cDncrHVyJteBMYLPaLtZMW/3sPM=" w:salt="GWFtobUNcyGOuxBWVfo8o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038"/>
    <w:rsid w:val="00000197"/>
    <w:rsid w:val="00000F6B"/>
    <w:rsid w:val="00005FB3"/>
    <w:rsid w:val="00013427"/>
    <w:rsid w:val="00013A6A"/>
    <w:rsid w:val="00016A4E"/>
    <w:rsid w:val="00021B3A"/>
    <w:rsid w:val="00023A7A"/>
    <w:rsid w:val="000263BF"/>
    <w:rsid w:val="00032145"/>
    <w:rsid w:val="000334DD"/>
    <w:rsid w:val="0003429A"/>
    <w:rsid w:val="00036DA0"/>
    <w:rsid w:val="000403D5"/>
    <w:rsid w:val="00043694"/>
    <w:rsid w:val="00047982"/>
    <w:rsid w:val="00047AFF"/>
    <w:rsid w:val="00050887"/>
    <w:rsid w:val="0005332F"/>
    <w:rsid w:val="00056EB7"/>
    <w:rsid w:val="00057713"/>
    <w:rsid w:val="00067B6A"/>
    <w:rsid w:val="00075313"/>
    <w:rsid w:val="00075C13"/>
    <w:rsid w:val="00077F3F"/>
    <w:rsid w:val="0008362D"/>
    <w:rsid w:val="00084D7D"/>
    <w:rsid w:val="0008615D"/>
    <w:rsid w:val="00087BE5"/>
    <w:rsid w:val="00092F4A"/>
    <w:rsid w:val="000930D4"/>
    <w:rsid w:val="00093680"/>
    <w:rsid w:val="00096BE7"/>
    <w:rsid w:val="00097115"/>
    <w:rsid w:val="000A2EA9"/>
    <w:rsid w:val="000A405D"/>
    <w:rsid w:val="000A4882"/>
    <w:rsid w:val="000A5692"/>
    <w:rsid w:val="000A75E8"/>
    <w:rsid w:val="000B0E99"/>
    <w:rsid w:val="000B54E1"/>
    <w:rsid w:val="000C4B53"/>
    <w:rsid w:val="000C6642"/>
    <w:rsid w:val="000C7F59"/>
    <w:rsid w:val="000D40A3"/>
    <w:rsid w:val="000D6227"/>
    <w:rsid w:val="000D787B"/>
    <w:rsid w:val="000E2A74"/>
    <w:rsid w:val="000F188B"/>
    <w:rsid w:val="000F1E0B"/>
    <w:rsid w:val="000F44E3"/>
    <w:rsid w:val="0010019F"/>
    <w:rsid w:val="00100ACF"/>
    <w:rsid w:val="00101172"/>
    <w:rsid w:val="00102BA5"/>
    <w:rsid w:val="001058C7"/>
    <w:rsid w:val="001068C8"/>
    <w:rsid w:val="00106A95"/>
    <w:rsid w:val="00112042"/>
    <w:rsid w:val="00113C11"/>
    <w:rsid w:val="00114E9A"/>
    <w:rsid w:val="00116C5E"/>
    <w:rsid w:val="00135355"/>
    <w:rsid w:val="0013615A"/>
    <w:rsid w:val="00140BC4"/>
    <w:rsid w:val="00140F80"/>
    <w:rsid w:val="00142C07"/>
    <w:rsid w:val="0014760A"/>
    <w:rsid w:val="001557DA"/>
    <w:rsid w:val="001612C4"/>
    <w:rsid w:val="0016514B"/>
    <w:rsid w:val="0017639F"/>
    <w:rsid w:val="0018026A"/>
    <w:rsid w:val="00180CD9"/>
    <w:rsid w:val="0018366C"/>
    <w:rsid w:val="00186571"/>
    <w:rsid w:val="0018720A"/>
    <w:rsid w:val="00191ED1"/>
    <w:rsid w:val="00194B13"/>
    <w:rsid w:val="00196E61"/>
    <w:rsid w:val="001976BA"/>
    <w:rsid w:val="001A0D6B"/>
    <w:rsid w:val="001A1747"/>
    <w:rsid w:val="001A18A6"/>
    <w:rsid w:val="001A3D91"/>
    <w:rsid w:val="001A7E47"/>
    <w:rsid w:val="001B0EF8"/>
    <w:rsid w:val="001B35FD"/>
    <w:rsid w:val="001B5B12"/>
    <w:rsid w:val="001C1F62"/>
    <w:rsid w:val="001D0682"/>
    <w:rsid w:val="001D3EA7"/>
    <w:rsid w:val="001D59E8"/>
    <w:rsid w:val="001D6FFE"/>
    <w:rsid w:val="001E004A"/>
    <w:rsid w:val="001E0B3E"/>
    <w:rsid w:val="001E1578"/>
    <w:rsid w:val="001E23F7"/>
    <w:rsid w:val="001E3847"/>
    <w:rsid w:val="001E7E4A"/>
    <w:rsid w:val="001F012B"/>
    <w:rsid w:val="001F2D63"/>
    <w:rsid w:val="001F60F8"/>
    <w:rsid w:val="002105A2"/>
    <w:rsid w:val="00214AB6"/>
    <w:rsid w:val="00215176"/>
    <w:rsid w:val="002204AA"/>
    <w:rsid w:val="00224550"/>
    <w:rsid w:val="00225AAB"/>
    <w:rsid w:val="00230682"/>
    <w:rsid w:val="00230B55"/>
    <w:rsid w:val="00231DC8"/>
    <w:rsid w:val="00234C41"/>
    <w:rsid w:val="002374BE"/>
    <w:rsid w:val="00237B81"/>
    <w:rsid w:val="00241955"/>
    <w:rsid w:val="00246115"/>
    <w:rsid w:val="00246E66"/>
    <w:rsid w:val="00250FD1"/>
    <w:rsid w:val="0025158C"/>
    <w:rsid w:val="00261697"/>
    <w:rsid w:val="00261943"/>
    <w:rsid w:val="00267B77"/>
    <w:rsid w:val="0027146C"/>
    <w:rsid w:val="00273A90"/>
    <w:rsid w:val="00273E97"/>
    <w:rsid w:val="0028417F"/>
    <w:rsid w:val="00285911"/>
    <w:rsid w:val="00291A54"/>
    <w:rsid w:val="002A0634"/>
    <w:rsid w:val="002A0AB3"/>
    <w:rsid w:val="002B2137"/>
    <w:rsid w:val="002B2E40"/>
    <w:rsid w:val="002B4157"/>
    <w:rsid w:val="002D5A18"/>
    <w:rsid w:val="002E3A2C"/>
    <w:rsid w:val="002E3ED5"/>
    <w:rsid w:val="002E5E05"/>
    <w:rsid w:val="002F1943"/>
    <w:rsid w:val="002F25C9"/>
    <w:rsid w:val="002F7472"/>
    <w:rsid w:val="00305C44"/>
    <w:rsid w:val="00306809"/>
    <w:rsid w:val="0031472B"/>
    <w:rsid w:val="00327344"/>
    <w:rsid w:val="00335503"/>
    <w:rsid w:val="0034184C"/>
    <w:rsid w:val="00347561"/>
    <w:rsid w:val="00351464"/>
    <w:rsid w:val="003531A6"/>
    <w:rsid w:val="00353D46"/>
    <w:rsid w:val="0035640D"/>
    <w:rsid w:val="00356741"/>
    <w:rsid w:val="00365A56"/>
    <w:rsid w:val="0036742F"/>
    <w:rsid w:val="00370D7B"/>
    <w:rsid w:val="0037169A"/>
    <w:rsid w:val="00372F87"/>
    <w:rsid w:val="00376DF5"/>
    <w:rsid w:val="00380E28"/>
    <w:rsid w:val="00386D69"/>
    <w:rsid w:val="00387A75"/>
    <w:rsid w:val="00390EA6"/>
    <w:rsid w:val="00394AD3"/>
    <w:rsid w:val="00397B16"/>
    <w:rsid w:val="003A46B5"/>
    <w:rsid w:val="003B53FA"/>
    <w:rsid w:val="003B6B78"/>
    <w:rsid w:val="003B74D8"/>
    <w:rsid w:val="003C127F"/>
    <w:rsid w:val="003C2DCC"/>
    <w:rsid w:val="003C7506"/>
    <w:rsid w:val="003D0A8C"/>
    <w:rsid w:val="003D13D2"/>
    <w:rsid w:val="003D1DED"/>
    <w:rsid w:val="003E4AED"/>
    <w:rsid w:val="003F51A5"/>
    <w:rsid w:val="003F7CB0"/>
    <w:rsid w:val="004118F4"/>
    <w:rsid w:val="00412306"/>
    <w:rsid w:val="00413CB6"/>
    <w:rsid w:val="004202F1"/>
    <w:rsid w:val="004250E2"/>
    <w:rsid w:val="00426F67"/>
    <w:rsid w:val="0042711B"/>
    <w:rsid w:val="004306BA"/>
    <w:rsid w:val="00430854"/>
    <w:rsid w:val="00431B03"/>
    <w:rsid w:val="00434D55"/>
    <w:rsid w:val="00436E92"/>
    <w:rsid w:val="00436EF5"/>
    <w:rsid w:val="00441BF0"/>
    <w:rsid w:val="004424E6"/>
    <w:rsid w:val="00443787"/>
    <w:rsid w:val="00444D02"/>
    <w:rsid w:val="0044500F"/>
    <w:rsid w:val="00445A43"/>
    <w:rsid w:val="00445F80"/>
    <w:rsid w:val="00451CF4"/>
    <w:rsid w:val="0045568A"/>
    <w:rsid w:val="00457FD8"/>
    <w:rsid w:val="00461603"/>
    <w:rsid w:val="00461FB6"/>
    <w:rsid w:val="00462B68"/>
    <w:rsid w:val="004633EC"/>
    <w:rsid w:val="00464A63"/>
    <w:rsid w:val="00477F45"/>
    <w:rsid w:val="00481A06"/>
    <w:rsid w:val="00484740"/>
    <w:rsid w:val="00491D72"/>
    <w:rsid w:val="004949B2"/>
    <w:rsid w:val="00496398"/>
    <w:rsid w:val="00496E6E"/>
    <w:rsid w:val="004B23D3"/>
    <w:rsid w:val="004C2307"/>
    <w:rsid w:val="004C5F31"/>
    <w:rsid w:val="004C737A"/>
    <w:rsid w:val="004D17C4"/>
    <w:rsid w:val="004D458B"/>
    <w:rsid w:val="004D5CB2"/>
    <w:rsid w:val="004D6771"/>
    <w:rsid w:val="004D73A6"/>
    <w:rsid w:val="004E4A75"/>
    <w:rsid w:val="004E703A"/>
    <w:rsid w:val="004F3B5E"/>
    <w:rsid w:val="004F4573"/>
    <w:rsid w:val="004F7C2B"/>
    <w:rsid w:val="0050281D"/>
    <w:rsid w:val="00506768"/>
    <w:rsid w:val="00506D96"/>
    <w:rsid w:val="00513AF9"/>
    <w:rsid w:val="0052014E"/>
    <w:rsid w:val="005205EB"/>
    <w:rsid w:val="00524AD2"/>
    <w:rsid w:val="005261E1"/>
    <w:rsid w:val="00531D91"/>
    <w:rsid w:val="00533345"/>
    <w:rsid w:val="00534405"/>
    <w:rsid w:val="00535598"/>
    <w:rsid w:val="0054568A"/>
    <w:rsid w:val="00570192"/>
    <w:rsid w:val="00573F5C"/>
    <w:rsid w:val="005751F1"/>
    <w:rsid w:val="00577931"/>
    <w:rsid w:val="005870B5"/>
    <w:rsid w:val="005876CF"/>
    <w:rsid w:val="00592313"/>
    <w:rsid w:val="00594906"/>
    <w:rsid w:val="005A6CF6"/>
    <w:rsid w:val="005A7934"/>
    <w:rsid w:val="005B28E5"/>
    <w:rsid w:val="005B3DB0"/>
    <w:rsid w:val="005B62E3"/>
    <w:rsid w:val="005B711B"/>
    <w:rsid w:val="005C3406"/>
    <w:rsid w:val="005C3B9A"/>
    <w:rsid w:val="005C3E72"/>
    <w:rsid w:val="005C3F4A"/>
    <w:rsid w:val="005C411D"/>
    <w:rsid w:val="005C55F3"/>
    <w:rsid w:val="005D2AE1"/>
    <w:rsid w:val="005D2DEE"/>
    <w:rsid w:val="005E2342"/>
    <w:rsid w:val="005E3170"/>
    <w:rsid w:val="005E3322"/>
    <w:rsid w:val="005E3996"/>
    <w:rsid w:val="005E6D9B"/>
    <w:rsid w:val="005E7ADA"/>
    <w:rsid w:val="005F00DA"/>
    <w:rsid w:val="005F2A78"/>
    <w:rsid w:val="005F3C99"/>
    <w:rsid w:val="005F63DA"/>
    <w:rsid w:val="00601106"/>
    <w:rsid w:val="00603246"/>
    <w:rsid w:val="00610DFF"/>
    <w:rsid w:val="0061137B"/>
    <w:rsid w:val="00613445"/>
    <w:rsid w:val="006210A0"/>
    <w:rsid w:val="00622C87"/>
    <w:rsid w:val="00623F01"/>
    <w:rsid w:val="0062692A"/>
    <w:rsid w:val="006310D9"/>
    <w:rsid w:val="00643C4A"/>
    <w:rsid w:val="00646FCA"/>
    <w:rsid w:val="006475B5"/>
    <w:rsid w:val="00650854"/>
    <w:rsid w:val="00652364"/>
    <w:rsid w:val="0065388E"/>
    <w:rsid w:val="0065566A"/>
    <w:rsid w:val="00663C52"/>
    <w:rsid w:val="00672C0E"/>
    <w:rsid w:val="00676644"/>
    <w:rsid w:val="0067715A"/>
    <w:rsid w:val="00681DFB"/>
    <w:rsid w:val="00682136"/>
    <w:rsid w:val="0068709A"/>
    <w:rsid w:val="00690047"/>
    <w:rsid w:val="00696C59"/>
    <w:rsid w:val="006A6DC4"/>
    <w:rsid w:val="006B103C"/>
    <w:rsid w:val="006B23E7"/>
    <w:rsid w:val="006B4FB4"/>
    <w:rsid w:val="006B5A49"/>
    <w:rsid w:val="006B7529"/>
    <w:rsid w:val="006B7C64"/>
    <w:rsid w:val="006C5816"/>
    <w:rsid w:val="006D3460"/>
    <w:rsid w:val="006D4C2A"/>
    <w:rsid w:val="006D689F"/>
    <w:rsid w:val="006F3305"/>
    <w:rsid w:val="006F4979"/>
    <w:rsid w:val="006F5230"/>
    <w:rsid w:val="006F52DD"/>
    <w:rsid w:val="006F57EA"/>
    <w:rsid w:val="006F7239"/>
    <w:rsid w:val="006F72E8"/>
    <w:rsid w:val="006F7E63"/>
    <w:rsid w:val="007033BC"/>
    <w:rsid w:val="00707919"/>
    <w:rsid w:val="00711610"/>
    <w:rsid w:val="0071431E"/>
    <w:rsid w:val="00714384"/>
    <w:rsid w:val="0071445E"/>
    <w:rsid w:val="00715355"/>
    <w:rsid w:val="00717353"/>
    <w:rsid w:val="00723A2A"/>
    <w:rsid w:val="007312FA"/>
    <w:rsid w:val="00731E53"/>
    <w:rsid w:val="00737B1A"/>
    <w:rsid w:val="00741655"/>
    <w:rsid w:val="00743FA0"/>
    <w:rsid w:val="00744F5E"/>
    <w:rsid w:val="00745EFB"/>
    <w:rsid w:val="00752470"/>
    <w:rsid w:val="00752611"/>
    <w:rsid w:val="00754984"/>
    <w:rsid w:val="0075730C"/>
    <w:rsid w:val="00761FAF"/>
    <w:rsid w:val="00761FF1"/>
    <w:rsid w:val="0076320B"/>
    <w:rsid w:val="00766AB9"/>
    <w:rsid w:val="00766E62"/>
    <w:rsid w:val="00767899"/>
    <w:rsid w:val="00767C3E"/>
    <w:rsid w:val="00770733"/>
    <w:rsid w:val="00772C2B"/>
    <w:rsid w:val="00773E2E"/>
    <w:rsid w:val="007821ED"/>
    <w:rsid w:val="00784A47"/>
    <w:rsid w:val="007851B1"/>
    <w:rsid w:val="00786150"/>
    <w:rsid w:val="00786389"/>
    <w:rsid w:val="00787E95"/>
    <w:rsid w:val="00791334"/>
    <w:rsid w:val="00796F0A"/>
    <w:rsid w:val="007A13A5"/>
    <w:rsid w:val="007A38FF"/>
    <w:rsid w:val="007A5191"/>
    <w:rsid w:val="007A5E2D"/>
    <w:rsid w:val="007A6C35"/>
    <w:rsid w:val="007A7E77"/>
    <w:rsid w:val="007B1150"/>
    <w:rsid w:val="007B2514"/>
    <w:rsid w:val="007B3B95"/>
    <w:rsid w:val="007B5A84"/>
    <w:rsid w:val="007C0211"/>
    <w:rsid w:val="007C10B7"/>
    <w:rsid w:val="007E0560"/>
    <w:rsid w:val="007E3904"/>
    <w:rsid w:val="007E4222"/>
    <w:rsid w:val="007E5384"/>
    <w:rsid w:val="007E7978"/>
    <w:rsid w:val="007F0D4B"/>
    <w:rsid w:val="007F1A22"/>
    <w:rsid w:val="007F3F60"/>
    <w:rsid w:val="007F6E58"/>
    <w:rsid w:val="00801256"/>
    <w:rsid w:val="00801FFC"/>
    <w:rsid w:val="00812893"/>
    <w:rsid w:val="00813A79"/>
    <w:rsid w:val="008200CA"/>
    <w:rsid w:val="0082053C"/>
    <w:rsid w:val="008217BE"/>
    <w:rsid w:val="00822F67"/>
    <w:rsid w:val="00831A99"/>
    <w:rsid w:val="00832D2F"/>
    <w:rsid w:val="0083359F"/>
    <w:rsid w:val="00833ECA"/>
    <w:rsid w:val="00833FB4"/>
    <w:rsid w:val="0083657B"/>
    <w:rsid w:val="00850D85"/>
    <w:rsid w:val="00852E38"/>
    <w:rsid w:val="00855DEC"/>
    <w:rsid w:val="008630C2"/>
    <w:rsid w:val="008705BE"/>
    <w:rsid w:val="0087407E"/>
    <w:rsid w:val="0087521B"/>
    <w:rsid w:val="008774C6"/>
    <w:rsid w:val="008803B0"/>
    <w:rsid w:val="008803D6"/>
    <w:rsid w:val="00880AED"/>
    <w:rsid w:val="00882AF6"/>
    <w:rsid w:val="00884563"/>
    <w:rsid w:val="00884D4F"/>
    <w:rsid w:val="008851EA"/>
    <w:rsid w:val="00885ED5"/>
    <w:rsid w:val="00886335"/>
    <w:rsid w:val="00892795"/>
    <w:rsid w:val="008A1A67"/>
    <w:rsid w:val="008A7520"/>
    <w:rsid w:val="008B4D4D"/>
    <w:rsid w:val="008B78A2"/>
    <w:rsid w:val="008B78B0"/>
    <w:rsid w:val="008C46D4"/>
    <w:rsid w:val="008C6A57"/>
    <w:rsid w:val="008D771A"/>
    <w:rsid w:val="008E14ED"/>
    <w:rsid w:val="008E224A"/>
    <w:rsid w:val="008F4C25"/>
    <w:rsid w:val="00902137"/>
    <w:rsid w:val="009029EC"/>
    <w:rsid w:val="00903285"/>
    <w:rsid w:val="009045A8"/>
    <w:rsid w:val="00904E1D"/>
    <w:rsid w:val="00905E77"/>
    <w:rsid w:val="00907134"/>
    <w:rsid w:val="0091518B"/>
    <w:rsid w:val="00915680"/>
    <w:rsid w:val="00916E57"/>
    <w:rsid w:val="00920CE5"/>
    <w:rsid w:val="00920F0E"/>
    <w:rsid w:val="0092340B"/>
    <w:rsid w:val="00924437"/>
    <w:rsid w:val="00924E4F"/>
    <w:rsid w:val="0093372C"/>
    <w:rsid w:val="00940395"/>
    <w:rsid w:val="0094057A"/>
    <w:rsid w:val="00941C5F"/>
    <w:rsid w:val="00943052"/>
    <w:rsid w:val="00947293"/>
    <w:rsid w:val="00951182"/>
    <w:rsid w:val="00953E8B"/>
    <w:rsid w:val="00961037"/>
    <w:rsid w:val="00961780"/>
    <w:rsid w:val="009638A9"/>
    <w:rsid w:val="00964C28"/>
    <w:rsid w:val="009659A2"/>
    <w:rsid w:val="00974BB8"/>
    <w:rsid w:val="00975C85"/>
    <w:rsid w:val="00981968"/>
    <w:rsid w:val="00986949"/>
    <w:rsid w:val="0099357C"/>
    <w:rsid w:val="009A1D6C"/>
    <w:rsid w:val="009A27FC"/>
    <w:rsid w:val="009A39E8"/>
    <w:rsid w:val="009A3B53"/>
    <w:rsid w:val="009A439B"/>
    <w:rsid w:val="009C0BFD"/>
    <w:rsid w:val="009C15E9"/>
    <w:rsid w:val="009C4A1C"/>
    <w:rsid w:val="009C7679"/>
    <w:rsid w:val="009C77B8"/>
    <w:rsid w:val="009D498F"/>
    <w:rsid w:val="009D5A7A"/>
    <w:rsid w:val="009E0038"/>
    <w:rsid w:val="009E0297"/>
    <w:rsid w:val="009E093C"/>
    <w:rsid w:val="009E0B98"/>
    <w:rsid w:val="009E32AD"/>
    <w:rsid w:val="009E5A11"/>
    <w:rsid w:val="009F2058"/>
    <w:rsid w:val="009F3D0D"/>
    <w:rsid w:val="009F685C"/>
    <w:rsid w:val="009F7DEA"/>
    <w:rsid w:val="00A008C6"/>
    <w:rsid w:val="00A07935"/>
    <w:rsid w:val="00A115D4"/>
    <w:rsid w:val="00A1384C"/>
    <w:rsid w:val="00A160D0"/>
    <w:rsid w:val="00A17636"/>
    <w:rsid w:val="00A20641"/>
    <w:rsid w:val="00A27F77"/>
    <w:rsid w:val="00A31637"/>
    <w:rsid w:val="00A31D18"/>
    <w:rsid w:val="00A33A0C"/>
    <w:rsid w:val="00A341B8"/>
    <w:rsid w:val="00A35238"/>
    <w:rsid w:val="00A40BB6"/>
    <w:rsid w:val="00A46092"/>
    <w:rsid w:val="00A46A41"/>
    <w:rsid w:val="00A46AA7"/>
    <w:rsid w:val="00A47CFA"/>
    <w:rsid w:val="00A50433"/>
    <w:rsid w:val="00A51032"/>
    <w:rsid w:val="00A52C4A"/>
    <w:rsid w:val="00A53E09"/>
    <w:rsid w:val="00A5407A"/>
    <w:rsid w:val="00A56214"/>
    <w:rsid w:val="00A56573"/>
    <w:rsid w:val="00A574C4"/>
    <w:rsid w:val="00A57612"/>
    <w:rsid w:val="00A61284"/>
    <w:rsid w:val="00A61B62"/>
    <w:rsid w:val="00A61B64"/>
    <w:rsid w:val="00A67EF9"/>
    <w:rsid w:val="00A70AA0"/>
    <w:rsid w:val="00A714C0"/>
    <w:rsid w:val="00A717B1"/>
    <w:rsid w:val="00A7256E"/>
    <w:rsid w:val="00A733B2"/>
    <w:rsid w:val="00A7594D"/>
    <w:rsid w:val="00A77B1D"/>
    <w:rsid w:val="00A818A3"/>
    <w:rsid w:val="00A82F90"/>
    <w:rsid w:val="00A86514"/>
    <w:rsid w:val="00A86DA4"/>
    <w:rsid w:val="00A90BC3"/>
    <w:rsid w:val="00A914C7"/>
    <w:rsid w:val="00AA39EB"/>
    <w:rsid w:val="00AA3E4A"/>
    <w:rsid w:val="00AA40F6"/>
    <w:rsid w:val="00AA45EA"/>
    <w:rsid w:val="00AA471A"/>
    <w:rsid w:val="00AB40D5"/>
    <w:rsid w:val="00AC16BC"/>
    <w:rsid w:val="00AC2AC2"/>
    <w:rsid w:val="00AC3540"/>
    <w:rsid w:val="00AC6092"/>
    <w:rsid w:val="00AD1018"/>
    <w:rsid w:val="00AD4ED8"/>
    <w:rsid w:val="00AE0910"/>
    <w:rsid w:val="00AE0BA0"/>
    <w:rsid w:val="00AE1462"/>
    <w:rsid w:val="00AE58B7"/>
    <w:rsid w:val="00AE70E5"/>
    <w:rsid w:val="00AF118A"/>
    <w:rsid w:val="00AF65A0"/>
    <w:rsid w:val="00AF7724"/>
    <w:rsid w:val="00B01A94"/>
    <w:rsid w:val="00B03499"/>
    <w:rsid w:val="00B04BD7"/>
    <w:rsid w:val="00B06355"/>
    <w:rsid w:val="00B06A4A"/>
    <w:rsid w:val="00B11049"/>
    <w:rsid w:val="00B22AC2"/>
    <w:rsid w:val="00B23D3A"/>
    <w:rsid w:val="00B27A88"/>
    <w:rsid w:val="00B35F7A"/>
    <w:rsid w:val="00B36AC3"/>
    <w:rsid w:val="00B37505"/>
    <w:rsid w:val="00B375C2"/>
    <w:rsid w:val="00B37DFB"/>
    <w:rsid w:val="00B42EDC"/>
    <w:rsid w:val="00B54970"/>
    <w:rsid w:val="00B56113"/>
    <w:rsid w:val="00B57847"/>
    <w:rsid w:val="00B57BE6"/>
    <w:rsid w:val="00B621C1"/>
    <w:rsid w:val="00B62F67"/>
    <w:rsid w:val="00B62F89"/>
    <w:rsid w:val="00B71790"/>
    <w:rsid w:val="00B72426"/>
    <w:rsid w:val="00B724D2"/>
    <w:rsid w:val="00B7345F"/>
    <w:rsid w:val="00B77405"/>
    <w:rsid w:val="00B77553"/>
    <w:rsid w:val="00B77829"/>
    <w:rsid w:val="00B81A34"/>
    <w:rsid w:val="00B833B7"/>
    <w:rsid w:val="00B92CED"/>
    <w:rsid w:val="00B94153"/>
    <w:rsid w:val="00B95941"/>
    <w:rsid w:val="00B9651B"/>
    <w:rsid w:val="00BA2258"/>
    <w:rsid w:val="00BA4071"/>
    <w:rsid w:val="00BA755E"/>
    <w:rsid w:val="00BB16C5"/>
    <w:rsid w:val="00BB5DFB"/>
    <w:rsid w:val="00BB5EE1"/>
    <w:rsid w:val="00BB68F9"/>
    <w:rsid w:val="00BB6FFC"/>
    <w:rsid w:val="00BC10A8"/>
    <w:rsid w:val="00BC1D26"/>
    <w:rsid w:val="00BC2360"/>
    <w:rsid w:val="00BC3D1F"/>
    <w:rsid w:val="00BC3D28"/>
    <w:rsid w:val="00BC4C0F"/>
    <w:rsid w:val="00BC5562"/>
    <w:rsid w:val="00BD4C0A"/>
    <w:rsid w:val="00BD6B4F"/>
    <w:rsid w:val="00BE3519"/>
    <w:rsid w:val="00BE3D9A"/>
    <w:rsid w:val="00BE4D94"/>
    <w:rsid w:val="00BE5DFD"/>
    <w:rsid w:val="00BF2942"/>
    <w:rsid w:val="00BF52EB"/>
    <w:rsid w:val="00C00942"/>
    <w:rsid w:val="00C01F18"/>
    <w:rsid w:val="00C03B65"/>
    <w:rsid w:val="00C045FC"/>
    <w:rsid w:val="00C04A37"/>
    <w:rsid w:val="00C05942"/>
    <w:rsid w:val="00C05E3B"/>
    <w:rsid w:val="00C07CF0"/>
    <w:rsid w:val="00C10AEC"/>
    <w:rsid w:val="00C11DC7"/>
    <w:rsid w:val="00C17347"/>
    <w:rsid w:val="00C1737A"/>
    <w:rsid w:val="00C178FD"/>
    <w:rsid w:val="00C201F4"/>
    <w:rsid w:val="00C314B5"/>
    <w:rsid w:val="00C32D1E"/>
    <w:rsid w:val="00C36E55"/>
    <w:rsid w:val="00C37DE7"/>
    <w:rsid w:val="00C406BD"/>
    <w:rsid w:val="00C41643"/>
    <w:rsid w:val="00C43E3F"/>
    <w:rsid w:val="00C47840"/>
    <w:rsid w:val="00C4786E"/>
    <w:rsid w:val="00C47D57"/>
    <w:rsid w:val="00C51083"/>
    <w:rsid w:val="00C52C8F"/>
    <w:rsid w:val="00C54482"/>
    <w:rsid w:val="00C57E1D"/>
    <w:rsid w:val="00C57F07"/>
    <w:rsid w:val="00C64345"/>
    <w:rsid w:val="00C702F4"/>
    <w:rsid w:val="00C7058A"/>
    <w:rsid w:val="00C7276D"/>
    <w:rsid w:val="00C8040A"/>
    <w:rsid w:val="00C80569"/>
    <w:rsid w:val="00C81C22"/>
    <w:rsid w:val="00C86483"/>
    <w:rsid w:val="00C92D77"/>
    <w:rsid w:val="00C9301C"/>
    <w:rsid w:val="00C9737E"/>
    <w:rsid w:val="00CA303A"/>
    <w:rsid w:val="00CA3EEF"/>
    <w:rsid w:val="00CA67C9"/>
    <w:rsid w:val="00CB0C8C"/>
    <w:rsid w:val="00CB248C"/>
    <w:rsid w:val="00CB2C4B"/>
    <w:rsid w:val="00CB327D"/>
    <w:rsid w:val="00CB69B4"/>
    <w:rsid w:val="00CC4B73"/>
    <w:rsid w:val="00CC5139"/>
    <w:rsid w:val="00CC628B"/>
    <w:rsid w:val="00CC62F1"/>
    <w:rsid w:val="00CD0622"/>
    <w:rsid w:val="00CD0D8E"/>
    <w:rsid w:val="00CD1940"/>
    <w:rsid w:val="00CD2321"/>
    <w:rsid w:val="00CD331B"/>
    <w:rsid w:val="00CD654D"/>
    <w:rsid w:val="00CE757D"/>
    <w:rsid w:val="00CF02DC"/>
    <w:rsid w:val="00CF1697"/>
    <w:rsid w:val="00CF6134"/>
    <w:rsid w:val="00CF7AC4"/>
    <w:rsid w:val="00D04311"/>
    <w:rsid w:val="00D04361"/>
    <w:rsid w:val="00D21032"/>
    <w:rsid w:val="00D23FE0"/>
    <w:rsid w:val="00D25F46"/>
    <w:rsid w:val="00D32E08"/>
    <w:rsid w:val="00D35B98"/>
    <w:rsid w:val="00D35FBD"/>
    <w:rsid w:val="00D4233B"/>
    <w:rsid w:val="00D4450A"/>
    <w:rsid w:val="00D450B7"/>
    <w:rsid w:val="00D47508"/>
    <w:rsid w:val="00D4756B"/>
    <w:rsid w:val="00D51463"/>
    <w:rsid w:val="00D55B5E"/>
    <w:rsid w:val="00D62112"/>
    <w:rsid w:val="00D64E5D"/>
    <w:rsid w:val="00D70B17"/>
    <w:rsid w:val="00D726C5"/>
    <w:rsid w:val="00D776FF"/>
    <w:rsid w:val="00D80876"/>
    <w:rsid w:val="00D86BEE"/>
    <w:rsid w:val="00D87117"/>
    <w:rsid w:val="00D878E5"/>
    <w:rsid w:val="00D902D7"/>
    <w:rsid w:val="00D932A1"/>
    <w:rsid w:val="00D9775C"/>
    <w:rsid w:val="00DA571D"/>
    <w:rsid w:val="00DB2109"/>
    <w:rsid w:val="00DB62D6"/>
    <w:rsid w:val="00DC17AA"/>
    <w:rsid w:val="00DC5AAE"/>
    <w:rsid w:val="00DC5C22"/>
    <w:rsid w:val="00DD1D4D"/>
    <w:rsid w:val="00DD3C94"/>
    <w:rsid w:val="00DD4F1B"/>
    <w:rsid w:val="00DD6173"/>
    <w:rsid w:val="00DE2E9B"/>
    <w:rsid w:val="00DF03D2"/>
    <w:rsid w:val="00DF374C"/>
    <w:rsid w:val="00DF4800"/>
    <w:rsid w:val="00DF5D52"/>
    <w:rsid w:val="00DF6A4B"/>
    <w:rsid w:val="00E01E04"/>
    <w:rsid w:val="00E02469"/>
    <w:rsid w:val="00E064F5"/>
    <w:rsid w:val="00E10C2F"/>
    <w:rsid w:val="00E15605"/>
    <w:rsid w:val="00E15DA5"/>
    <w:rsid w:val="00E1607F"/>
    <w:rsid w:val="00E2192D"/>
    <w:rsid w:val="00E22745"/>
    <w:rsid w:val="00E22BCF"/>
    <w:rsid w:val="00E24EFB"/>
    <w:rsid w:val="00E27662"/>
    <w:rsid w:val="00E278A1"/>
    <w:rsid w:val="00E32B5B"/>
    <w:rsid w:val="00E40282"/>
    <w:rsid w:val="00E404E1"/>
    <w:rsid w:val="00E41298"/>
    <w:rsid w:val="00E42ABA"/>
    <w:rsid w:val="00E434D6"/>
    <w:rsid w:val="00E44251"/>
    <w:rsid w:val="00E4441F"/>
    <w:rsid w:val="00E50F6A"/>
    <w:rsid w:val="00E51439"/>
    <w:rsid w:val="00E51B10"/>
    <w:rsid w:val="00E51F56"/>
    <w:rsid w:val="00E53823"/>
    <w:rsid w:val="00E55EE3"/>
    <w:rsid w:val="00E6120F"/>
    <w:rsid w:val="00E6458C"/>
    <w:rsid w:val="00E661FC"/>
    <w:rsid w:val="00E66245"/>
    <w:rsid w:val="00E74279"/>
    <w:rsid w:val="00E766AA"/>
    <w:rsid w:val="00E77D3F"/>
    <w:rsid w:val="00E811DC"/>
    <w:rsid w:val="00E81BF0"/>
    <w:rsid w:val="00E851CA"/>
    <w:rsid w:val="00E86390"/>
    <w:rsid w:val="00E87BFD"/>
    <w:rsid w:val="00E87CB1"/>
    <w:rsid w:val="00E912EE"/>
    <w:rsid w:val="00E92145"/>
    <w:rsid w:val="00E9447C"/>
    <w:rsid w:val="00E95E77"/>
    <w:rsid w:val="00EB261D"/>
    <w:rsid w:val="00EB27C1"/>
    <w:rsid w:val="00EB3AAD"/>
    <w:rsid w:val="00EB62D8"/>
    <w:rsid w:val="00ED5B1C"/>
    <w:rsid w:val="00EE10FC"/>
    <w:rsid w:val="00EE53EB"/>
    <w:rsid w:val="00EF1298"/>
    <w:rsid w:val="00EF4096"/>
    <w:rsid w:val="00EF7DE6"/>
    <w:rsid w:val="00F10CF5"/>
    <w:rsid w:val="00F11815"/>
    <w:rsid w:val="00F127A9"/>
    <w:rsid w:val="00F13AE1"/>
    <w:rsid w:val="00F160AD"/>
    <w:rsid w:val="00F218DA"/>
    <w:rsid w:val="00F22DE5"/>
    <w:rsid w:val="00F25D54"/>
    <w:rsid w:val="00F265BE"/>
    <w:rsid w:val="00F26C19"/>
    <w:rsid w:val="00F31B85"/>
    <w:rsid w:val="00F33A40"/>
    <w:rsid w:val="00F345DC"/>
    <w:rsid w:val="00F40A23"/>
    <w:rsid w:val="00F43837"/>
    <w:rsid w:val="00F451AF"/>
    <w:rsid w:val="00F45332"/>
    <w:rsid w:val="00F45F1D"/>
    <w:rsid w:val="00F461B9"/>
    <w:rsid w:val="00F46E58"/>
    <w:rsid w:val="00F46ED2"/>
    <w:rsid w:val="00F507DA"/>
    <w:rsid w:val="00F53FDA"/>
    <w:rsid w:val="00F61CBB"/>
    <w:rsid w:val="00F63135"/>
    <w:rsid w:val="00F66144"/>
    <w:rsid w:val="00F7272C"/>
    <w:rsid w:val="00F7328B"/>
    <w:rsid w:val="00F762E9"/>
    <w:rsid w:val="00F77EA7"/>
    <w:rsid w:val="00F80A77"/>
    <w:rsid w:val="00F8340A"/>
    <w:rsid w:val="00F8436E"/>
    <w:rsid w:val="00F8459E"/>
    <w:rsid w:val="00F85C48"/>
    <w:rsid w:val="00F926BC"/>
    <w:rsid w:val="00F93797"/>
    <w:rsid w:val="00FB0480"/>
    <w:rsid w:val="00FB0933"/>
    <w:rsid w:val="00FB391E"/>
    <w:rsid w:val="00FC3937"/>
    <w:rsid w:val="00FC3E8D"/>
    <w:rsid w:val="00FC4863"/>
    <w:rsid w:val="00FC50FF"/>
    <w:rsid w:val="00FC731D"/>
    <w:rsid w:val="00FD340F"/>
    <w:rsid w:val="00FD46B9"/>
    <w:rsid w:val="00FD4826"/>
    <w:rsid w:val="00FE0C9D"/>
    <w:rsid w:val="00FE0EED"/>
    <w:rsid w:val="00FE7D91"/>
    <w:rsid w:val="00FF3FFA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2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03246"/>
    <w:pPr>
      <w:suppressAutoHyphens/>
      <w:jc w:val="center"/>
    </w:pPr>
    <w:rPr>
      <w:rFonts w:ascii="Impact" w:hAnsi="Impact"/>
      <w:color w:val="FF0000"/>
      <w:sz w:val="52"/>
      <w:szCs w:val="52"/>
      <w:lang w:val="en-US" w:eastAsia="ar-SA"/>
    </w:rPr>
  </w:style>
  <w:style w:type="paragraph" w:styleId="Nagwek">
    <w:name w:val="header"/>
    <w:basedOn w:val="Normalny"/>
    <w:semiHidden/>
    <w:rsid w:val="006032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0324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603246"/>
    <w:pPr>
      <w:autoSpaceDE w:val="0"/>
      <w:autoSpaceDN w:val="0"/>
      <w:adjustRightInd w:val="0"/>
    </w:pPr>
    <w:rPr>
      <w:rFonts w:ascii="Arial" w:hAnsi="Arial" w:cs="Arial"/>
      <w:cap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B77829"/>
    <w:rPr>
      <w:color w:val="808080"/>
    </w:rPr>
  </w:style>
  <w:style w:type="character" w:customStyle="1" w:styleId="fontstyle01">
    <w:name w:val="fontstyle01"/>
    <w:basedOn w:val="Domylnaczcionkaakapitu"/>
    <w:rsid w:val="006F57E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1E38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1">
    <w:name w:val="Tekst podstawowy wcięty1"/>
    <w:basedOn w:val="Default"/>
    <w:next w:val="Default"/>
    <w:rsid w:val="001E3847"/>
    <w:rPr>
      <w:rFonts w:cs="Times New Roman"/>
      <w:color w:val="auto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F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__F4%20score%20sheet%20F4\15%20F4CGH%20score%20sheet%20flght%20EN_praca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607528F672433A9330171586C207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50C697-AAF8-42FA-82CE-92DA6A54BAB4}"/>
      </w:docPartPr>
      <w:docPartBody>
        <w:p w:rsidR="00A54CC2" w:rsidRDefault="002A0DE6" w:rsidP="002A0DE6">
          <w:pPr>
            <w:pStyle w:val="4B607528F672433A9330171586C20729"/>
          </w:pPr>
          <w:r>
            <w:rPr>
              <w:rFonts w:ascii="Arial Narrow" w:hAnsi="Arial Narrow" w:cs="Arial"/>
              <w:b/>
              <w:bCs/>
              <w:sz w:val="32"/>
              <w:szCs w:val="32"/>
            </w:rPr>
            <w:t>…</w:t>
          </w:r>
        </w:p>
      </w:docPartBody>
    </w:docPart>
    <w:docPart>
      <w:docPartPr>
        <w:name w:val="F0AF91AF0FFE4746B9723FDFFDCBC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F5E991-8A7D-40CC-B816-A6FA14142951}"/>
      </w:docPartPr>
      <w:docPartBody>
        <w:p w:rsidR="00A54CC2" w:rsidRDefault="002A0DE6" w:rsidP="002A0DE6">
          <w:pPr>
            <w:pStyle w:val="F0AF91AF0FFE4746B9723FDFFDCBC72A"/>
          </w:pPr>
          <w:r>
            <w:rPr>
              <w:rFonts w:ascii="Arial Narrow" w:hAnsi="Arial Narrow" w:cs="Arial"/>
              <w:b/>
              <w:bCs/>
              <w:sz w:val="32"/>
              <w:szCs w:val="32"/>
            </w:rPr>
            <w:t>…</w:t>
          </w:r>
        </w:p>
      </w:docPartBody>
    </w:docPart>
    <w:docPart>
      <w:docPartPr>
        <w:name w:val="E474B6A815F14105836D9481B26C82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15D19-D0EE-40D3-B76F-D1DF81C86D52}"/>
      </w:docPartPr>
      <w:docPartBody>
        <w:p w:rsidR="00A54CC2" w:rsidRDefault="002A0DE6" w:rsidP="002A0DE6">
          <w:pPr>
            <w:pStyle w:val="E474B6A815F14105836D9481B26C82D9"/>
          </w:pPr>
          <w:r>
            <w:rPr>
              <w:rFonts w:ascii="Arial Narrow" w:hAnsi="Arial Narrow" w:cs="Arial"/>
              <w:b/>
              <w:bCs/>
              <w:sz w:val="32"/>
              <w:szCs w:val="32"/>
            </w:rPr>
            <w:t>…</w:t>
          </w:r>
        </w:p>
      </w:docPartBody>
    </w:docPart>
    <w:docPart>
      <w:docPartPr>
        <w:name w:val="185AD2A39D3743D589946096DD289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0D4FAB-D83E-4365-A2CE-9D1D6257C6EF}"/>
      </w:docPartPr>
      <w:docPartBody>
        <w:p w:rsidR="00A54CC2" w:rsidRDefault="002A0DE6" w:rsidP="002A0DE6">
          <w:pPr>
            <w:pStyle w:val="185AD2A39D3743D589946096DD289E40"/>
          </w:pPr>
          <w:r>
            <w:rPr>
              <w:rFonts w:ascii="Arial Narrow" w:hAnsi="Arial Narrow" w:cs="Arial"/>
              <w:b/>
              <w:bCs/>
              <w:sz w:val="32"/>
              <w:szCs w:val="32"/>
            </w:rPr>
            <w:t>…</w:t>
          </w:r>
        </w:p>
      </w:docPartBody>
    </w:docPart>
    <w:docPart>
      <w:docPartPr>
        <w:name w:val="4C56FE51C37240D098E6251A7E6CFB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F0C1F-5952-4766-8FA7-CBC84C4EAE63}"/>
      </w:docPartPr>
      <w:docPartBody>
        <w:p w:rsidR="00A54CC2" w:rsidRDefault="002A0DE6" w:rsidP="002A0DE6">
          <w:pPr>
            <w:pStyle w:val="4C56FE51C37240D098E6251A7E6CFB6D"/>
          </w:pPr>
          <w:r>
            <w:rPr>
              <w:rFonts w:ascii="Arial Narrow" w:hAnsi="Arial Narrow" w:cs="Arial"/>
              <w:b/>
              <w:bCs/>
              <w:caps/>
              <w:sz w:val="24"/>
              <w:szCs w:val="24"/>
            </w:rPr>
            <w:t>…………</w:t>
          </w:r>
        </w:p>
      </w:docPartBody>
    </w:docPart>
    <w:docPart>
      <w:docPartPr>
        <w:name w:val="ECB4836311944881AEBB51DFEBCFCB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1AD031-1239-49B8-A690-E59B94D64766}"/>
      </w:docPartPr>
      <w:docPartBody>
        <w:p w:rsidR="00A54CC2" w:rsidRDefault="002A0DE6" w:rsidP="002A0DE6">
          <w:pPr>
            <w:pStyle w:val="ECB4836311944881AEBB51DFEBCFCBBA"/>
          </w:pPr>
          <w:r w:rsidRPr="00EB27C1">
            <w:rPr>
              <w:rFonts w:ascii="Arial Narrow" w:hAnsi="Arial Narrow" w:cs="Arial"/>
              <w:bCs/>
              <w:sz w:val="24"/>
              <w:szCs w:val="24"/>
            </w:rPr>
            <w:t>MIG 19</w:t>
          </w:r>
        </w:p>
      </w:docPartBody>
    </w:docPart>
    <w:docPart>
      <w:docPartPr>
        <w:name w:val="9B38BB5C4CA844D4951A1D175CC4A6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ACBB8E-1380-4750-BE06-7F2F7E2872BE}"/>
      </w:docPartPr>
      <w:docPartBody>
        <w:p w:rsidR="00A54CC2" w:rsidRDefault="002A0DE6" w:rsidP="002A0DE6">
          <w:pPr>
            <w:pStyle w:val="9B38BB5C4CA844D4951A1D175CC4A65A"/>
          </w:pPr>
          <w:r>
            <w:rPr>
              <w:rFonts w:ascii="Arial Narrow" w:hAnsi="Arial Narrow" w:cs="Arial"/>
              <w:b/>
              <w:bCs/>
              <w:caps/>
              <w:sz w:val="24"/>
              <w:szCs w:val="24"/>
            </w:rPr>
            <w:t>GBR</w:t>
          </w:r>
        </w:p>
      </w:docPartBody>
    </w:docPart>
    <w:docPart>
      <w:docPartPr>
        <w:name w:val="6260E29E77EE4BC491B83A046A03E3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E599B3-9161-4891-8744-06FAB1611FBA}"/>
      </w:docPartPr>
      <w:docPartBody>
        <w:p w:rsidR="00A54CC2" w:rsidRDefault="002A0DE6" w:rsidP="002A0DE6">
          <w:pPr>
            <w:pStyle w:val="6260E29E77EE4BC491B83A046A03E3E8"/>
          </w:pPr>
          <w:r w:rsidRPr="00D21032">
            <w:rPr>
              <w:rFonts w:ascii="Arial Narrow" w:hAnsi="Arial Narrow" w:cs="Arial"/>
              <w:b/>
              <w:bCs/>
              <w:caps/>
              <w:sz w:val="24"/>
              <w:szCs w:val="24"/>
            </w:rPr>
            <w:t>…</w:t>
          </w:r>
        </w:p>
      </w:docPartBody>
    </w:docPart>
    <w:docPart>
      <w:docPartPr>
        <w:name w:val="E65D645197A343EEA5C07D34EDF4D5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9F6584-EA96-4A9F-97D7-AB6394ABFB8F}"/>
      </w:docPartPr>
      <w:docPartBody>
        <w:p w:rsidR="00A54CC2" w:rsidRDefault="002A0DE6" w:rsidP="002A0DE6">
          <w:pPr>
            <w:pStyle w:val="E65D645197A343EEA5C07D34EDF4D596"/>
          </w:pPr>
          <w:r>
            <w:rPr>
              <w:rFonts w:ascii="Arial Narrow" w:hAnsi="Arial Narrow" w:cs="Arial"/>
              <w:b/>
              <w:bCs/>
              <w:caps/>
              <w:sz w:val="24"/>
              <w:szCs w:val="24"/>
            </w:rPr>
            <w:t>…</w:t>
          </w:r>
          <w:r w:rsidRPr="00D21032">
            <w:rPr>
              <w:rFonts w:ascii="Arial Narrow" w:hAnsi="Arial Narrow" w:cs="Arial"/>
              <w:b/>
              <w:bCs/>
              <w:caps/>
              <w:sz w:val="24"/>
              <w:szCs w:val="24"/>
            </w:rPr>
            <w:t>……</w:t>
          </w:r>
        </w:p>
      </w:docPartBody>
    </w:docPart>
    <w:docPart>
      <w:docPartPr>
        <w:name w:val="43DD9BAB494D4A5FBB03BFD9E53F4B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FE0FE-D9C2-4FE2-8732-3E0D8FFE3761}"/>
      </w:docPartPr>
      <w:docPartBody>
        <w:p w:rsidR="00A54CC2" w:rsidRDefault="002A0DE6" w:rsidP="002A0DE6">
          <w:pPr>
            <w:pStyle w:val="43DD9BAB494D4A5FBB03BFD9E53F4BD2"/>
          </w:pPr>
          <w:r>
            <w:rPr>
              <w:rFonts w:ascii="Arial Narrow" w:hAnsi="Arial Narrow" w:cs="Arial"/>
              <w:bCs/>
              <w:caps/>
              <w:sz w:val="28"/>
              <w:szCs w:val="28"/>
            </w:rPr>
            <w:t>...........</w:t>
          </w:r>
        </w:p>
      </w:docPartBody>
    </w:docPart>
    <w:docPart>
      <w:docPartPr>
        <w:name w:val="013F8D6D712D40D9AD393406724977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901BC0-E241-4799-B1BE-91179DAD812B}"/>
      </w:docPartPr>
      <w:docPartBody>
        <w:p w:rsidR="00A54CC2" w:rsidRDefault="002A0DE6" w:rsidP="002A0DE6">
          <w:pPr>
            <w:pStyle w:val="013F8D6D712D40D9AD39340672497778"/>
          </w:pPr>
          <w:r>
            <w:rPr>
              <w:rFonts w:ascii="Arial Narrow" w:hAnsi="Arial Narrow" w:cs="Arial"/>
              <w:bCs/>
              <w:caps/>
              <w:sz w:val="28"/>
              <w:szCs w:val="28"/>
            </w:rPr>
            <w:t>……..</w:t>
          </w:r>
        </w:p>
      </w:docPartBody>
    </w:docPart>
    <w:docPart>
      <w:docPartPr>
        <w:name w:val="3B17A787A0EF4162B1214AD2ADF307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36C591-3518-44B6-89F5-DBC22E423943}"/>
      </w:docPartPr>
      <w:docPartBody>
        <w:p w:rsidR="00A54CC2" w:rsidRDefault="002A0DE6" w:rsidP="002A0DE6">
          <w:pPr>
            <w:pStyle w:val="3B17A787A0EF4162B1214AD2ADF30778"/>
          </w:pPr>
          <w:r>
            <w:rPr>
              <w:rFonts w:ascii="Arial Narrow" w:hAnsi="Arial Narrow" w:cs="Arial"/>
              <w:bCs/>
              <w:caps/>
              <w:sz w:val="28"/>
              <w:szCs w:val="28"/>
            </w:rPr>
            <w:t>….</w:t>
          </w:r>
        </w:p>
      </w:docPartBody>
    </w:docPart>
    <w:docPart>
      <w:docPartPr>
        <w:name w:val="B38CE26DE5654AA7A7FD79FAA3D0D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438E0B-1AF8-48F9-811F-26434D663E28}"/>
      </w:docPartPr>
      <w:docPartBody>
        <w:p w:rsidR="00A54CC2" w:rsidRDefault="002A0DE6" w:rsidP="002A0DE6">
          <w:pPr>
            <w:pStyle w:val="B38CE26DE5654AA7A7FD79FAA3D0D565"/>
          </w:pPr>
          <w:r>
            <w:rPr>
              <w:rFonts w:ascii="Arial Narrow" w:hAnsi="Arial Narrow" w:cs="Arial"/>
              <w:bCs/>
              <w:caps/>
              <w:sz w:val="28"/>
              <w:szCs w:val="28"/>
            </w:rPr>
            <w:t>….</w:t>
          </w:r>
        </w:p>
      </w:docPartBody>
    </w:docPart>
    <w:docPart>
      <w:docPartPr>
        <w:name w:val="CA3BF1087C234A86AC4E09270E44FF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0D2A73-3433-45A0-812F-4133600D92E3}"/>
      </w:docPartPr>
      <w:docPartBody>
        <w:p w:rsidR="0015373E" w:rsidRDefault="008630D0" w:rsidP="008630D0">
          <w:pPr>
            <w:pStyle w:val="CA3BF1087C234A86AC4E09270E44FF9E"/>
          </w:pPr>
          <w:r>
            <w:rPr>
              <w:rFonts w:ascii="Arial Narrow" w:hAnsi="Arial Narrow" w:cs="Arial"/>
              <w:b/>
              <w:bCs/>
              <w:sz w:val="32"/>
              <w:szCs w:val="32"/>
            </w:rPr>
            <w:t>…</w:t>
          </w:r>
        </w:p>
      </w:docPartBody>
    </w:docPart>
    <w:docPart>
      <w:docPartPr>
        <w:name w:val="F0F3FB76CFBB42E09BDA6C519D786E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22919F-66EA-4C50-8067-8365B05E9F8F}"/>
      </w:docPartPr>
      <w:docPartBody>
        <w:p w:rsidR="0015373E" w:rsidRDefault="008630D0" w:rsidP="008630D0">
          <w:pPr>
            <w:pStyle w:val="F0F3FB76CFBB42E09BDA6C519D786ECF"/>
          </w:pPr>
          <w:r>
            <w:rPr>
              <w:rFonts w:ascii="Arial Narrow" w:hAnsi="Arial Narrow" w:cs="Arial"/>
              <w:b/>
              <w:bCs/>
              <w:sz w:val="32"/>
              <w:szCs w:val="32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23D0"/>
    <w:rsid w:val="000723D0"/>
    <w:rsid w:val="00144A7C"/>
    <w:rsid w:val="0015373E"/>
    <w:rsid w:val="00194D44"/>
    <w:rsid w:val="001F0C39"/>
    <w:rsid w:val="00223A45"/>
    <w:rsid w:val="002A0DE6"/>
    <w:rsid w:val="002B20FC"/>
    <w:rsid w:val="003944A2"/>
    <w:rsid w:val="00470373"/>
    <w:rsid w:val="00537C4B"/>
    <w:rsid w:val="005E1577"/>
    <w:rsid w:val="006D6D20"/>
    <w:rsid w:val="007F7C8D"/>
    <w:rsid w:val="008630D0"/>
    <w:rsid w:val="00890187"/>
    <w:rsid w:val="008938F1"/>
    <w:rsid w:val="00895FF7"/>
    <w:rsid w:val="00A54CC2"/>
    <w:rsid w:val="00AA265C"/>
    <w:rsid w:val="00BA6492"/>
    <w:rsid w:val="00C62A2A"/>
    <w:rsid w:val="00D00584"/>
    <w:rsid w:val="00D25DE3"/>
    <w:rsid w:val="00D3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6D20"/>
    <w:rPr>
      <w:color w:val="808080"/>
    </w:rPr>
  </w:style>
  <w:style w:type="paragraph" w:customStyle="1" w:styleId="EA5F2827F7494189B0129E382BD5CE59">
    <w:name w:val="EA5F2827F7494189B0129E382BD5CE59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A5F2827F7494189B0129E382BD5CE591">
    <w:name w:val="EA5F2827F7494189B0129E382BD5CE59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A5F2827F7494189B0129E382BD5CE592">
    <w:name w:val="EA5F2827F7494189B0129E382BD5CE59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35D7D0C7E143CEB5F64431CA10C77C">
    <w:name w:val="4235D7D0C7E143CEB5F64431CA10C77C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03480E27B65C4B1989713FC13368B418">
    <w:name w:val="03480E27B65C4B1989713FC13368B418"/>
    <w:rsid w:val="005E1577"/>
  </w:style>
  <w:style w:type="paragraph" w:customStyle="1" w:styleId="EC9657BD3EC449FE90F5E0D59C1D7CF4">
    <w:name w:val="EC9657BD3EC449FE90F5E0D59C1D7CF4"/>
    <w:rsid w:val="005E1577"/>
  </w:style>
  <w:style w:type="paragraph" w:customStyle="1" w:styleId="70FC4B5DB8DC4518AF3FE13C2FBBD929">
    <w:name w:val="70FC4B5DB8DC4518AF3FE13C2FBBD929"/>
    <w:rsid w:val="005E1577"/>
  </w:style>
  <w:style w:type="paragraph" w:customStyle="1" w:styleId="A39DA939FFA74CA692B8206F3CD92095">
    <w:name w:val="A39DA939FFA74CA692B8206F3CD92095"/>
    <w:rsid w:val="005E1577"/>
  </w:style>
  <w:style w:type="paragraph" w:customStyle="1" w:styleId="A4950467EF7E4BF9A9EF98B6A766137D">
    <w:name w:val="A4950467EF7E4BF9A9EF98B6A766137D"/>
    <w:rsid w:val="005E1577"/>
  </w:style>
  <w:style w:type="paragraph" w:customStyle="1" w:styleId="D5225AE640BE45C091A9FD57B55A0FB2">
    <w:name w:val="D5225AE640BE45C091A9FD57B55A0FB2"/>
    <w:rsid w:val="005E1577"/>
  </w:style>
  <w:style w:type="paragraph" w:customStyle="1" w:styleId="8F49A33F62644B999C100478AFF617BE">
    <w:name w:val="8F49A33F62644B999C100478AFF617BE"/>
    <w:rsid w:val="005E1577"/>
  </w:style>
  <w:style w:type="paragraph" w:customStyle="1" w:styleId="097E68B85BE54574AC1CF9ABB06DAAA2">
    <w:name w:val="097E68B85BE54574AC1CF9ABB06DAAA2"/>
    <w:rsid w:val="005E1577"/>
  </w:style>
  <w:style w:type="paragraph" w:customStyle="1" w:styleId="858D0C6576944CB180AC5A552AEA1C1F">
    <w:name w:val="858D0C6576944CB180AC5A552AEA1C1F"/>
    <w:rsid w:val="005E1577"/>
  </w:style>
  <w:style w:type="paragraph" w:customStyle="1" w:styleId="6E7F987DCD4245C8A5B3D5438DDD6CE9">
    <w:name w:val="6E7F987DCD4245C8A5B3D5438DDD6CE9"/>
    <w:rsid w:val="005E1577"/>
  </w:style>
  <w:style w:type="paragraph" w:customStyle="1" w:styleId="75A313E04BB24084B27BA4ECABA6A257">
    <w:name w:val="75A313E04BB24084B27BA4ECABA6A257"/>
    <w:rsid w:val="005E1577"/>
  </w:style>
  <w:style w:type="paragraph" w:customStyle="1" w:styleId="ED58A0F2DD284B8690E3928B044B576B">
    <w:name w:val="ED58A0F2DD284B8690E3928B044B576B"/>
    <w:rsid w:val="005E1577"/>
  </w:style>
  <w:style w:type="paragraph" w:customStyle="1" w:styleId="EE2D45956244415996C265B2ACF6FFD6">
    <w:name w:val="EE2D45956244415996C265B2ACF6FFD6"/>
    <w:rsid w:val="005E1577"/>
  </w:style>
  <w:style w:type="paragraph" w:customStyle="1" w:styleId="35A11FB0C0BF456CA64D5D14FA007D25">
    <w:name w:val="35A11FB0C0BF456CA64D5D14FA007D25"/>
    <w:rsid w:val="005E1577"/>
  </w:style>
  <w:style w:type="paragraph" w:customStyle="1" w:styleId="015A2785291C4CCFAE34B7575B52C3FA">
    <w:name w:val="015A2785291C4CCFAE34B7575B52C3FA"/>
    <w:rsid w:val="005E1577"/>
  </w:style>
  <w:style w:type="paragraph" w:customStyle="1" w:styleId="C60AD3317B6A4B0D99D1148A5B55F629">
    <w:name w:val="C60AD3317B6A4B0D99D1148A5B55F629"/>
    <w:rsid w:val="005E1577"/>
  </w:style>
  <w:style w:type="paragraph" w:customStyle="1" w:styleId="30B84807584F4569940B5CDA40F7117F">
    <w:name w:val="30B84807584F4569940B5CDA40F7117F"/>
    <w:rsid w:val="005E1577"/>
  </w:style>
  <w:style w:type="paragraph" w:customStyle="1" w:styleId="677812CEC10244AC9A1B53BDFB8E2FE9">
    <w:name w:val="677812CEC10244AC9A1B53BDFB8E2FE9"/>
    <w:rsid w:val="005E1577"/>
  </w:style>
  <w:style w:type="paragraph" w:customStyle="1" w:styleId="2DD1F071CBAA44B48456542A257BD947">
    <w:name w:val="2DD1F071CBAA44B48456542A257BD947"/>
    <w:rsid w:val="005E1577"/>
  </w:style>
  <w:style w:type="paragraph" w:customStyle="1" w:styleId="DCC98798E973464FBFC24F0AC087CCB3">
    <w:name w:val="DCC98798E973464FBFC24F0AC087CCB3"/>
    <w:rsid w:val="005E1577"/>
  </w:style>
  <w:style w:type="paragraph" w:customStyle="1" w:styleId="EB59133B6D734A01B50A474974555B25">
    <w:name w:val="EB59133B6D734A01B50A474974555B25"/>
    <w:rsid w:val="005E1577"/>
  </w:style>
  <w:style w:type="paragraph" w:customStyle="1" w:styleId="FD86105382B64594868D590CE86A81AD">
    <w:name w:val="FD86105382B64594868D590CE86A81AD"/>
    <w:rsid w:val="005E1577"/>
  </w:style>
  <w:style w:type="paragraph" w:customStyle="1" w:styleId="B5188877048F44309E1434CB58EF75D5">
    <w:name w:val="B5188877048F44309E1434CB58EF75D5"/>
    <w:rsid w:val="005E1577"/>
  </w:style>
  <w:style w:type="paragraph" w:customStyle="1" w:styleId="6ED866003A9B45DE935852BD20786CD4">
    <w:name w:val="6ED866003A9B45DE935852BD20786CD4"/>
    <w:rsid w:val="005E1577"/>
  </w:style>
  <w:style w:type="paragraph" w:customStyle="1" w:styleId="C50C3A4671094B5EBA8F826489751D00">
    <w:name w:val="C50C3A4671094B5EBA8F826489751D00"/>
    <w:rsid w:val="005E1577"/>
  </w:style>
  <w:style w:type="paragraph" w:customStyle="1" w:styleId="AD2EE6C7715D4FC18A6E6AC2DE9D6E57">
    <w:name w:val="AD2EE6C7715D4FC18A6E6AC2DE9D6E57"/>
    <w:rsid w:val="005E1577"/>
  </w:style>
  <w:style w:type="paragraph" w:customStyle="1" w:styleId="9B65BE91A83C40C180759AE7AC5F99E1">
    <w:name w:val="9B65BE91A83C40C180759AE7AC5F99E1"/>
    <w:rsid w:val="005E1577"/>
  </w:style>
  <w:style w:type="paragraph" w:customStyle="1" w:styleId="F3F31150A639489B816E50ACB74BBB0E">
    <w:name w:val="F3F31150A639489B816E50ACB74BBB0E"/>
    <w:rsid w:val="005E1577"/>
  </w:style>
  <w:style w:type="paragraph" w:customStyle="1" w:styleId="C28B1F78DE0441D0AC70F18A7E8E944E">
    <w:name w:val="C28B1F78DE0441D0AC70F18A7E8E944E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">
    <w:name w:val="C28B1F78DE0441D0AC70F18A7E8E944E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2">
    <w:name w:val="C28B1F78DE0441D0AC70F18A7E8E944E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">
    <w:name w:val="FFA81D58ABEC4746BF817B4CEA3FCDBF"/>
    <w:rsid w:val="005E1577"/>
  </w:style>
  <w:style w:type="paragraph" w:customStyle="1" w:styleId="C28B1F78DE0441D0AC70F18A7E8E944E3">
    <w:name w:val="C28B1F78DE0441D0AC70F18A7E8E944E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">
    <w:name w:val="FFA81D58ABEC4746BF817B4CEA3FCDBF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4">
    <w:name w:val="C28B1F78DE0441D0AC70F18A7E8E944E4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2">
    <w:name w:val="FFA81D58ABEC4746BF817B4CEA3FCDBF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58C8AA150EF04C569518DBD15306B5F6">
    <w:name w:val="58C8AA150EF04C569518DBD15306B5F6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5">
    <w:name w:val="C28B1F78DE0441D0AC70F18A7E8E944E5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3">
    <w:name w:val="FFA81D58ABEC4746BF817B4CEA3FCDBF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58C8AA150EF04C569518DBD15306B5F61">
    <w:name w:val="58C8AA150EF04C569518DBD15306B5F6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9A3098CCE26A4AC69F8382F9F51225C9">
    <w:name w:val="9A3098CCE26A4AC69F8382F9F51225C9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6">
    <w:name w:val="C28B1F78DE0441D0AC70F18A7E8E944E6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4">
    <w:name w:val="FFA81D58ABEC4746BF817B4CEA3FCDBF4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967404E5FB79438E8AF03B9D877F797E">
    <w:name w:val="967404E5FB79438E8AF03B9D877F797E"/>
    <w:rsid w:val="005E1577"/>
  </w:style>
  <w:style w:type="paragraph" w:customStyle="1" w:styleId="BC1039BED84A4880824498170E30196B">
    <w:name w:val="BC1039BED84A4880824498170E30196B"/>
    <w:rsid w:val="005E1577"/>
  </w:style>
  <w:style w:type="paragraph" w:customStyle="1" w:styleId="404EF607C5AE4809BBDB8514D2229E37">
    <w:name w:val="404EF607C5AE4809BBDB8514D2229E37"/>
    <w:rsid w:val="005E1577"/>
  </w:style>
  <w:style w:type="paragraph" w:customStyle="1" w:styleId="8140234D5DCA49D6B87983A9CC0536E8">
    <w:name w:val="8140234D5DCA49D6B87983A9CC0536E8"/>
    <w:rsid w:val="005E1577"/>
  </w:style>
  <w:style w:type="paragraph" w:customStyle="1" w:styleId="B3B7125494624B92BB64F1AE2BA6F80C">
    <w:name w:val="B3B7125494624B92BB64F1AE2BA6F80C"/>
    <w:rsid w:val="005E1577"/>
  </w:style>
  <w:style w:type="paragraph" w:customStyle="1" w:styleId="2A8E976F606243598A7FA8C8DD8211CB">
    <w:name w:val="2A8E976F606243598A7FA8C8DD8211CB"/>
    <w:rsid w:val="005E1577"/>
  </w:style>
  <w:style w:type="paragraph" w:customStyle="1" w:styleId="EFB448E4389049D780D4AE77B095FD98">
    <w:name w:val="EFB448E4389049D780D4AE77B095FD98"/>
    <w:rsid w:val="005E1577"/>
  </w:style>
  <w:style w:type="paragraph" w:customStyle="1" w:styleId="54DD09D608684426A75A138EBFFC7E3C">
    <w:name w:val="54DD09D608684426A75A138EBFFC7E3C"/>
    <w:rsid w:val="005E1577"/>
  </w:style>
  <w:style w:type="paragraph" w:customStyle="1" w:styleId="58C8AA150EF04C569518DBD15306B5F62">
    <w:name w:val="58C8AA150EF04C569518DBD15306B5F6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9A3098CCE26A4AC69F8382F9F51225C91">
    <w:name w:val="9A3098CCE26A4AC69F8382F9F51225C9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967404E5FB79438E8AF03B9D877F797E1">
    <w:name w:val="967404E5FB79438E8AF03B9D877F797E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BC1039BED84A4880824498170E30196B1">
    <w:name w:val="BC1039BED84A4880824498170E30196B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04EF607C5AE4809BBDB8514D2229E371">
    <w:name w:val="404EF607C5AE4809BBDB8514D2229E37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7">
    <w:name w:val="C28B1F78DE0441D0AC70F18A7E8E944E7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5">
    <w:name w:val="FFA81D58ABEC4746BF817B4CEA3FCDBF5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58C8AA150EF04C569518DBD15306B5F63">
    <w:name w:val="58C8AA150EF04C569518DBD15306B5F6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9A3098CCE26A4AC69F8382F9F51225C92">
    <w:name w:val="9A3098CCE26A4AC69F8382F9F51225C9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967404E5FB79438E8AF03B9D877F797E2">
    <w:name w:val="967404E5FB79438E8AF03B9D877F797E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04EF607C5AE4809BBDB8514D2229E372">
    <w:name w:val="404EF607C5AE4809BBDB8514D2229E37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8">
    <w:name w:val="C28B1F78DE0441D0AC70F18A7E8E944E8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6">
    <w:name w:val="FFA81D58ABEC4746BF817B4CEA3FCDBF6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BBDF3FFD95846F59B571BA63F17A4B8">
    <w:name w:val="EBBDF3FFD95846F59B571BA63F17A4B8"/>
    <w:rsid w:val="005E1577"/>
  </w:style>
  <w:style w:type="paragraph" w:customStyle="1" w:styleId="58C8AA150EF04C569518DBD15306B5F64">
    <w:name w:val="58C8AA150EF04C569518DBD15306B5F64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9A3098CCE26A4AC69F8382F9F51225C93">
    <w:name w:val="9A3098CCE26A4AC69F8382F9F51225C9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967404E5FB79438E8AF03B9D877F797E3">
    <w:name w:val="967404E5FB79438E8AF03B9D877F797E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BBDF3FFD95846F59B571BA63F17A4B81">
    <w:name w:val="EBBDF3FFD95846F59B571BA63F17A4B8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9">
    <w:name w:val="C28B1F78DE0441D0AC70F18A7E8E944E9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7">
    <w:name w:val="FFA81D58ABEC4746BF817B4CEA3FCDBF7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8C0DA547C3A4B30BAB5E1D229E55B42">
    <w:name w:val="88C0DA547C3A4B30BAB5E1D229E55B42"/>
    <w:rsid w:val="005E1577"/>
  </w:style>
  <w:style w:type="paragraph" w:customStyle="1" w:styleId="58C8AA150EF04C569518DBD15306B5F65">
    <w:name w:val="58C8AA150EF04C569518DBD15306B5F65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9A3098CCE26A4AC69F8382F9F51225C94">
    <w:name w:val="9A3098CCE26A4AC69F8382F9F51225C94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967404E5FB79438E8AF03B9D877F797E4">
    <w:name w:val="967404E5FB79438E8AF03B9D877F797E4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BBDF3FFD95846F59B571BA63F17A4B82">
    <w:name w:val="EBBDF3FFD95846F59B571BA63F17A4B8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8C0DA547C3A4B30BAB5E1D229E55B421">
    <w:name w:val="88C0DA547C3A4B30BAB5E1D229E55B42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0">
    <w:name w:val="C28B1F78DE0441D0AC70F18A7E8E944E10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8">
    <w:name w:val="FFA81D58ABEC4746BF817B4CEA3FCDBF8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7690EB00FA34314933070A143167140">
    <w:name w:val="47690EB00FA34314933070A143167140"/>
    <w:rsid w:val="005E1577"/>
  </w:style>
  <w:style w:type="paragraph" w:customStyle="1" w:styleId="A3FC2958C8E646E283176BE390629D94">
    <w:name w:val="A3FC2958C8E646E283176BE390629D94"/>
    <w:rsid w:val="005E1577"/>
  </w:style>
  <w:style w:type="paragraph" w:customStyle="1" w:styleId="D4234B8F42BE44F1B125B5A464BD4E9F">
    <w:name w:val="D4234B8F42BE44F1B125B5A464BD4E9F"/>
    <w:rsid w:val="005E1577"/>
  </w:style>
  <w:style w:type="paragraph" w:customStyle="1" w:styleId="D14D3739EF36448CBC0288DD0EBFFAF3">
    <w:name w:val="D14D3739EF36448CBC0288DD0EBFFAF3"/>
    <w:rsid w:val="005E1577"/>
  </w:style>
  <w:style w:type="paragraph" w:customStyle="1" w:styleId="37E1F9A9CDB643EE95CE54BE9FE487F2">
    <w:name w:val="37E1F9A9CDB643EE95CE54BE9FE487F2"/>
    <w:rsid w:val="005E1577"/>
  </w:style>
  <w:style w:type="paragraph" w:customStyle="1" w:styleId="47690EB00FA34314933070A1431671401">
    <w:name w:val="47690EB00FA34314933070A143167140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A3FC2958C8E646E283176BE390629D941">
    <w:name w:val="A3FC2958C8E646E283176BE390629D94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4234B8F42BE44F1B125B5A464BD4E9F1">
    <w:name w:val="D4234B8F42BE44F1B125B5A464BD4E9F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14D3739EF36448CBC0288DD0EBFFAF31">
    <w:name w:val="D14D3739EF36448CBC0288DD0EBFFAF3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1">
    <w:name w:val="C28B1F78DE0441D0AC70F18A7E8E944E1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9">
    <w:name w:val="FFA81D58ABEC4746BF817B4CEA3FCDBF9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7690EB00FA34314933070A1431671402">
    <w:name w:val="47690EB00FA34314933070A143167140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A3FC2958C8E646E283176BE390629D942">
    <w:name w:val="A3FC2958C8E646E283176BE390629D94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4234B8F42BE44F1B125B5A464BD4E9F2">
    <w:name w:val="D4234B8F42BE44F1B125B5A464BD4E9F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14D3739EF36448CBC0288DD0EBFFAF32">
    <w:name w:val="D14D3739EF36448CBC0288DD0EBFFAF3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2">
    <w:name w:val="C28B1F78DE0441D0AC70F18A7E8E944E1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0">
    <w:name w:val="FFA81D58ABEC4746BF817B4CEA3FCDBF10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7690EB00FA34314933070A1431671403">
    <w:name w:val="47690EB00FA34314933070A143167140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A3FC2958C8E646E283176BE390629D943">
    <w:name w:val="A3FC2958C8E646E283176BE390629D94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4234B8F42BE44F1B125B5A464BD4E9F3">
    <w:name w:val="D4234B8F42BE44F1B125B5A464BD4E9F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14D3739EF36448CBC0288DD0EBFFAF33">
    <w:name w:val="D14D3739EF36448CBC0288DD0EBFFAF3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3">
    <w:name w:val="C28B1F78DE0441D0AC70F18A7E8E944E1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1">
    <w:name w:val="FFA81D58ABEC4746BF817B4CEA3FCDBF1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7690EB00FA34314933070A1431671404">
    <w:name w:val="47690EB00FA34314933070A1431671404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A3FC2958C8E646E283176BE390629D944">
    <w:name w:val="A3FC2958C8E646E283176BE390629D944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7690EB00FA34314933070A1431671405">
    <w:name w:val="47690EB00FA34314933070A1431671405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A3FC2958C8E646E283176BE390629D945">
    <w:name w:val="A3FC2958C8E646E283176BE390629D945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7FF4E7A1ACF04483B8210130DDAD5B23">
    <w:name w:val="7FF4E7A1ACF04483B8210130DDAD5B2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14D3739EF36448CBC0288DD0EBFFAF34">
    <w:name w:val="D14D3739EF36448CBC0288DD0EBFFAF34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4">
    <w:name w:val="C28B1F78DE0441D0AC70F18A7E8E944E14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2">
    <w:name w:val="FFA81D58ABEC4746BF817B4CEA3FCDBF1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02891FAE8843C4A480E9600B538513">
    <w:name w:val="DA02891FAE8843C4A480E9600B538513"/>
    <w:rsid w:val="005E1577"/>
  </w:style>
  <w:style w:type="paragraph" w:customStyle="1" w:styleId="69248B2CCC05449595A1B64234719643">
    <w:name w:val="69248B2CCC05449595A1B64234719643"/>
    <w:rsid w:val="005E1577"/>
  </w:style>
  <w:style w:type="paragraph" w:customStyle="1" w:styleId="EC370D02F06D4AC0AAA17336424D93EA">
    <w:name w:val="EC370D02F06D4AC0AAA17336424D93EA"/>
    <w:rsid w:val="005E1577"/>
  </w:style>
  <w:style w:type="paragraph" w:customStyle="1" w:styleId="3DE19E7D763E46BDBDF773A5A6CF7150">
    <w:name w:val="3DE19E7D763E46BDBDF773A5A6CF7150"/>
    <w:rsid w:val="005E1577"/>
  </w:style>
  <w:style w:type="paragraph" w:customStyle="1" w:styleId="0DA580061C6044B9897C2D1CB721E476">
    <w:name w:val="0DA580061C6044B9897C2D1CB721E476"/>
    <w:rsid w:val="005E1577"/>
  </w:style>
  <w:style w:type="paragraph" w:customStyle="1" w:styleId="8489DE2F239345F49F39B6DD87AAD10C">
    <w:name w:val="8489DE2F239345F49F39B6DD87AAD10C"/>
    <w:rsid w:val="005E1577"/>
  </w:style>
  <w:style w:type="paragraph" w:customStyle="1" w:styleId="067B5B37EF2A4ADCB89AAC51F322102E">
    <w:name w:val="067B5B37EF2A4ADCB89AAC51F322102E"/>
    <w:rsid w:val="005E1577"/>
  </w:style>
  <w:style w:type="paragraph" w:customStyle="1" w:styleId="C5FC8E8E31A44FED9A4B506AC099A44D">
    <w:name w:val="C5FC8E8E31A44FED9A4B506AC099A44D"/>
    <w:rsid w:val="005E1577"/>
  </w:style>
  <w:style w:type="paragraph" w:customStyle="1" w:styleId="6D2BEA6BED714B2BAC6F6573003AF35F">
    <w:name w:val="6D2BEA6BED714B2BAC6F6573003AF35F"/>
    <w:rsid w:val="005E1577"/>
  </w:style>
  <w:style w:type="paragraph" w:customStyle="1" w:styleId="13124648EE7C4C6E80EC665EF2B50D91">
    <w:name w:val="13124648EE7C4C6E80EC665EF2B50D91"/>
    <w:rsid w:val="005E1577"/>
  </w:style>
  <w:style w:type="paragraph" w:customStyle="1" w:styleId="5D8052C34D7644389657305882825487">
    <w:name w:val="5D8052C34D7644389657305882825487"/>
    <w:rsid w:val="005E1577"/>
  </w:style>
  <w:style w:type="paragraph" w:customStyle="1" w:styleId="3D858763D850433995E759138DA05AF2">
    <w:name w:val="3D858763D850433995E759138DA05AF2"/>
    <w:rsid w:val="005E1577"/>
  </w:style>
  <w:style w:type="paragraph" w:customStyle="1" w:styleId="D25F2810C6DF47B1B7EB6A906BC573FD">
    <w:name w:val="D25F2810C6DF47B1B7EB6A906BC573FD"/>
    <w:rsid w:val="005E1577"/>
  </w:style>
  <w:style w:type="paragraph" w:customStyle="1" w:styleId="3EA35F860DB04619B3C4688F5152358B">
    <w:name w:val="3EA35F860DB04619B3C4688F5152358B"/>
    <w:rsid w:val="005E1577"/>
  </w:style>
  <w:style w:type="paragraph" w:customStyle="1" w:styleId="E8799C05E0B34967A269A9F49DDAB642">
    <w:name w:val="E8799C05E0B34967A269A9F49DDAB642"/>
    <w:rsid w:val="005E1577"/>
  </w:style>
  <w:style w:type="paragraph" w:customStyle="1" w:styleId="1EF5469A7FC640B4B8DED38CD6CDD5F0">
    <w:name w:val="1EF5469A7FC640B4B8DED38CD6CDD5F0"/>
    <w:rsid w:val="005E1577"/>
  </w:style>
  <w:style w:type="paragraph" w:customStyle="1" w:styleId="E98E0377CAF746719EEEBDC4DE039D3A">
    <w:name w:val="E98E0377CAF746719EEEBDC4DE039D3A"/>
    <w:rsid w:val="005E1577"/>
  </w:style>
  <w:style w:type="paragraph" w:customStyle="1" w:styleId="DF90053893DD45FCBE60703DAEEF2945">
    <w:name w:val="DF90053893DD45FCBE60703DAEEF2945"/>
    <w:rsid w:val="005E1577"/>
  </w:style>
  <w:style w:type="paragraph" w:customStyle="1" w:styleId="362661E8DEAE4FC9B7D6E81842840735">
    <w:name w:val="362661E8DEAE4FC9B7D6E81842840735"/>
    <w:rsid w:val="005E1577"/>
  </w:style>
  <w:style w:type="paragraph" w:customStyle="1" w:styleId="470D17D3ED9B46A498CBE5BCF6103C50">
    <w:name w:val="470D17D3ED9B46A498CBE5BCF6103C50"/>
    <w:rsid w:val="005E1577"/>
  </w:style>
  <w:style w:type="paragraph" w:customStyle="1" w:styleId="933119E20F624D90B9CF2BFE3EA0940F">
    <w:name w:val="933119E20F624D90B9CF2BFE3EA0940F"/>
    <w:rsid w:val="005E1577"/>
  </w:style>
  <w:style w:type="paragraph" w:customStyle="1" w:styleId="CA6EDB1937E442F0B2CC4077799B3B7E">
    <w:name w:val="CA6EDB1937E442F0B2CC4077799B3B7E"/>
    <w:rsid w:val="005E1577"/>
  </w:style>
  <w:style w:type="paragraph" w:customStyle="1" w:styleId="35576DB00E33487F9E9548A8A770F2DF">
    <w:name w:val="35576DB00E33487F9E9548A8A770F2DF"/>
    <w:rsid w:val="005E1577"/>
  </w:style>
  <w:style w:type="paragraph" w:customStyle="1" w:styleId="DE19AC7C373049EEBC24C21F3CFC434C">
    <w:name w:val="DE19AC7C373049EEBC24C21F3CFC434C"/>
    <w:rsid w:val="005E1577"/>
  </w:style>
  <w:style w:type="paragraph" w:customStyle="1" w:styleId="D7454217E6574BCCB6ED4DBD13736EF4">
    <w:name w:val="D7454217E6574BCCB6ED4DBD13736EF4"/>
    <w:rsid w:val="005E1577"/>
  </w:style>
  <w:style w:type="paragraph" w:customStyle="1" w:styleId="97FE0D3AABD84AD28D27875850A6D639">
    <w:name w:val="97FE0D3AABD84AD28D27875850A6D639"/>
    <w:rsid w:val="005E1577"/>
  </w:style>
  <w:style w:type="paragraph" w:customStyle="1" w:styleId="E06DA6394DA8440F82774E69AC7946AE">
    <w:name w:val="E06DA6394DA8440F82774E69AC7946AE"/>
    <w:rsid w:val="005E1577"/>
  </w:style>
  <w:style w:type="paragraph" w:customStyle="1" w:styleId="BBEA0F3E95294F9CB32195882274AD3E">
    <w:name w:val="BBEA0F3E95294F9CB32195882274AD3E"/>
    <w:rsid w:val="005E1577"/>
  </w:style>
  <w:style w:type="paragraph" w:customStyle="1" w:styleId="28D926F0376A4394AC5CCC9B9221C844">
    <w:name w:val="28D926F0376A4394AC5CCC9B9221C844"/>
    <w:rsid w:val="005E1577"/>
  </w:style>
  <w:style w:type="paragraph" w:customStyle="1" w:styleId="97DC1243218C4DEC8C50C60CBBE7C7D5">
    <w:name w:val="97DC1243218C4DEC8C50C60CBBE7C7D5"/>
    <w:rsid w:val="005E1577"/>
  </w:style>
  <w:style w:type="paragraph" w:customStyle="1" w:styleId="BF6E4604C1DC4A2D868260C434EE00B5">
    <w:name w:val="BF6E4604C1DC4A2D868260C434EE00B5"/>
    <w:rsid w:val="005E1577"/>
  </w:style>
  <w:style w:type="paragraph" w:customStyle="1" w:styleId="AD7AC0ADD66544F2B4691EFB313D1D15">
    <w:name w:val="AD7AC0ADD66544F2B4691EFB313D1D15"/>
    <w:rsid w:val="005E1577"/>
  </w:style>
  <w:style w:type="paragraph" w:customStyle="1" w:styleId="5DC1129B246F48E3977794EEA2F6485C">
    <w:name w:val="5DC1129B246F48E3977794EEA2F6485C"/>
    <w:rsid w:val="005E1577"/>
  </w:style>
  <w:style w:type="paragraph" w:customStyle="1" w:styleId="614FD9E6D25C4788A55AC383B75FF955">
    <w:name w:val="614FD9E6D25C4788A55AC383B75FF955"/>
    <w:rsid w:val="005E1577"/>
  </w:style>
  <w:style w:type="paragraph" w:customStyle="1" w:styleId="D4ABDE3B94DC43DDBB3405ED48A04DBA">
    <w:name w:val="D4ABDE3B94DC43DDBB3405ED48A04DBA"/>
    <w:rsid w:val="005E1577"/>
  </w:style>
  <w:style w:type="paragraph" w:customStyle="1" w:styleId="A56DCF06014940B5870C7E3E80560E4D">
    <w:name w:val="A56DCF06014940B5870C7E3E80560E4D"/>
    <w:rsid w:val="005E1577"/>
  </w:style>
  <w:style w:type="paragraph" w:customStyle="1" w:styleId="F17C8199AF4E4972B5BD72850FD18476">
    <w:name w:val="F17C8199AF4E4972B5BD72850FD18476"/>
    <w:rsid w:val="005E1577"/>
  </w:style>
  <w:style w:type="paragraph" w:customStyle="1" w:styleId="EFF8540ACA8D48B0A66640C39DB1B7C8">
    <w:name w:val="EFF8540ACA8D48B0A66640C39DB1B7C8"/>
    <w:rsid w:val="005E1577"/>
  </w:style>
  <w:style w:type="paragraph" w:customStyle="1" w:styleId="74DAD67FDECB4CB6A41E46B3F1037EE7">
    <w:name w:val="74DAD67FDECB4CB6A41E46B3F1037EE7"/>
    <w:rsid w:val="005E1577"/>
  </w:style>
  <w:style w:type="paragraph" w:customStyle="1" w:styleId="6708C93DFA7240AAB9E44B6A2623171E">
    <w:name w:val="6708C93DFA7240AAB9E44B6A2623171E"/>
    <w:rsid w:val="005E1577"/>
  </w:style>
  <w:style w:type="paragraph" w:customStyle="1" w:styleId="B9DB4561F71F4B94A16A96F5FC4E231A">
    <w:name w:val="B9DB4561F71F4B94A16A96F5FC4E231A"/>
    <w:rsid w:val="005E1577"/>
  </w:style>
  <w:style w:type="paragraph" w:customStyle="1" w:styleId="2F0A93FA400E4ADC89264CE25BAEC214">
    <w:name w:val="2F0A93FA400E4ADC89264CE25BAEC214"/>
    <w:rsid w:val="005E1577"/>
  </w:style>
  <w:style w:type="paragraph" w:customStyle="1" w:styleId="52DC1F903F474E58A238CDBD1537D4C3">
    <w:name w:val="52DC1F903F474E58A238CDBD1537D4C3"/>
    <w:rsid w:val="005E1577"/>
  </w:style>
  <w:style w:type="paragraph" w:customStyle="1" w:styleId="0AD2A3664DDA43F0BCB0CE52488B1106">
    <w:name w:val="0AD2A3664DDA43F0BCB0CE52488B1106"/>
    <w:rsid w:val="005E1577"/>
  </w:style>
  <w:style w:type="paragraph" w:customStyle="1" w:styleId="AD759224863441759A0BC3D9A97E4230">
    <w:name w:val="AD759224863441759A0BC3D9A97E4230"/>
    <w:rsid w:val="005E1577"/>
  </w:style>
  <w:style w:type="paragraph" w:customStyle="1" w:styleId="A6E12C7A046F414C83F042EB1CBD4918">
    <w:name w:val="A6E12C7A046F414C83F042EB1CBD4918"/>
    <w:rsid w:val="005E1577"/>
  </w:style>
  <w:style w:type="paragraph" w:customStyle="1" w:styleId="88E2B4A2884E483D987D040C186CA499">
    <w:name w:val="88E2B4A2884E483D987D040C186CA499"/>
    <w:rsid w:val="005E1577"/>
  </w:style>
  <w:style w:type="paragraph" w:customStyle="1" w:styleId="E02328129A6344ADAFB021CEAA8D5C60">
    <w:name w:val="E02328129A6344ADAFB021CEAA8D5C60"/>
    <w:rsid w:val="005E1577"/>
  </w:style>
  <w:style w:type="paragraph" w:customStyle="1" w:styleId="4C99FC9018D443D58C5AD50E2504540F">
    <w:name w:val="4C99FC9018D443D58C5AD50E2504540F"/>
    <w:rsid w:val="005E1577"/>
  </w:style>
  <w:style w:type="paragraph" w:customStyle="1" w:styleId="C7203984E9FB4CEBA7D3F67551582B4F">
    <w:name w:val="C7203984E9FB4CEBA7D3F67551582B4F"/>
    <w:rsid w:val="005E1577"/>
  </w:style>
  <w:style w:type="paragraph" w:customStyle="1" w:styleId="E289041068D9401EAAB0BDB0CD8D7D1B">
    <w:name w:val="E289041068D9401EAAB0BDB0CD8D7D1B"/>
    <w:rsid w:val="005E1577"/>
  </w:style>
  <w:style w:type="paragraph" w:customStyle="1" w:styleId="90DA55AEF096480B9D3CE58A3E158631">
    <w:name w:val="90DA55AEF096480B9D3CE58A3E158631"/>
    <w:rsid w:val="005E1577"/>
  </w:style>
  <w:style w:type="paragraph" w:customStyle="1" w:styleId="E58BE4A93197491FAB64EC89F79731A0">
    <w:name w:val="E58BE4A93197491FAB64EC89F79731A0"/>
    <w:rsid w:val="005E1577"/>
  </w:style>
  <w:style w:type="paragraph" w:customStyle="1" w:styleId="A946332B689845D9A70470E539B3F68E">
    <w:name w:val="A946332B689845D9A70470E539B3F68E"/>
    <w:rsid w:val="005E1577"/>
  </w:style>
  <w:style w:type="paragraph" w:customStyle="1" w:styleId="7A0018F0428E4ECAA079CAC882B3DBB8">
    <w:name w:val="7A0018F0428E4ECAA079CAC882B3DBB8"/>
    <w:rsid w:val="005E1577"/>
  </w:style>
  <w:style w:type="paragraph" w:customStyle="1" w:styleId="B823CC8613964D3CAA0CCB5A7F8A90DA">
    <w:name w:val="B823CC8613964D3CAA0CCB5A7F8A90DA"/>
    <w:rsid w:val="005E1577"/>
  </w:style>
  <w:style w:type="paragraph" w:customStyle="1" w:styleId="4BFD9025C20842F0B612719ABAF66546">
    <w:name w:val="4BFD9025C20842F0B612719ABAF66546"/>
    <w:rsid w:val="005E1577"/>
  </w:style>
  <w:style w:type="paragraph" w:customStyle="1" w:styleId="35960F545B2C42528CA301E0EA8CC8FB">
    <w:name w:val="35960F545B2C42528CA301E0EA8CC8FB"/>
    <w:rsid w:val="005E1577"/>
  </w:style>
  <w:style w:type="paragraph" w:customStyle="1" w:styleId="094BDE3E1FE84522A5E260254802A356">
    <w:name w:val="094BDE3E1FE84522A5E260254802A356"/>
    <w:rsid w:val="005E1577"/>
  </w:style>
  <w:style w:type="paragraph" w:customStyle="1" w:styleId="A2BF08C47D824CB782BE92C45B7E1867">
    <w:name w:val="A2BF08C47D824CB782BE92C45B7E1867"/>
    <w:rsid w:val="005E1577"/>
  </w:style>
  <w:style w:type="paragraph" w:customStyle="1" w:styleId="D1D73ECC5AEF4A129D3D563CC0F218E6">
    <w:name w:val="D1D73ECC5AEF4A129D3D563CC0F218E6"/>
    <w:rsid w:val="005E1577"/>
  </w:style>
  <w:style w:type="paragraph" w:customStyle="1" w:styleId="FDC790F757974C848FA443735505736C">
    <w:name w:val="FDC790F757974C848FA443735505736C"/>
    <w:rsid w:val="005E1577"/>
  </w:style>
  <w:style w:type="paragraph" w:customStyle="1" w:styleId="CC504F15D510456EB1A53C57A471162D">
    <w:name w:val="CC504F15D510456EB1A53C57A471162D"/>
    <w:rsid w:val="005E1577"/>
  </w:style>
  <w:style w:type="paragraph" w:customStyle="1" w:styleId="DD5D266FD86A4A2D88C2A617F6532710">
    <w:name w:val="DD5D266FD86A4A2D88C2A617F6532710"/>
    <w:rsid w:val="005E1577"/>
  </w:style>
  <w:style w:type="paragraph" w:customStyle="1" w:styleId="00F7BA194F41474BA5FC7A2051251217">
    <w:name w:val="00F7BA194F41474BA5FC7A2051251217"/>
    <w:rsid w:val="005E1577"/>
  </w:style>
  <w:style w:type="paragraph" w:customStyle="1" w:styleId="56C789D15E3A46E4B8C61D9EB28D831B">
    <w:name w:val="56C789D15E3A46E4B8C61D9EB28D831B"/>
    <w:rsid w:val="005E1577"/>
  </w:style>
  <w:style w:type="paragraph" w:customStyle="1" w:styleId="F20571EAE22047F9954039A872FB4DC5">
    <w:name w:val="F20571EAE22047F9954039A872FB4DC5"/>
    <w:rsid w:val="005E1577"/>
  </w:style>
  <w:style w:type="paragraph" w:customStyle="1" w:styleId="D97242F7F57E4B7A908548DC24F4E529">
    <w:name w:val="D97242F7F57E4B7A908548DC24F4E529"/>
    <w:rsid w:val="005E1577"/>
  </w:style>
  <w:style w:type="paragraph" w:customStyle="1" w:styleId="9EA1F93DDCE04A3D8B9233AE47DA4CDF">
    <w:name w:val="9EA1F93DDCE04A3D8B9233AE47DA4CDF"/>
    <w:rsid w:val="005E1577"/>
  </w:style>
  <w:style w:type="paragraph" w:customStyle="1" w:styleId="3FED0FCE248D47AEB36814D41DCB404A">
    <w:name w:val="3FED0FCE248D47AEB36814D41DCB404A"/>
    <w:rsid w:val="005E1577"/>
  </w:style>
  <w:style w:type="paragraph" w:customStyle="1" w:styleId="A139524C59C24DF0A6980AD0C54917FD">
    <w:name w:val="A139524C59C24DF0A6980AD0C54917FD"/>
    <w:rsid w:val="005E1577"/>
  </w:style>
  <w:style w:type="paragraph" w:customStyle="1" w:styleId="06A19436C7794921B2FDAF73C22B2760">
    <w:name w:val="06A19436C7794921B2FDAF73C22B2760"/>
    <w:rsid w:val="005E1577"/>
  </w:style>
  <w:style w:type="paragraph" w:customStyle="1" w:styleId="F5C8A6E45EFF4B4B9B90F49FDB1B51C9">
    <w:name w:val="F5C8A6E45EFF4B4B9B90F49FDB1B51C9"/>
    <w:rsid w:val="005E1577"/>
  </w:style>
  <w:style w:type="paragraph" w:customStyle="1" w:styleId="255F1BC563704AA9BB9B869D8D9539A1">
    <w:name w:val="255F1BC563704AA9BB9B869D8D9539A1"/>
    <w:rsid w:val="005E1577"/>
  </w:style>
  <w:style w:type="paragraph" w:customStyle="1" w:styleId="0DFF3183BBCA4302919B32C825FE4771">
    <w:name w:val="0DFF3183BBCA4302919B32C825FE4771"/>
    <w:rsid w:val="005E1577"/>
  </w:style>
  <w:style w:type="paragraph" w:customStyle="1" w:styleId="6747CC80FDE447F185A3CF2E9A6F5A1B">
    <w:name w:val="6747CC80FDE447F185A3CF2E9A6F5A1B"/>
    <w:rsid w:val="005E1577"/>
  </w:style>
  <w:style w:type="paragraph" w:customStyle="1" w:styleId="436D834FCA7E4BFFA6AA549CA2B8F75F">
    <w:name w:val="436D834FCA7E4BFFA6AA549CA2B8F75F"/>
    <w:rsid w:val="005E1577"/>
  </w:style>
  <w:style w:type="paragraph" w:customStyle="1" w:styleId="18309509BFB840CC84216A8A9A70E880">
    <w:name w:val="18309509BFB840CC84216A8A9A70E880"/>
    <w:rsid w:val="005E1577"/>
  </w:style>
  <w:style w:type="paragraph" w:customStyle="1" w:styleId="952F9E6E19974FE6B40345757A0C8DDA">
    <w:name w:val="952F9E6E19974FE6B40345757A0C8DDA"/>
    <w:rsid w:val="005E1577"/>
  </w:style>
  <w:style w:type="paragraph" w:customStyle="1" w:styleId="775A3EC75E4247529BC42E0EECA252A4">
    <w:name w:val="775A3EC75E4247529BC42E0EECA252A4"/>
    <w:rsid w:val="005E1577"/>
  </w:style>
  <w:style w:type="paragraph" w:customStyle="1" w:styleId="D80B36290CA147AA83C98E63A43FAC9A">
    <w:name w:val="D80B36290CA147AA83C98E63A43FAC9A"/>
    <w:rsid w:val="005E1577"/>
  </w:style>
  <w:style w:type="paragraph" w:customStyle="1" w:styleId="90895824B698493FB470DDF56B594F83">
    <w:name w:val="90895824B698493FB470DDF56B594F83"/>
    <w:rsid w:val="005E1577"/>
  </w:style>
  <w:style w:type="paragraph" w:customStyle="1" w:styleId="C099EC8DEEAE436D8D67E3717D24B924">
    <w:name w:val="C099EC8DEEAE436D8D67E3717D24B924"/>
    <w:rsid w:val="005E1577"/>
  </w:style>
  <w:style w:type="paragraph" w:customStyle="1" w:styleId="0077F83F7A2F4C15ADD8EAE0D54314D7">
    <w:name w:val="0077F83F7A2F4C15ADD8EAE0D54314D7"/>
    <w:rsid w:val="005E1577"/>
  </w:style>
  <w:style w:type="paragraph" w:customStyle="1" w:styleId="F246D1825B1B4129961F4898074FBAE0">
    <w:name w:val="F246D1825B1B4129961F4898074FBAE0"/>
    <w:rsid w:val="005E1577"/>
  </w:style>
  <w:style w:type="paragraph" w:customStyle="1" w:styleId="11390C3B921247AC8F0236C5C45EA641">
    <w:name w:val="11390C3B921247AC8F0236C5C45EA641"/>
    <w:rsid w:val="005E1577"/>
  </w:style>
  <w:style w:type="paragraph" w:customStyle="1" w:styleId="A3F3F93B368A4E52AFBA3753402B93A5">
    <w:name w:val="A3F3F93B368A4E52AFBA3753402B93A5"/>
    <w:rsid w:val="005E1577"/>
  </w:style>
  <w:style w:type="paragraph" w:customStyle="1" w:styleId="100D899D46E14280A4A1D423A1865088">
    <w:name w:val="100D899D46E14280A4A1D423A1865088"/>
    <w:rsid w:val="005E1577"/>
  </w:style>
  <w:style w:type="paragraph" w:customStyle="1" w:styleId="684D87D1A5EC4403B858C4BA267FA6F2">
    <w:name w:val="684D87D1A5EC4403B858C4BA267FA6F2"/>
    <w:rsid w:val="005E1577"/>
  </w:style>
  <w:style w:type="paragraph" w:customStyle="1" w:styleId="EF96318FD7E44787B8B3754D3709429F">
    <w:name w:val="EF96318FD7E44787B8B3754D3709429F"/>
    <w:rsid w:val="005E1577"/>
  </w:style>
  <w:style w:type="paragraph" w:customStyle="1" w:styleId="7EB4C7BD0C3B433BBF6CBD520A1DDDEB">
    <w:name w:val="7EB4C7BD0C3B433BBF6CBD520A1DDDEB"/>
    <w:rsid w:val="005E1577"/>
  </w:style>
  <w:style w:type="paragraph" w:customStyle="1" w:styleId="D7E1AAECDC6542AE889EBBC854E0222C">
    <w:name w:val="D7E1AAECDC6542AE889EBBC854E0222C"/>
    <w:rsid w:val="005E1577"/>
  </w:style>
  <w:style w:type="paragraph" w:customStyle="1" w:styleId="16C55B84604D4723B318EBCE75466B96">
    <w:name w:val="16C55B84604D4723B318EBCE75466B96"/>
    <w:rsid w:val="005E1577"/>
  </w:style>
  <w:style w:type="paragraph" w:customStyle="1" w:styleId="35C1A2C6870F43AB9544933FBCD43189">
    <w:name w:val="35C1A2C6870F43AB9544933FBCD43189"/>
    <w:rsid w:val="005E1577"/>
  </w:style>
  <w:style w:type="paragraph" w:customStyle="1" w:styleId="85B3A440FE0543BDBFD429645E88F017">
    <w:name w:val="85B3A440FE0543BDBFD429645E88F017"/>
    <w:rsid w:val="00D00584"/>
  </w:style>
  <w:style w:type="paragraph" w:customStyle="1" w:styleId="18AC6784C8924196B3F8CDC0D6022B67">
    <w:name w:val="18AC6784C8924196B3F8CDC0D6022B67"/>
    <w:rsid w:val="00D00584"/>
  </w:style>
  <w:style w:type="paragraph" w:customStyle="1" w:styleId="48490537C3154A38910EA6A2B3EE957D">
    <w:name w:val="48490537C3154A38910EA6A2B3EE957D"/>
    <w:rsid w:val="00D00584"/>
  </w:style>
  <w:style w:type="paragraph" w:customStyle="1" w:styleId="AF05323AAE334FF7BDFF52202377A65B">
    <w:name w:val="AF05323AAE334FF7BDFF52202377A65B"/>
    <w:rsid w:val="00D00584"/>
  </w:style>
  <w:style w:type="paragraph" w:customStyle="1" w:styleId="B273E00DC3EE4D728766926EEA9D8B96">
    <w:name w:val="B273E00DC3EE4D728766926EEA9D8B96"/>
    <w:rsid w:val="00D00584"/>
  </w:style>
  <w:style w:type="paragraph" w:customStyle="1" w:styleId="FB56755B43994F50AB08A71853F6BFAC">
    <w:name w:val="FB56755B43994F50AB08A71853F6BFAC"/>
    <w:rsid w:val="00D00584"/>
  </w:style>
  <w:style w:type="paragraph" w:customStyle="1" w:styleId="967FD05CD1A540B68C4A8BCD4D9D97AB">
    <w:name w:val="967FD05CD1A540B68C4A8BCD4D9D97AB"/>
    <w:rsid w:val="00D00584"/>
  </w:style>
  <w:style w:type="paragraph" w:customStyle="1" w:styleId="900FA9B010134B56A404CCC4EC7EEFBF">
    <w:name w:val="900FA9B010134B56A404CCC4EC7EEFBF"/>
    <w:rsid w:val="00D00584"/>
  </w:style>
  <w:style w:type="paragraph" w:customStyle="1" w:styleId="A8F9C5E6C4004B28878B310BC3DD318C">
    <w:name w:val="A8F9C5E6C4004B28878B310BC3DD318C"/>
    <w:rsid w:val="00D00584"/>
  </w:style>
  <w:style w:type="paragraph" w:customStyle="1" w:styleId="E631561E445B4CFFA401916EDB4F325B">
    <w:name w:val="E631561E445B4CFFA401916EDB4F325B"/>
    <w:rsid w:val="00D00584"/>
  </w:style>
  <w:style w:type="paragraph" w:customStyle="1" w:styleId="6BA4D62179EF4D048626A0C6156AA4AB">
    <w:name w:val="6BA4D62179EF4D048626A0C6156AA4AB"/>
    <w:rsid w:val="00D00584"/>
  </w:style>
  <w:style w:type="paragraph" w:customStyle="1" w:styleId="5625FE0E856048BDB13AF4B6DC0009A4">
    <w:name w:val="5625FE0E856048BDB13AF4B6DC0009A4"/>
    <w:rsid w:val="00D00584"/>
  </w:style>
  <w:style w:type="paragraph" w:customStyle="1" w:styleId="183D2D39E15F4D989668BA93981DDAC5">
    <w:name w:val="183D2D39E15F4D989668BA93981DDAC5"/>
    <w:rsid w:val="00D00584"/>
  </w:style>
  <w:style w:type="paragraph" w:customStyle="1" w:styleId="57C49C568F204E2888B7286332DFDE11">
    <w:name w:val="57C49C568F204E2888B7286332DFDE11"/>
    <w:rsid w:val="00D00584"/>
  </w:style>
  <w:style w:type="paragraph" w:customStyle="1" w:styleId="48B7041D118A4730B3EEAFF7714516B3">
    <w:name w:val="48B7041D118A4730B3EEAFF7714516B3"/>
    <w:rsid w:val="00D00584"/>
  </w:style>
  <w:style w:type="paragraph" w:customStyle="1" w:styleId="24813D6243064F0A8D9380DFD8E714CB">
    <w:name w:val="24813D6243064F0A8D9380DFD8E714CB"/>
    <w:rsid w:val="00D00584"/>
  </w:style>
  <w:style w:type="paragraph" w:customStyle="1" w:styleId="E8BF4F0BA6544FE9BA8117F079125AA3">
    <w:name w:val="E8BF4F0BA6544FE9BA8117F079125AA3"/>
    <w:rsid w:val="00D00584"/>
  </w:style>
  <w:style w:type="paragraph" w:customStyle="1" w:styleId="D00F8808F7A24DACA3DB08B36D31127E">
    <w:name w:val="D00F8808F7A24DACA3DB08B36D31127E"/>
    <w:rsid w:val="00D00584"/>
  </w:style>
  <w:style w:type="paragraph" w:customStyle="1" w:styleId="A73E4F78A2944967889F580F8196BC84">
    <w:name w:val="A73E4F78A2944967889F580F8196BC84"/>
    <w:rsid w:val="00D00584"/>
  </w:style>
  <w:style w:type="paragraph" w:customStyle="1" w:styleId="CFDF4C8A9990446DA9908A998A64426A">
    <w:name w:val="CFDF4C8A9990446DA9908A998A64426A"/>
    <w:rsid w:val="00D00584"/>
  </w:style>
  <w:style w:type="paragraph" w:customStyle="1" w:styleId="6D08B5DDE4CD45D7BC9779F6B75CFEAB">
    <w:name w:val="6D08B5DDE4CD45D7BC9779F6B75CFEAB"/>
    <w:rsid w:val="00D00584"/>
  </w:style>
  <w:style w:type="paragraph" w:customStyle="1" w:styleId="9F77EDBF8BA14D318FEF25917D726FAB">
    <w:name w:val="9F77EDBF8BA14D318FEF25917D726FAB"/>
    <w:rsid w:val="00D00584"/>
  </w:style>
  <w:style w:type="paragraph" w:customStyle="1" w:styleId="8869856F9D034C65B3DBEC57E6DFA4CA">
    <w:name w:val="8869856F9D034C65B3DBEC57E6DFA4CA"/>
    <w:rsid w:val="00D00584"/>
  </w:style>
  <w:style w:type="paragraph" w:customStyle="1" w:styleId="D0356782805D448FAADB1262005B9F14">
    <w:name w:val="D0356782805D448FAADB1262005B9F14"/>
    <w:rsid w:val="00D00584"/>
  </w:style>
  <w:style w:type="paragraph" w:customStyle="1" w:styleId="7A15E50ECA7F4265B770B33FAA0D6271">
    <w:name w:val="7A15E50ECA7F4265B770B33FAA0D6271"/>
    <w:rsid w:val="00D00584"/>
  </w:style>
  <w:style w:type="paragraph" w:customStyle="1" w:styleId="429A14A33B004A63B47DF717A205FCB2">
    <w:name w:val="429A14A33B004A63B47DF717A205FCB2"/>
    <w:rsid w:val="00D00584"/>
  </w:style>
  <w:style w:type="paragraph" w:customStyle="1" w:styleId="5470C4929BD1423690A8168C83148FDD">
    <w:name w:val="5470C4929BD1423690A8168C83148FDD"/>
    <w:rsid w:val="00D00584"/>
  </w:style>
  <w:style w:type="paragraph" w:customStyle="1" w:styleId="DAED6BFAEC2E402295F50ECE46CF77BD">
    <w:name w:val="DAED6BFAEC2E402295F50ECE46CF77BD"/>
    <w:rsid w:val="00D00584"/>
  </w:style>
  <w:style w:type="paragraph" w:customStyle="1" w:styleId="8E6F81C017F8415A8B1F386AB986EDF6">
    <w:name w:val="8E6F81C017F8415A8B1F386AB986EDF6"/>
    <w:rsid w:val="00D00584"/>
  </w:style>
  <w:style w:type="paragraph" w:customStyle="1" w:styleId="AF48773C4034447595F0B7A229EBAC2B">
    <w:name w:val="AF48773C4034447595F0B7A229EBAC2B"/>
    <w:rsid w:val="00D00584"/>
  </w:style>
  <w:style w:type="paragraph" w:customStyle="1" w:styleId="4F1644EA7E394C07A1EC91F4719DD017">
    <w:name w:val="4F1644EA7E394C07A1EC91F4719DD017"/>
    <w:rsid w:val="00D00584"/>
  </w:style>
  <w:style w:type="paragraph" w:customStyle="1" w:styleId="E07C0E3324064E8EB4E7CEB91D22BBD2">
    <w:name w:val="E07C0E3324064E8EB4E7CEB91D22BBD2"/>
    <w:rsid w:val="00D00584"/>
  </w:style>
  <w:style w:type="paragraph" w:customStyle="1" w:styleId="E07C0E3324064E8EB4E7CEB91D22BBD21">
    <w:name w:val="E07C0E3324064E8EB4E7CEB91D22BBD21"/>
    <w:rsid w:val="00D0058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1">
    <w:name w:val="4F1644EA7E394C07A1EC91F4719DD0171"/>
    <w:rsid w:val="00D0058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1">
    <w:name w:val="429A14A33B004A63B47DF717A205FCB21"/>
    <w:rsid w:val="00D0058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5470C4929BD1423690A8168C83148FDD1">
    <w:name w:val="5470C4929BD1423690A8168C83148FDD1"/>
    <w:rsid w:val="00D0058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1">
    <w:name w:val="DAED6BFAEC2E402295F50ECE46CF77BD1"/>
    <w:rsid w:val="00D0058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1">
    <w:name w:val="8E6F81C017F8415A8B1F386AB986EDF61"/>
    <w:rsid w:val="00D0058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5">
    <w:name w:val="C28B1F78DE0441D0AC70F18A7E8E944E15"/>
    <w:rsid w:val="00D0058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3">
    <w:name w:val="FFA81D58ABEC4746BF817B4CEA3FCDBF13"/>
    <w:rsid w:val="00D0058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2">
    <w:name w:val="E07C0E3324064E8EB4E7CEB91D22BBD22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2">
    <w:name w:val="4F1644EA7E394C07A1EC91F4719DD0172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2">
    <w:name w:val="429A14A33B004A63B47DF717A205FCB22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5470C4929BD1423690A8168C83148FDD2">
    <w:name w:val="5470C4929BD1423690A8168C83148FDD2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2">
    <w:name w:val="DAED6BFAEC2E402295F50ECE46CF77BD2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2">
    <w:name w:val="8E6F81C017F8415A8B1F386AB986EDF62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6">
    <w:name w:val="C28B1F78DE0441D0AC70F18A7E8E944E16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4">
    <w:name w:val="FFA81D58ABEC4746BF817B4CEA3FCDBF14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3">
    <w:name w:val="E07C0E3324064E8EB4E7CEB91D22BBD23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3">
    <w:name w:val="4F1644EA7E394C07A1EC91F4719DD0173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3">
    <w:name w:val="429A14A33B004A63B47DF717A205FCB23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5470C4929BD1423690A8168C83148FDD3">
    <w:name w:val="5470C4929BD1423690A8168C83148FDD3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3">
    <w:name w:val="DAED6BFAEC2E402295F50ECE46CF77BD3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3">
    <w:name w:val="8E6F81C017F8415A8B1F386AB986EDF63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7">
    <w:name w:val="C28B1F78DE0441D0AC70F18A7E8E944E17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5">
    <w:name w:val="FFA81D58ABEC4746BF817B4CEA3FCDBF15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">
    <w:name w:val="13B8606B1A64430BA32BEB9470883586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0638E638538448F9A793DA524888B5E">
    <w:name w:val="40638E638538448F9A793DA524888B5E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35394F92DD441228FC3EE10CA16C864">
    <w:name w:val="435394F92DD441228FC3EE10CA16C864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299D39C27EE49C4A993E1E7EBD5CD26">
    <w:name w:val="F299D39C27EE49C4A993E1E7EBD5CD26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4">
    <w:name w:val="E07C0E3324064E8EB4E7CEB91D22BBD24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4">
    <w:name w:val="4F1644EA7E394C07A1EC91F4719DD0174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4">
    <w:name w:val="429A14A33B004A63B47DF717A205FCB24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5470C4929BD1423690A8168C83148FDD4">
    <w:name w:val="5470C4929BD1423690A8168C83148FDD4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4">
    <w:name w:val="DAED6BFAEC2E402295F50ECE46CF77BD4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4">
    <w:name w:val="8E6F81C017F8415A8B1F386AB986EDF64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8">
    <w:name w:val="C28B1F78DE0441D0AC70F18A7E8E944E18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6">
    <w:name w:val="FFA81D58ABEC4746BF817B4CEA3FCDBF16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1">
    <w:name w:val="13B8606B1A64430BA32BEB94708835861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0638E638538448F9A793DA524888B5E1">
    <w:name w:val="40638E638538448F9A793DA524888B5E1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2">
    <w:name w:val="13B8606B1A64430BA32BEB94708835862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0638E638538448F9A793DA524888B5E2">
    <w:name w:val="40638E638538448F9A793DA524888B5E2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3">
    <w:name w:val="13B8606B1A64430BA32BEB94708835863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0638E638538448F9A793DA524888B5E3">
    <w:name w:val="40638E638538448F9A793DA524888B5E3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4">
    <w:name w:val="13B8606B1A64430BA32BEB94708835864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0638E638538448F9A793DA524888B5E4">
    <w:name w:val="40638E638538448F9A793DA524888B5E4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5">
    <w:name w:val="13B8606B1A64430BA32BEB94708835865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0638E638538448F9A793DA524888B5E5">
    <w:name w:val="40638E638538448F9A793DA524888B5E5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35394F92DD441228FC3EE10CA16C8641">
    <w:name w:val="435394F92DD441228FC3EE10CA16C8641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299D39C27EE49C4A993E1E7EBD5CD261">
    <w:name w:val="F299D39C27EE49C4A993E1E7EBD5CD261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5">
    <w:name w:val="E07C0E3324064E8EB4E7CEB91D22BBD25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5">
    <w:name w:val="4F1644EA7E394C07A1EC91F4719DD0175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5">
    <w:name w:val="429A14A33B004A63B47DF717A205FCB25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5470C4929BD1423690A8168C83148FDD5">
    <w:name w:val="5470C4929BD1423690A8168C83148FDD5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5">
    <w:name w:val="DAED6BFAEC2E402295F50ECE46CF77BD5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5">
    <w:name w:val="8E6F81C017F8415A8B1F386AB986EDF65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9">
    <w:name w:val="C28B1F78DE0441D0AC70F18A7E8E944E19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7">
    <w:name w:val="FFA81D58ABEC4746BF817B4CEA3FCDBF17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6">
    <w:name w:val="13B8606B1A64430BA32BEB94708835866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35394F92DD441228FC3EE10CA16C8642">
    <w:name w:val="435394F92DD441228FC3EE10CA16C864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299D39C27EE49C4A993E1E7EBD5CD262">
    <w:name w:val="F299D39C27EE49C4A993E1E7EBD5CD26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6">
    <w:name w:val="E07C0E3324064E8EB4E7CEB91D22BBD26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6">
    <w:name w:val="4F1644EA7E394C07A1EC91F4719DD0176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6">
    <w:name w:val="429A14A33B004A63B47DF717A205FCB26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5470C4929BD1423690A8168C83148FDD6">
    <w:name w:val="5470C4929BD1423690A8168C83148FDD6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6">
    <w:name w:val="DAED6BFAEC2E402295F50ECE46CF77BD6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6">
    <w:name w:val="8E6F81C017F8415A8B1F386AB986EDF66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20">
    <w:name w:val="C28B1F78DE0441D0AC70F18A7E8E944E20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8">
    <w:name w:val="FFA81D58ABEC4746BF817B4CEA3FCDBF18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7">
    <w:name w:val="13B8606B1A64430BA32BEB94708835867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35394F92DD441228FC3EE10CA16C8643">
    <w:name w:val="435394F92DD441228FC3EE10CA16C8643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299D39C27EE49C4A993E1E7EBD5CD263">
    <w:name w:val="F299D39C27EE49C4A993E1E7EBD5CD263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7">
    <w:name w:val="E07C0E3324064E8EB4E7CEB91D22BBD27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7">
    <w:name w:val="4F1644EA7E394C07A1EC91F4719DD0177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7">
    <w:name w:val="429A14A33B004A63B47DF717A205FCB27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7">
    <w:name w:val="DAED6BFAEC2E402295F50ECE46CF77BD7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7">
    <w:name w:val="8E6F81C017F8415A8B1F386AB986EDF67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21">
    <w:name w:val="C28B1F78DE0441D0AC70F18A7E8E944E2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9">
    <w:name w:val="FFA81D58ABEC4746BF817B4CEA3FCDBF19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8">
    <w:name w:val="13B8606B1A64430BA32BEB94708835868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35394F92DD441228FC3EE10CA16C8644">
    <w:name w:val="435394F92DD441228FC3EE10CA16C8644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299D39C27EE49C4A993E1E7EBD5CD264">
    <w:name w:val="F299D39C27EE49C4A993E1E7EBD5CD264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8">
    <w:name w:val="E07C0E3324064E8EB4E7CEB91D22BBD28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8">
    <w:name w:val="4F1644EA7E394C07A1EC91F4719DD0178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8">
    <w:name w:val="429A14A33B004A63B47DF717A205FCB28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3C078E6FEDB6403196D5092F1C8D617D">
    <w:name w:val="3C078E6FEDB6403196D5092F1C8D617D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8">
    <w:name w:val="DAED6BFAEC2E402295F50ECE46CF77BD8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8">
    <w:name w:val="8E6F81C017F8415A8B1F386AB986EDF68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22">
    <w:name w:val="C28B1F78DE0441D0AC70F18A7E8E944E2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20">
    <w:name w:val="FFA81D58ABEC4746BF817B4CEA3FCDBF20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9">
    <w:name w:val="13B8606B1A64430BA32BEB94708835869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35394F92DD441228FC3EE10CA16C8645">
    <w:name w:val="435394F92DD441228FC3EE10CA16C8645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299D39C27EE49C4A993E1E7EBD5CD265">
    <w:name w:val="F299D39C27EE49C4A993E1E7EBD5CD265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9">
    <w:name w:val="E07C0E3324064E8EB4E7CEB91D22BBD29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9">
    <w:name w:val="4F1644EA7E394C07A1EC91F4719DD0179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9">
    <w:name w:val="429A14A33B004A63B47DF717A205FCB29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3C078E6FEDB6403196D5092F1C8D617D1">
    <w:name w:val="3C078E6FEDB6403196D5092F1C8D617D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9">
    <w:name w:val="DAED6BFAEC2E402295F50ECE46CF77BD9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9">
    <w:name w:val="8E6F81C017F8415A8B1F386AB986EDF69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23">
    <w:name w:val="C28B1F78DE0441D0AC70F18A7E8E944E23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21">
    <w:name w:val="FFA81D58ABEC4746BF817B4CEA3FCDBF2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10">
    <w:name w:val="13B8606B1A64430BA32BEB947088358610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35394F92DD441228FC3EE10CA16C8646">
    <w:name w:val="435394F92DD441228FC3EE10CA16C8646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299D39C27EE49C4A993E1E7EBD5CD266">
    <w:name w:val="F299D39C27EE49C4A993E1E7EBD5CD266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10">
    <w:name w:val="E07C0E3324064E8EB4E7CEB91D22BBD210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10">
    <w:name w:val="4F1644EA7E394C07A1EC91F4719DD01710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10">
    <w:name w:val="429A14A33B004A63B47DF717A205FCB210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AE1982F3D78455CB84F180BD1356710">
    <w:name w:val="4AE1982F3D78455CB84F180BD1356710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10">
    <w:name w:val="DAED6BFAEC2E402295F50ECE46CF77BD10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10">
    <w:name w:val="8E6F81C017F8415A8B1F386AB986EDF610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24">
    <w:name w:val="C28B1F78DE0441D0AC70F18A7E8E944E24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22">
    <w:name w:val="FFA81D58ABEC4746BF817B4CEA3FCDBF2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26643866C6D4F2283808CCA5FAC0AB1">
    <w:name w:val="E26643866C6D4F2283808CCA5FAC0AB1"/>
    <w:rsid w:val="006D6D20"/>
  </w:style>
  <w:style w:type="paragraph" w:customStyle="1" w:styleId="13B8606B1A64430BA32BEB947088358611">
    <w:name w:val="13B8606B1A64430BA32BEB94708835861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35394F92DD441228FC3EE10CA16C8647">
    <w:name w:val="435394F92DD441228FC3EE10CA16C8647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299D39C27EE49C4A993E1E7EBD5CD267">
    <w:name w:val="F299D39C27EE49C4A993E1E7EBD5CD267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11">
    <w:name w:val="E07C0E3324064E8EB4E7CEB91D22BBD21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11">
    <w:name w:val="4F1644EA7E394C07A1EC91F4719DD0171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11">
    <w:name w:val="429A14A33B004A63B47DF717A205FCB21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AE1982F3D78455CB84F180BD13567101">
    <w:name w:val="4AE1982F3D78455CB84F180BD1356710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11">
    <w:name w:val="DAED6BFAEC2E402295F50ECE46CF77BD1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11">
    <w:name w:val="8E6F81C017F8415A8B1F386AB986EDF61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7010C5A055334E3A8269DF4E4C3D71F0">
    <w:name w:val="7010C5A055334E3A8269DF4E4C3D71F0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23">
    <w:name w:val="FFA81D58ABEC4746BF817B4CEA3FCDBF23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12">
    <w:name w:val="13B8606B1A64430BA32BEB94708835861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35394F92DD441228FC3EE10CA16C8648">
    <w:name w:val="435394F92DD441228FC3EE10CA16C8648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299D39C27EE49C4A993E1E7EBD5CD268">
    <w:name w:val="F299D39C27EE49C4A993E1E7EBD5CD268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12">
    <w:name w:val="E07C0E3324064E8EB4E7CEB91D22BBD21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12">
    <w:name w:val="4F1644EA7E394C07A1EC91F4719DD0171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12">
    <w:name w:val="429A14A33B004A63B47DF717A205FCB21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AE1982F3D78455CB84F180BD13567102">
    <w:name w:val="4AE1982F3D78455CB84F180BD1356710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12">
    <w:name w:val="DAED6BFAEC2E402295F50ECE46CF77BD1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12">
    <w:name w:val="8E6F81C017F8415A8B1F386AB986EDF61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7010C5A055334E3A8269DF4E4C3D71F01">
    <w:name w:val="7010C5A055334E3A8269DF4E4C3D71F0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24">
    <w:name w:val="FFA81D58ABEC4746BF817B4CEA3FCDBF24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5187B64990F7497B92CCED9E90127600">
    <w:name w:val="5187B64990F7497B92CCED9E90127600"/>
    <w:rsid w:val="00470373"/>
  </w:style>
  <w:style w:type="paragraph" w:customStyle="1" w:styleId="9DEEA1C4BAF0424B90F06792EF81E2A8">
    <w:name w:val="9DEEA1C4BAF0424B90F06792EF81E2A8"/>
    <w:rsid w:val="00470373"/>
  </w:style>
  <w:style w:type="paragraph" w:customStyle="1" w:styleId="2F61641162C64BBDA9DA20FC1D6D37B6">
    <w:name w:val="2F61641162C64BBDA9DA20FC1D6D37B6"/>
    <w:rsid w:val="00470373"/>
  </w:style>
  <w:style w:type="paragraph" w:customStyle="1" w:styleId="D92DB227DEA44228819001B6F59063D5">
    <w:name w:val="D92DB227DEA44228819001B6F59063D5"/>
    <w:rsid w:val="00470373"/>
  </w:style>
  <w:style w:type="paragraph" w:customStyle="1" w:styleId="5802D89ECF654D5CBEC0A13BEB4C0903">
    <w:name w:val="5802D89ECF654D5CBEC0A13BEB4C0903"/>
    <w:rsid w:val="00470373"/>
  </w:style>
  <w:style w:type="paragraph" w:customStyle="1" w:styleId="B808180E508D4E048630253E491A6012">
    <w:name w:val="B808180E508D4E048630253E491A6012"/>
    <w:rsid w:val="00470373"/>
  </w:style>
  <w:style w:type="paragraph" w:customStyle="1" w:styleId="CDAC99FF45D749479D875103CBBF387B">
    <w:name w:val="CDAC99FF45D749479D875103CBBF387B"/>
    <w:rsid w:val="00470373"/>
  </w:style>
  <w:style w:type="paragraph" w:customStyle="1" w:styleId="5ECEF83E48224B3BBA629FEA915B7DB4">
    <w:name w:val="5ECEF83E48224B3BBA629FEA915B7DB4"/>
    <w:rsid w:val="00470373"/>
  </w:style>
  <w:style w:type="paragraph" w:customStyle="1" w:styleId="03FC71E730234E38846A860C8B632FE7">
    <w:name w:val="03FC71E730234E38846A860C8B632FE7"/>
    <w:rsid w:val="00470373"/>
  </w:style>
  <w:style w:type="paragraph" w:customStyle="1" w:styleId="46E13D342F534315ADCCE5B51FFFEC71">
    <w:name w:val="46E13D342F534315ADCCE5B51FFFEC71"/>
    <w:rsid w:val="00470373"/>
  </w:style>
  <w:style w:type="paragraph" w:customStyle="1" w:styleId="53643CC6660A4CB38F5B0091E4076E19">
    <w:name w:val="53643CC6660A4CB38F5B0091E4076E19"/>
    <w:rsid w:val="00470373"/>
  </w:style>
  <w:style w:type="paragraph" w:customStyle="1" w:styleId="F6CB365BD3A74397865805AB010F4DDF">
    <w:name w:val="F6CB365BD3A74397865805AB010F4DDF"/>
    <w:rsid w:val="00470373"/>
  </w:style>
  <w:style w:type="paragraph" w:customStyle="1" w:styleId="45CC0D4913A2481BA75353AE39F377DD">
    <w:name w:val="45CC0D4913A2481BA75353AE39F377DD"/>
    <w:rsid w:val="00470373"/>
  </w:style>
  <w:style w:type="paragraph" w:customStyle="1" w:styleId="781BA2B55B0D4D8EA60551266FAB1DD1">
    <w:name w:val="781BA2B55B0D4D8EA60551266FAB1DD1"/>
    <w:rsid w:val="00470373"/>
  </w:style>
  <w:style w:type="paragraph" w:customStyle="1" w:styleId="47533951A9934550B0E6C2D17F816CB3">
    <w:name w:val="47533951A9934550B0E6C2D17F816CB3"/>
    <w:rsid w:val="00470373"/>
  </w:style>
  <w:style w:type="paragraph" w:customStyle="1" w:styleId="B5F2CF93B99C41D596A2C4CC9B4F88E5">
    <w:name w:val="B5F2CF93B99C41D596A2C4CC9B4F88E5"/>
    <w:rsid w:val="00470373"/>
  </w:style>
  <w:style w:type="paragraph" w:customStyle="1" w:styleId="48109A1D2BC34A5DB8E305DD0E8890C9">
    <w:name w:val="48109A1D2BC34A5DB8E305DD0E8890C9"/>
    <w:rsid w:val="00470373"/>
  </w:style>
  <w:style w:type="paragraph" w:customStyle="1" w:styleId="B95A9688BDE1413EA302663B5BC4C93B">
    <w:name w:val="B95A9688BDE1413EA302663B5BC4C93B"/>
    <w:rsid w:val="00470373"/>
  </w:style>
  <w:style w:type="paragraph" w:customStyle="1" w:styleId="CD0444F483D649528BF4E74CE3A78541">
    <w:name w:val="CD0444F483D649528BF4E74CE3A78541"/>
    <w:rsid w:val="00470373"/>
  </w:style>
  <w:style w:type="paragraph" w:customStyle="1" w:styleId="8F7216C770CA4D568CA49D618DFE5A89">
    <w:name w:val="8F7216C770CA4D568CA49D618DFE5A89"/>
    <w:rsid w:val="00470373"/>
  </w:style>
  <w:style w:type="paragraph" w:customStyle="1" w:styleId="C62AA2A6F565428786843A15EED47867">
    <w:name w:val="C62AA2A6F565428786843A15EED47867"/>
    <w:rsid w:val="00470373"/>
  </w:style>
  <w:style w:type="paragraph" w:customStyle="1" w:styleId="7833FB188A144D899B87254799682C48">
    <w:name w:val="7833FB188A144D899B87254799682C48"/>
    <w:rsid w:val="00470373"/>
  </w:style>
  <w:style w:type="paragraph" w:customStyle="1" w:styleId="D9810A6EAEC74F30A983554E8E90E988">
    <w:name w:val="D9810A6EAEC74F30A983554E8E90E988"/>
    <w:rsid w:val="00470373"/>
  </w:style>
  <w:style w:type="paragraph" w:customStyle="1" w:styleId="6820B88ADC8045F2A30CF181D2715583">
    <w:name w:val="6820B88ADC8045F2A30CF181D2715583"/>
    <w:rsid w:val="00470373"/>
  </w:style>
  <w:style w:type="paragraph" w:customStyle="1" w:styleId="28599F5175614B8EBB210580CF2D2771">
    <w:name w:val="28599F5175614B8EBB210580CF2D2771"/>
    <w:rsid w:val="00470373"/>
  </w:style>
  <w:style w:type="paragraph" w:customStyle="1" w:styleId="F4E269556F45428D8756C33A4A47F3F7">
    <w:name w:val="F4E269556F45428D8756C33A4A47F3F7"/>
    <w:rsid w:val="00470373"/>
  </w:style>
  <w:style w:type="paragraph" w:customStyle="1" w:styleId="19B41B897C664BF888290347081E5FDE">
    <w:name w:val="19B41B897C664BF888290347081E5FDE"/>
    <w:rsid w:val="00470373"/>
  </w:style>
  <w:style w:type="paragraph" w:customStyle="1" w:styleId="CE50C0B9BFF74CE6AE9F98DC4E75638D">
    <w:name w:val="CE50C0B9BFF74CE6AE9F98DC4E75638D"/>
    <w:rsid w:val="00470373"/>
  </w:style>
  <w:style w:type="paragraph" w:customStyle="1" w:styleId="F427F55F93FC4F5DB9D623B66BA6015E">
    <w:name w:val="F427F55F93FC4F5DB9D623B66BA6015E"/>
    <w:rsid w:val="00470373"/>
  </w:style>
  <w:style w:type="paragraph" w:customStyle="1" w:styleId="957AC4D1F018481896CF174102B5B384">
    <w:name w:val="957AC4D1F018481896CF174102B5B384"/>
    <w:rsid w:val="00470373"/>
  </w:style>
  <w:style w:type="paragraph" w:customStyle="1" w:styleId="8A9E447A07D1443C9F3BE3107D86AEDD">
    <w:name w:val="8A9E447A07D1443C9F3BE3107D86AEDD"/>
    <w:rsid w:val="00470373"/>
  </w:style>
  <w:style w:type="paragraph" w:customStyle="1" w:styleId="D812CC86A08248A3A0565B887971B6A6">
    <w:name w:val="D812CC86A08248A3A0565B887971B6A6"/>
    <w:rsid w:val="00470373"/>
  </w:style>
  <w:style w:type="paragraph" w:customStyle="1" w:styleId="BF02169048F446F9916766F4C7097B16">
    <w:name w:val="BF02169048F446F9916766F4C7097B16"/>
    <w:rsid w:val="00470373"/>
  </w:style>
  <w:style w:type="paragraph" w:customStyle="1" w:styleId="9854F06C3D834B468A1A7E65E077859D">
    <w:name w:val="9854F06C3D834B468A1A7E65E077859D"/>
    <w:rsid w:val="00470373"/>
  </w:style>
  <w:style w:type="paragraph" w:customStyle="1" w:styleId="FD0BE7E73466407CB6E9953E5CB9252F">
    <w:name w:val="FD0BE7E73466407CB6E9953E5CB9252F"/>
    <w:rsid w:val="00470373"/>
  </w:style>
  <w:style w:type="paragraph" w:customStyle="1" w:styleId="FE27A46295F64F9F854D8AF2C5B0FCBE">
    <w:name w:val="FE27A46295F64F9F854D8AF2C5B0FCBE"/>
    <w:rsid w:val="00470373"/>
  </w:style>
  <w:style w:type="paragraph" w:customStyle="1" w:styleId="B09425635AC44709BA86ECD8382C126D">
    <w:name w:val="B09425635AC44709BA86ECD8382C126D"/>
    <w:rsid w:val="00470373"/>
  </w:style>
  <w:style w:type="paragraph" w:customStyle="1" w:styleId="530CC0F9025C40B19B1B268D30515E1F">
    <w:name w:val="530CC0F9025C40B19B1B268D30515E1F"/>
    <w:rsid w:val="00470373"/>
  </w:style>
  <w:style w:type="paragraph" w:customStyle="1" w:styleId="70C7679C36E04254B51658A8292ABF68">
    <w:name w:val="70C7679C36E04254B51658A8292ABF68"/>
    <w:rsid w:val="00470373"/>
  </w:style>
  <w:style w:type="paragraph" w:customStyle="1" w:styleId="A576B814D8624BCDB86D583D7C702ED0">
    <w:name w:val="A576B814D8624BCDB86D583D7C702ED0"/>
    <w:rsid w:val="00470373"/>
  </w:style>
  <w:style w:type="paragraph" w:customStyle="1" w:styleId="612343DE7AA146BCB9AF48A017E38597">
    <w:name w:val="612343DE7AA146BCB9AF48A017E38597"/>
    <w:rsid w:val="00470373"/>
  </w:style>
  <w:style w:type="paragraph" w:customStyle="1" w:styleId="E06446CE07814B16BFDFA9720E2928B7">
    <w:name w:val="E06446CE07814B16BFDFA9720E2928B7"/>
    <w:rsid w:val="00470373"/>
  </w:style>
  <w:style w:type="paragraph" w:customStyle="1" w:styleId="B6AE3B127BAF4BAC82DD3C62E2F46EF6">
    <w:name w:val="B6AE3B127BAF4BAC82DD3C62E2F46EF6"/>
    <w:rsid w:val="00470373"/>
  </w:style>
  <w:style w:type="paragraph" w:customStyle="1" w:styleId="45D477A9037B409C96FA06FAAA4AE7F3">
    <w:name w:val="45D477A9037B409C96FA06FAAA4AE7F3"/>
    <w:rsid w:val="00470373"/>
  </w:style>
  <w:style w:type="paragraph" w:customStyle="1" w:styleId="5AAF22C32A374BCD81FF77B1C5E9777C">
    <w:name w:val="5AAF22C32A374BCD81FF77B1C5E9777C"/>
    <w:rsid w:val="00470373"/>
  </w:style>
  <w:style w:type="paragraph" w:customStyle="1" w:styleId="AC95974DD0DF4446B6EA401FAAC1A418">
    <w:name w:val="AC95974DD0DF4446B6EA401FAAC1A418"/>
    <w:rsid w:val="00470373"/>
  </w:style>
  <w:style w:type="paragraph" w:customStyle="1" w:styleId="B9A005E05315447A86E17862C3B89732">
    <w:name w:val="B9A005E05315447A86E17862C3B89732"/>
    <w:rsid w:val="00470373"/>
  </w:style>
  <w:style w:type="paragraph" w:customStyle="1" w:styleId="1AC417EB1E78474B80F21BE152938606">
    <w:name w:val="1AC417EB1E78474B80F21BE152938606"/>
    <w:rsid w:val="00470373"/>
  </w:style>
  <w:style w:type="paragraph" w:customStyle="1" w:styleId="1BD16771F83646AEA4EE425973E84257">
    <w:name w:val="1BD16771F83646AEA4EE425973E84257"/>
    <w:rsid w:val="00470373"/>
  </w:style>
  <w:style w:type="paragraph" w:customStyle="1" w:styleId="5073A439B03F4F4C9A64783697C99670">
    <w:name w:val="5073A439B03F4F4C9A64783697C99670"/>
    <w:rsid w:val="00470373"/>
  </w:style>
  <w:style w:type="paragraph" w:customStyle="1" w:styleId="7BAC7303D8EE45498333975AEA4C57D0">
    <w:name w:val="7BAC7303D8EE45498333975AEA4C57D0"/>
    <w:rsid w:val="00470373"/>
  </w:style>
  <w:style w:type="paragraph" w:customStyle="1" w:styleId="752FEB8D5DF74D25AB9A9C49C0647602">
    <w:name w:val="752FEB8D5DF74D25AB9A9C49C0647602"/>
    <w:rsid w:val="00470373"/>
  </w:style>
  <w:style w:type="paragraph" w:customStyle="1" w:styleId="1A04BDE763914406B147074D5E9DAA17">
    <w:name w:val="1A04BDE763914406B147074D5E9DAA17"/>
    <w:rsid w:val="00470373"/>
  </w:style>
  <w:style w:type="paragraph" w:customStyle="1" w:styleId="BB74EBDBC4C74BBEAEB23C4AB08B0BB7">
    <w:name w:val="BB74EBDBC4C74BBEAEB23C4AB08B0BB7"/>
    <w:rsid w:val="00470373"/>
  </w:style>
  <w:style w:type="paragraph" w:customStyle="1" w:styleId="4E4625E9F6FC444E9C63C53C9D6D02F2">
    <w:name w:val="4E4625E9F6FC444E9C63C53C9D6D02F2"/>
    <w:rsid w:val="00470373"/>
  </w:style>
  <w:style w:type="paragraph" w:customStyle="1" w:styleId="C16B48047CD84E01BF9348A68E5930A4">
    <w:name w:val="C16B48047CD84E01BF9348A68E5930A4"/>
    <w:rsid w:val="00470373"/>
  </w:style>
  <w:style w:type="paragraph" w:customStyle="1" w:styleId="F72C5A06179942DD91C0C0C3D12BC78B">
    <w:name w:val="F72C5A06179942DD91C0C0C3D12BC78B"/>
    <w:rsid w:val="00470373"/>
  </w:style>
  <w:style w:type="paragraph" w:customStyle="1" w:styleId="3D4D8A3C80F741BBA4C3A4ACB668C599">
    <w:name w:val="3D4D8A3C80F741BBA4C3A4ACB668C599"/>
    <w:rsid w:val="00470373"/>
  </w:style>
  <w:style w:type="paragraph" w:customStyle="1" w:styleId="F1E239C2C8B446569C4DC2EF8B49CD45">
    <w:name w:val="F1E239C2C8B446569C4DC2EF8B49CD45"/>
    <w:rsid w:val="003944A2"/>
  </w:style>
  <w:style w:type="paragraph" w:customStyle="1" w:styleId="8AF76A82699C490FBB991B4E3A4BC2E8">
    <w:name w:val="8AF76A82699C490FBB991B4E3A4BC2E8"/>
    <w:rsid w:val="003944A2"/>
  </w:style>
  <w:style w:type="paragraph" w:customStyle="1" w:styleId="66014117F71A46239382C1B2E70BB61B">
    <w:name w:val="66014117F71A46239382C1B2E70BB61B"/>
    <w:rsid w:val="003944A2"/>
  </w:style>
  <w:style w:type="paragraph" w:customStyle="1" w:styleId="4C93CFC95D644698A93E632C3AAE5303">
    <w:name w:val="4C93CFC95D644698A93E632C3AAE5303"/>
    <w:rsid w:val="003944A2"/>
  </w:style>
  <w:style w:type="paragraph" w:customStyle="1" w:styleId="51C270CDA72B4ACABD282D04A873775C">
    <w:name w:val="51C270CDA72B4ACABD282D04A873775C"/>
    <w:rsid w:val="003944A2"/>
  </w:style>
  <w:style w:type="paragraph" w:customStyle="1" w:styleId="9A5F910B458F4E5B9F1F2B62959180B1">
    <w:name w:val="9A5F910B458F4E5B9F1F2B62959180B1"/>
    <w:rsid w:val="003944A2"/>
  </w:style>
  <w:style w:type="paragraph" w:customStyle="1" w:styleId="4D6D4B2F04FA4E83B0D526EA47BA2573">
    <w:name w:val="4D6D4B2F04FA4E83B0D526EA47BA2573"/>
    <w:rsid w:val="003944A2"/>
  </w:style>
  <w:style w:type="paragraph" w:customStyle="1" w:styleId="DE9937E588EE45ACBFDD708F99310123">
    <w:name w:val="DE9937E588EE45ACBFDD708F99310123"/>
    <w:rsid w:val="003944A2"/>
  </w:style>
  <w:style w:type="paragraph" w:customStyle="1" w:styleId="346AC38219294678B3EAF5983882582C">
    <w:name w:val="346AC38219294678B3EAF5983882582C"/>
    <w:rsid w:val="003944A2"/>
  </w:style>
  <w:style w:type="paragraph" w:customStyle="1" w:styleId="7AA99014957A4ED691C4A87FDDCEF4C6">
    <w:name w:val="7AA99014957A4ED691C4A87FDDCEF4C6"/>
    <w:rsid w:val="003944A2"/>
  </w:style>
  <w:style w:type="paragraph" w:customStyle="1" w:styleId="4B607528F672433A9330171586C20729">
    <w:name w:val="4B607528F672433A9330171586C20729"/>
    <w:rsid w:val="002A0DE6"/>
  </w:style>
  <w:style w:type="paragraph" w:customStyle="1" w:styleId="F0AF91AF0FFE4746B9723FDFFDCBC72A">
    <w:name w:val="F0AF91AF0FFE4746B9723FDFFDCBC72A"/>
    <w:rsid w:val="002A0DE6"/>
  </w:style>
  <w:style w:type="paragraph" w:customStyle="1" w:styleId="E474B6A815F14105836D9481B26C82D9">
    <w:name w:val="E474B6A815F14105836D9481B26C82D9"/>
    <w:rsid w:val="002A0DE6"/>
  </w:style>
  <w:style w:type="paragraph" w:customStyle="1" w:styleId="185AD2A39D3743D589946096DD289E40">
    <w:name w:val="185AD2A39D3743D589946096DD289E40"/>
    <w:rsid w:val="002A0DE6"/>
  </w:style>
  <w:style w:type="paragraph" w:customStyle="1" w:styleId="4C56FE51C37240D098E6251A7E6CFB6D">
    <w:name w:val="4C56FE51C37240D098E6251A7E6CFB6D"/>
    <w:rsid w:val="002A0DE6"/>
  </w:style>
  <w:style w:type="paragraph" w:customStyle="1" w:styleId="ECB4836311944881AEBB51DFEBCFCBBA">
    <w:name w:val="ECB4836311944881AEBB51DFEBCFCBBA"/>
    <w:rsid w:val="002A0DE6"/>
  </w:style>
  <w:style w:type="paragraph" w:customStyle="1" w:styleId="9B38BB5C4CA844D4951A1D175CC4A65A">
    <w:name w:val="9B38BB5C4CA844D4951A1D175CC4A65A"/>
    <w:rsid w:val="002A0DE6"/>
  </w:style>
  <w:style w:type="paragraph" w:customStyle="1" w:styleId="EAFB49C4F99F412DB9682259C1E255A2">
    <w:name w:val="EAFB49C4F99F412DB9682259C1E255A2"/>
    <w:rsid w:val="002A0DE6"/>
  </w:style>
  <w:style w:type="paragraph" w:customStyle="1" w:styleId="6260E29E77EE4BC491B83A046A03E3E8">
    <w:name w:val="6260E29E77EE4BC491B83A046A03E3E8"/>
    <w:rsid w:val="002A0DE6"/>
  </w:style>
  <w:style w:type="paragraph" w:customStyle="1" w:styleId="E65D645197A343EEA5C07D34EDF4D596">
    <w:name w:val="E65D645197A343EEA5C07D34EDF4D596"/>
    <w:rsid w:val="002A0DE6"/>
  </w:style>
  <w:style w:type="paragraph" w:customStyle="1" w:styleId="43DD9BAB494D4A5FBB03BFD9E53F4BD2">
    <w:name w:val="43DD9BAB494D4A5FBB03BFD9E53F4BD2"/>
    <w:rsid w:val="002A0DE6"/>
  </w:style>
  <w:style w:type="paragraph" w:customStyle="1" w:styleId="013F8D6D712D40D9AD39340672497778">
    <w:name w:val="013F8D6D712D40D9AD39340672497778"/>
    <w:rsid w:val="002A0DE6"/>
  </w:style>
  <w:style w:type="paragraph" w:customStyle="1" w:styleId="3B17A787A0EF4162B1214AD2ADF30778">
    <w:name w:val="3B17A787A0EF4162B1214AD2ADF30778"/>
    <w:rsid w:val="002A0DE6"/>
  </w:style>
  <w:style w:type="paragraph" w:customStyle="1" w:styleId="B38CE26DE5654AA7A7FD79FAA3D0D565">
    <w:name w:val="B38CE26DE5654AA7A7FD79FAA3D0D565"/>
    <w:rsid w:val="002A0DE6"/>
  </w:style>
  <w:style w:type="paragraph" w:customStyle="1" w:styleId="CA3BF1087C234A86AC4E09270E44FF9E">
    <w:name w:val="CA3BF1087C234A86AC4E09270E44FF9E"/>
    <w:rsid w:val="008630D0"/>
  </w:style>
  <w:style w:type="paragraph" w:customStyle="1" w:styleId="F0F3FB76CFBB42E09BDA6C519D786ECF">
    <w:name w:val="F0F3FB76CFBB42E09BDA6C519D786ECF"/>
    <w:rsid w:val="008630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731E-6FB3-4EFE-A7EA-6A4CF033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 F4CGH score sheet flght EN_praca10.dotx</Template>
  <TotalTime>0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SCORE SHEET F4C</vt:lpstr>
    </vt:vector>
  </TitlesOfParts>
  <Company>o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 SHEET F4C</dc:title>
  <dc:creator>dmarek</dc:creator>
  <cp:lastModifiedBy>MW</cp:lastModifiedBy>
  <cp:revision>2</cp:revision>
  <cp:lastPrinted>2015-05-19T13:16:00Z</cp:lastPrinted>
  <dcterms:created xsi:type="dcterms:W3CDTF">2017-10-10T04:21:00Z</dcterms:created>
  <dcterms:modified xsi:type="dcterms:W3CDTF">2017-10-10T04:21:00Z</dcterms:modified>
</cp:coreProperties>
</file>