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3119"/>
      </w:tblGrid>
      <w:tr w:rsidR="009A2019" w:rsidRPr="007C6307" w:rsidTr="007C6307">
        <w:trPr>
          <w:cantSplit/>
          <w:trHeight w:val="234"/>
        </w:trPr>
        <w:tc>
          <w:tcPr>
            <w:tcW w:w="4536" w:type="dxa"/>
            <w:tcBorders>
              <w:right w:val="single" w:sz="8" w:space="0" w:color="auto"/>
            </w:tcBorders>
            <w:shd w:val="clear" w:color="auto" w:fill="auto"/>
          </w:tcPr>
          <w:p w:rsidR="004258BD" w:rsidRPr="007C6307" w:rsidRDefault="004258BD" w:rsidP="008020FC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bookmarkStart w:id="0" w:name="OLE_LINK1"/>
            <w:bookmarkStart w:id="1" w:name="_GoBack"/>
            <w:bookmarkEnd w:id="1"/>
            <w:r w:rsidRPr="007C6307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NAZWA ZAWODÓW  \  NAME of COPPETITION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61E71" w:rsidRPr="007C6307" w:rsidRDefault="004258BD" w:rsidP="004258BD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7C6307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LOKALIZACJA I DATA  \ </w:t>
            </w:r>
          </w:p>
          <w:p w:rsidR="004258BD" w:rsidRPr="007C6307" w:rsidRDefault="004258BD" w:rsidP="004258BD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7C6307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 xml:space="preserve">LOCATION AND </w:t>
            </w:r>
            <w:r w:rsidR="00522A60" w:rsidRPr="007C6307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58BD" w:rsidRPr="007C6307" w:rsidRDefault="004258BD" w:rsidP="001A392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</w:pPr>
            <w:r w:rsidRPr="007C6307">
              <w:rPr>
                <w:rFonts w:ascii="Arial Narrow" w:hAnsi="Arial Narrow" w:cs="Arial"/>
                <w:bCs/>
                <w:color w:val="auto"/>
                <w:sz w:val="14"/>
                <w:szCs w:val="14"/>
              </w:rPr>
              <w:t>ORGANIZATOR \ ORGANIZER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4258BD" w:rsidRPr="007C6307" w:rsidRDefault="000411F5" w:rsidP="00961E71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  <w:lang w:val="pl-PL"/>
              </w:rPr>
            </w:pPr>
            <w:r>
              <w:rPr>
                <w:rFonts w:ascii="Arial Narrow" w:hAnsi="Arial Narrow" w:cs="Arial"/>
                <w:bCs/>
                <w:caps/>
                <w:noProof/>
                <w:color w:val="auto"/>
                <w:sz w:val="14"/>
                <w:szCs w:val="14"/>
                <w:lang w:val="pl-PL"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87630</wp:posOffset>
                  </wp:positionV>
                  <wp:extent cx="806450" cy="504825"/>
                  <wp:effectExtent l="19050" t="0" r="0" b="0"/>
                  <wp:wrapNone/>
                  <wp:docPr id="15" name="Obraz 1" descr="Logo_AP_v9 bez t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P_v9 bez t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Cs/>
                <w:caps/>
                <w:noProof/>
                <w:color w:val="auto"/>
                <w:sz w:val="14"/>
                <w:szCs w:val="14"/>
                <w:lang w:val="pl-PL"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148590</wp:posOffset>
                  </wp:positionV>
                  <wp:extent cx="604520" cy="368300"/>
                  <wp:effectExtent l="19050" t="0" r="5080" b="0"/>
                  <wp:wrapNone/>
                  <wp:docPr id="14" name="Obraz 2" descr="logo_ciam_01_cmyk (300-1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iam_01_cmyk (300-1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E71" w:rsidRPr="007C6307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  <w:lang w:val="pl-PL"/>
              </w:rPr>
              <w:t>LOGA \ LOGOS</w:t>
            </w:r>
          </w:p>
        </w:tc>
      </w:tr>
      <w:tr w:rsidR="0071210F" w:rsidRPr="007C6307" w:rsidTr="007C6307">
        <w:trPr>
          <w:cantSplit/>
          <w:trHeight w:val="647"/>
        </w:trPr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402"/>
            <w:placeholder>
              <w:docPart w:val="BBF1ED95D915423A8B868FD5BC9FBB20"/>
            </w:placeholder>
          </w:sdtPr>
          <w:sdtEndPr/>
          <w:sdtContent>
            <w:tc>
              <w:tcPr>
                <w:tcW w:w="4536" w:type="dxa"/>
                <w:tcBorders>
                  <w:right w:val="single" w:sz="8" w:space="0" w:color="auto"/>
                </w:tcBorders>
                <w:shd w:val="clear" w:color="auto" w:fill="auto"/>
              </w:tcPr>
              <w:p w:rsidR="009C6073" w:rsidRPr="007C6307" w:rsidRDefault="009C6073" w:rsidP="009C6073">
                <w:pPr>
                  <w:pStyle w:val="Tekstpodstawowy"/>
                  <w:jc w:val="left"/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</w:pPr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OGÓŁNOPOLSKIE ZAWODY DO PUCHARU POLSKI LATAJACYCH MA</w:t>
                </w:r>
                <w:r w:rsidR="00CF7C9C"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K</w:t>
                </w:r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IET SAMOLOTÓW</w:t>
                </w:r>
              </w:p>
              <w:p w:rsidR="00322A0B" w:rsidRPr="007C6307" w:rsidRDefault="009C6073" w:rsidP="009C6073">
                <w:pPr>
                  <w:pStyle w:val="Tekstpodstawowy"/>
                  <w:jc w:val="left"/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</w:pPr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 xml:space="preserve">VI </w:t>
                </w:r>
                <w:proofErr w:type="spellStart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Memoriał</w:t>
                </w:r>
                <w:proofErr w:type="spellEnd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Marka</w:t>
                </w:r>
                <w:proofErr w:type="spellEnd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Szufy</w:t>
                </w:r>
                <w:proofErr w:type="spellEnd"/>
              </w:p>
            </w:tc>
          </w:sdtContent>
        </w:sdt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681"/>
            <w:placeholder>
              <w:docPart w:val="710C471335E449758284FBF2A820404B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C6073" w:rsidRPr="007C6307" w:rsidRDefault="009C6073" w:rsidP="009C6073">
                <w:pPr>
                  <w:pStyle w:val="Tekstpodstawowy"/>
                  <w:jc w:val="left"/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</w:pPr>
                <w:proofErr w:type="spellStart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Lotnisko</w:t>
                </w:r>
                <w:proofErr w:type="spellEnd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Chrcynno</w:t>
                </w:r>
                <w:proofErr w:type="spellEnd"/>
              </w:p>
              <w:p w:rsidR="00322A0B" w:rsidRPr="007C6307" w:rsidRDefault="009C6073" w:rsidP="009C6073">
                <w:pPr>
                  <w:pStyle w:val="Tekstpodstawowy"/>
                  <w:jc w:val="left"/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</w:pPr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30.06 – 02-07.2017</w:t>
                </w:r>
              </w:p>
            </w:tc>
          </w:sdtContent>
        </w:sdt>
        <w:sdt>
          <w:sdtPr>
            <w:rPr>
              <w:rFonts w:ascii="Arial Narrow" w:hAnsi="Arial Narrow" w:cs="Arial"/>
              <w:bCs/>
              <w:color w:val="auto"/>
              <w:sz w:val="18"/>
              <w:szCs w:val="18"/>
            </w:rPr>
            <w:id w:val="15078774"/>
            <w:placeholder>
              <w:docPart w:val="F5970D8497444DE1B205F8EFEB6D6342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322A0B" w:rsidRPr="007C6307" w:rsidRDefault="00322A0B" w:rsidP="00EE3F01">
                <w:pPr>
                  <w:pStyle w:val="Tekstpodstawowy"/>
                  <w:jc w:val="left"/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</w:pPr>
                <w:proofErr w:type="spellStart"/>
                <w:r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Aero</w:t>
                </w:r>
                <w:r w:rsidR="009C6073"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klub</w:t>
                </w:r>
                <w:proofErr w:type="spellEnd"/>
                <w:r w:rsidR="009C6073"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 xml:space="preserve"> </w:t>
                </w:r>
                <w:proofErr w:type="spellStart"/>
                <w:r w:rsidR="009C6073" w:rsidRPr="007C6307">
                  <w:rPr>
                    <w:rFonts w:ascii="Arial Narrow" w:hAnsi="Arial Narrow" w:cs="Arial"/>
                    <w:bCs/>
                    <w:color w:val="auto"/>
                    <w:sz w:val="18"/>
                    <w:szCs w:val="18"/>
                  </w:rPr>
                  <w:t>Warszawski</w:t>
                </w:r>
                <w:proofErr w:type="spellEnd"/>
              </w:p>
            </w:tc>
          </w:sdtContent>
        </w:sdt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2A0B" w:rsidRPr="007C6307" w:rsidRDefault="00322A0B" w:rsidP="00BA582F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</w:tr>
    </w:tbl>
    <w:p w:rsidR="008020FC" w:rsidRPr="00453BDE" w:rsidRDefault="008020FC" w:rsidP="00681DFB">
      <w:pPr>
        <w:pStyle w:val="Tekstpodstawowy"/>
        <w:rPr>
          <w:rFonts w:ascii="Arial Narrow" w:hAnsi="Arial Narrow" w:cs="Arial"/>
          <w:b/>
          <w:bCs/>
          <w:caps/>
          <w:color w:val="auto"/>
          <w:sz w:val="12"/>
          <w:szCs w:val="12"/>
        </w:rPr>
      </w:pPr>
    </w:p>
    <w:p w:rsidR="001A7E47" w:rsidRPr="00453BDE" w:rsidRDefault="00B377EA" w:rsidP="00681DFB">
      <w:pPr>
        <w:pStyle w:val="Tekstpodstawowy"/>
        <w:rPr>
          <w:rFonts w:ascii="Arial Narrow" w:hAnsi="Arial Narrow" w:cs="Arial"/>
          <w:b/>
          <w:bCs/>
          <w:caps/>
          <w:color w:val="auto"/>
          <w:sz w:val="28"/>
          <w:szCs w:val="28"/>
        </w:rPr>
      </w:pPr>
      <w:r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KARTA ocen</w:t>
      </w:r>
      <w:r w:rsidR="00D54AD1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Y</w:t>
      </w:r>
      <w:r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 xml:space="preserve"> LOTU KONKURENCJE </w:t>
      </w:r>
      <w:r w:rsidR="00224E6B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F</w:t>
      </w:r>
      <w:r w:rsidR="00F40E85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4</w:t>
      </w:r>
      <w:r w:rsidR="00224E6B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 xml:space="preserve">C,G,H </w:t>
      </w:r>
      <w:r w:rsidR="00CE5C18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\</w:t>
      </w:r>
      <w:r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 xml:space="preserve"> FLIHGT</w:t>
      </w:r>
      <w:r w:rsidR="001A7E47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 xml:space="preserve"> score sheet</w:t>
      </w:r>
      <w:r w:rsidR="008A1A67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 xml:space="preserve"> </w:t>
      </w:r>
      <w:r w:rsidR="00356741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 xml:space="preserve">for </w:t>
      </w:r>
      <w:r w:rsidR="00CC5139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 xml:space="preserve">class </w:t>
      </w:r>
      <w:r w:rsidR="00B37DFB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F</w:t>
      </w:r>
      <w:r w:rsidR="00952090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4</w:t>
      </w:r>
      <w:r w:rsidR="00224E6B" w:rsidRPr="00453BDE">
        <w:rPr>
          <w:rFonts w:ascii="Arial Narrow" w:hAnsi="Arial Narrow" w:cs="Arial"/>
          <w:b/>
          <w:bCs/>
          <w:caps/>
          <w:color w:val="auto"/>
          <w:sz w:val="28"/>
          <w:szCs w:val="28"/>
        </w:rPr>
        <w:t>C,G,H</w:t>
      </w:r>
    </w:p>
    <w:p w:rsidR="00F10CF5" w:rsidRPr="00453BDE" w:rsidRDefault="00F10CF5" w:rsidP="00F10CF5">
      <w:pPr>
        <w:pStyle w:val="Tekstpodstawowy"/>
        <w:tabs>
          <w:tab w:val="left" w:pos="10490"/>
        </w:tabs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559"/>
        <w:gridCol w:w="567"/>
        <w:gridCol w:w="1134"/>
        <w:gridCol w:w="1701"/>
        <w:gridCol w:w="1766"/>
        <w:gridCol w:w="786"/>
        <w:gridCol w:w="1134"/>
      </w:tblGrid>
      <w:tr w:rsidR="006210A0" w:rsidRPr="00453BDE" w:rsidTr="00577391">
        <w:trPr>
          <w:cantSplit/>
          <w:trHeight w:val="23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210A0" w:rsidRPr="00453BDE" w:rsidRDefault="00675596" w:rsidP="00675596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NR ZAWODNIKA  \ </w:t>
            </w:r>
            <w:r w:rsidR="006210A0"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COMP.  NO.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210A0" w:rsidRPr="00453BDE" w:rsidRDefault="006210A0" w:rsidP="00675596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675596"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NAZWISKO I Imię \ NAME&amp; 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First N</w:t>
            </w:r>
            <w:r w:rsidR="00675596"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ame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/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210A0" w:rsidRPr="00453BDE" w:rsidRDefault="00675596" w:rsidP="00675596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  <w:lang w:val="pl-PL"/>
              </w:rPr>
              <w:t xml:space="preserve">NAZWA </w:t>
            </w:r>
            <w:r w:rsidR="005079F7"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  <w:lang w:val="pl-PL"/>
              </w:rPr>
              <w:t xml:space="preserve"> PIERWOWZORU / NAME of PROTOTYPE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210A0" w:rsidRPr="00453BDE" w:rsidRDefault="00675596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  <w:lang w:val="pl-PL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  <w:lang w:val="pl-PL"/>
              </w:rPr>
              <w:t xml:space="preserve">KOD KRAJU \ </w:t>
            </w:r>
            <w:r w:rsidR="006210A0"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  <w:lang w:val="pl-PL"/>
              </w:rPr>
              <w:t xml:space="preserve">NATIONAL ID </w:t>
            </w:r>
          </w:p>
        </w:tc>
      </w:tr>
      <w:tr w:rsidR="006210A0" w:rsidRPr="00453BDE" w:rsidTr="00577391">
        <w:trPr>
          <w:cantSplit/>
          <w:trHeight w:val="272"/>
        </w:trPr>
        <w:sdt>
          <w:sdtPr>
            <w:rPr>
              <w:rFonts w:ascii="Arial Narrow" w:hAnsi="Arial Narrow" w:cs="Arial"/>
              <w:b/>
              <w:bCs/>
              <w:color w:val="auto"/>
              <w:sz w:val="22"/>
              <w:szCs w:val="22"/>
            </w:rPr>
            <w:id w:val="48104891"/>
            <w:placeholder>
              <w:docPart w:val="13B8606B1A64430BA32BEB9470883586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nil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210A0" w:rsidRPr="00453BDE" w:rsidRDefault="00E32B5B" w:rsidP="00E32B5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453BDE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olor w:val="auto"/>
              <w:sz w:val="22"/>
              <w:szCs w:val="22"/>
            </w:rPr>
            <w:id w:val="48104850"/>
            <w:placeholder>
              <w:docPart w:val="40638E638538448F9A793DA524888B5E"/>
            </w:placeholder>
          </w:sdtPr>
          <w:sdtEndPr/>
          <w:sdtContent>
            <w:tc>
              <w:tcPr>
                <w:tcW w:w="3260" w:type="dxa"/>
                <w:gridSpan w:val="3"/>
                <w:tcBorders>
                  <w:top w:val="nil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210A0" w:rsidRPr="00453BDE" w:rsidRDefault="007E66AB" w:rsidP="007E66AB">
                <w:pPr>
                  <w:pStyle w:val="Tekstpodstawowy"/>
                  <w:tabs>
                    <w:tab w:val="left" w:pos="3240"/>
                    <w:tab w:val="left" w:pos="5400"/>
                  </w:tabs>
                  <w:jc w:val="left"/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453BDE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NOWICKI John</w:t>
                </w:r>
                <w:r w:rsidR="00297D11" w:rsidRPr="00453BDE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 xml:space="preserve"> ………..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olor w:val="auto"/>
              <w:sz w:val="22"/>
              <w:szCs w:val="22"/>
            </w:rPr>
            <w:id w:val="48104929"/>
            <w:placeholder>
              <w:docPart w:val="435394F92DD441228FC3EE10CA16C864"/>
            </w:placeholder>
          </w:sdtPr>
          <w:sdtEndPr/>
          <w:sdtContent>
            <w:tc>
              <w:tcPr>
                <w:tcW w:w="5387" w:type="dxa"/>
                <w:gridSpan w:val="4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210A0" w:rsidRPr="00453BDE" w:rsidRDefault="000C05E1" w:rsidP="00682CB8">
                <w:pPr>
                  <w:pStyle w:val="Tekstpodstawowy"/>
                  <w:tabs>
                    <w:tab w:val="left" w:pos="3240"/>
                    <w:tab w:val="left" w:pos="5400"/>
                  </w:tabs>
                  <w:jc w:val="left"/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</w:pPr>
                <w:r w:rsidRPr="00453BDE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MIG19</w:t>
                </w:r>
                <w:r w:rsidR="00682CB8" w:rsidRPr="00453BDE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>…….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0A0" w:rsidRPr="00453BDE" w:rsidRDefault="00F053FC" w:rsidP="00577391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bCs/>
                  <w:color w:val="auto"/>
                  <w:sz w:val="22"/>
                  <w:szCs w:val="22"/>
                </w:rPr>
                <w:id w:val="4542839"/>
                <w:placeholder>
                  <w:docPart w:val="EFC0833E0C574297A4C2764E81F4576D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Arial"/>
                      <w:b/>
                      <w:bCs/>
                      <w:color w:val="auto"/>
                      <w:sz w:val="22"/>
                      <w:szCs w:val="22"/>
                    </w:rPr>
                    <w:id w:val="16043457"/>
                    <w:placeholder>
                      <w:docPart w:val="3F6F089861A24D9AA0796875A1727125"/>
                    </w:placeholder>
                  </w:sdtPr>
                  <w:sdtEndPr/>
                  <w:sdtContent>
                    <w:r w:rsidR="00577391">
                      <w:rPr>
                        <w:rFonts w:ascii="Arial Narrow" w:hAnsi="Arial Narrow" w:cs="Arial"/>
                        <w:b/>
                        <w:bCs/>
                        <w:color w:val="auto"/>
                        <w:sz w:val="22"/>
                        <w:szCs w:val="22"/>
                      </w:rPr>
                      <w:t>POL …</w:t>
                    </w:r>
                  </w:sdtContent>
                </w:sdt>
                <w:r w:rsidR="00577391" w:rsidRPr="00453BDE">
                  <w:rPr>
                    <w:rFonts w:ascii="Arial Narrow" w:hAnsi="Arial Narrow" w:cs="Arial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210A0" w:rsidRPr="00453BDE" w:rsidTr="00577391">
        <w:trPr>
          <w:cantSplit/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300" w:rsidRPr="00453BDE" w:rsidRDefault="00D93300" w:rsidP="00CF7AC4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NR LOTU \ </w:t>
            </w:r>
          </w:p>
          <w:p w:rsidR="006210A0" w:rsidRPr="00453BDE" w:rsidRDefault="006210A0" w:rsidP="00CF7AC4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FLIGHT NO: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10A0" w:rsidRPr="00453BDE" w:rsidRDefault="00D93300" w:rsidP="00BC236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KONKURENCJA \ </w:t>
            </w:r>
            <w:r w:rsidR="006210A0"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CLASS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3300" w:rsidRPr="00453BDE" w:rsidRDefault="00D93300" w:rsidP="00BC236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NR ID FAI \</w:t>
            </w:r>
          </w:p>
          <w:p w:rsidR="006210A0" w:rsidRPr="00453BDE" w:rsidRDefault="006210A0" w:rsidP="00BC236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FAI ID NUMBER.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3300" w:rsidRPr="00577391" w:rsidRDefault="00D93300" w:rsidP="00477F4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KRAJOWY NR LICENCJI \</w:t>
            </w:r>
          </w:p>
          <w:p w:rsidR="006210A0" w:rsidRPr="00577391" w:rsidRDefault="006210A0" w:rsidP="00477F4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NAC’S LICENCE NO.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3300" w:rsidRPr="00577391" w:rsidRDefault="00D93300" w:rsidP="00D9330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SKALA MODELU \</w:t>
            </w:r>
          </w:p>
          <w:p w:rsidR="006210A0" w:rsidRPr="00577391" w:rsidRDefault="006210A0" w:rsidP="00D9330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MODEL SCALE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10A0" w:rsidRPr="00577391" w:rsidRDefault="00D93300" w:rsidP="007A2D7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PRĘDKOŚĆ PRZELOTOWA \</w:t>
            </w:r>
            <w:r w:rsidR="007A2D72"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6210A0"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CRUISE SPEE</w:t>
            </w:r>
            <w:r w:rsidR="007A2D72"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D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93300" w:rsidRPr="00577391" w:rsidRDefault="006210A0" w:rsidP="00BC236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</w:pPr>
            <w:r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 xml:space="preserve"> </w:t>
            </w:r>
            <w:r w:rsidR="00D93300"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PREDKOŚĆ MAKSYMANA \</w:t>
            </w:r>
          </w:p>
          <w:p w:rsidR="006210A0" w:rsidRPr="00577391" w:rsidRDefault="006210A0" w:rsidP="00BC236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  <w:r w:rsidRPr="00577391">
              <w:rPr>
                <w:rFonts w:ascii="Arial Narrow" w:hAnsi="Arial Narrow" w:cs="Arial"/>
                <w:b/>
                <w:bCs/>
                <w:color w:val="auto"/>
                <w:sz w:val="14"/>
                <w:szCs w:val="14"/>
              </w:rPr>
              <w:t>MAX SPEER</w:t>
            </w:r>
          </w:p>
        </w:tc>
      </w:tr>
      <w:tr w:rsidR="006210A0" w:rsidRPr="00453BDE" w:rsidTr="00577391">
        <w:trPr>
          <w:cantSplit/>
          <w:trHeight w:val="210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10A0" w:rsidRPr="00453BDE" w:rsidRDefault="00F053FC" w:rsidP="007A2D7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46527703"/>
                <w:placeholder>
                  <w:docPart w:val="E07C0E3324064E8EB4E7CEB91D22BBD2"/>
                </w:placeholder>
                <w:showingPlcHdr/>
              </w:sdtPr>
              <w:sdtEndPr/>
              <w:sdtContent>
                <w:r w:rsidR="006210A0" w:rsidRPr="00453BD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0A0" w:rsidRPr="00453BDE" w:rsidRDefault="00F053FC" w:rsidP="007A2D72">
            <w:pPr>
              <w:pStyle w:val="Tekstpodstawowy"/>
              <w:tabs>
                <w:tab w:val="left" w:pos="3240"/>
                <w:tab w:val="left" w:pos="5400"/>
              </w:tabs>
              <w:ind w:left="72"/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46527702"/>
                <w:placeholder>
                  <w:docPart w:val="4F1644EA7E394C07A1EC91F4719DD017"/>
                </w:placeholder>
                <w:showingPlcHdr/>
              </w:sdtPr>
              <w:sdtEndPr/>
              <w:sdtContent>
                <w:r w:rsidR="006210A0" w:rsidRPr="00453BD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</w:t>
                </w:r>
              </w:sdtContent>
            </w:sdt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</w:rPr>
            <w:id w:val="42889192"/>
            <w:placeholder>
              <w:docPart w:val="429A14A33B004A63B47DF717A205FCB2"/>
            </w:placeholder>
            <w:showingPlcHdr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210A0" w:rsidRPr="00453BDE" w:rsidRDefault="00DB62D6" w:rsidP="007A2D72">
                <w:pPr>
                  <w:pStyle w:val="Tekstpodstawowy"/>
                  <w:tabs>
                    <w:tab w:val="left" w:pos="3240"/>
                    <w:tab w:val="left" w:pos="5400"/>
                  </w:tabs>
                  <w:ind w:left="72"/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r w:rsidRPr="00453BD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………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color w:val="auto"/>
              <w:sz w:val="20"/>
              <w:szCs w:val="20"/>
            </w:rPr>
            <w:id w:val="50074554"/>
            <w:placeholder>
              <w:docPart w:val="4AE1982F3D78455CB84F180BD135671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210A0" w:rsidRPr="00577391" w:rsidRDefault="00CD0D8E" w:rsidP="007A2D72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olor w:val="auto"/>
                    <w:sz w:val="20"/>
                    <w:szCs w:val="20"/>
                  </w:rPr>
                </w:pPr>
                <w:r w:rsidRPr="00577391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...........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0A0" w:rsidRPr="00577391" w:rsidRDefault="006210A0" w:rsidP="007A2D7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r w:rsidRPr="00577391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  <w:t>1</w:t>
            </w:r>
            <w:r w:rsidR="007A2D72" w:rsidRPr="00577391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  <w:t xml:space="preserve"> /  </w:t>
            </w:r>
            <w:r w:rsidRPr="00577391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42889194"/>
                <w:placeholder>
                  <w:docPart w:val="DAED6BFAEC2E402295F50ECE46CF77BD"/>
                </w:placeholder>
                <w:showingPlcHdr/>
              </w:sdtPr>
              <w:sdtEndPr/>
              <w:sdtContent>
                <w:r w:rsidRPr="00577391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……..</w:t>
                </w:r>
              </w:sdtContent>
            </w:sdt>
          </w:p>
        </w:tc>
        <w:tc>
          <w:tcPr>
            <w:tcW w:w="1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0A0" w:rsidRPr="00577391" w:rsidRDefault="00F053FC" w:rsidP="007A2D7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42889195"/>
                <w:placeholder>
                  <w:docPart w:val="8E6F81C017F8415A8B1F386AB986EDF6"/>
                </w:placeholder>
                <w:showingPlcHdr/>
              </w:sdtPr>
              <w:sdtEndPr/>
              <w:sdtContent>
                <w:r w:rsidR="006210A0" w:rsidRPr="00577391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….</w:t>
                </w:r>
              </w:sdtContent>
            </w:sdt>
            <w:r w:rsidR="006210A0" w:rsidRPr="00577391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A2D72" w:rsidRPr="00577391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210A0" w:rsidRPr="00577391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km/h</w:t>
            </w: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0A0" w:rsidRPr="00577391" w:rsidRDefault="00F053FC" w:rsidP="007A2D72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/>
                  <w:bCs/>
                  <w:caps/>
                  <w:color w:val="auto"/>
                  <w:sz w:val="20"/>
                  <w:szCs w:val="20"/>
                </w:rPr>
                <w:id w:val="42889196"/>
                <w:placeholder>
                  <w:docPart w:val="AF48773C4034447595F0B7A229EBAC2B"/>
                </w:placeholder>
              </w:sdtPr>
              <w:sdtEndPr/>
              <w:sdtContent>
                <w:r w:rsidR="006210A0" w:rsidRPr="00577391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  <w:t>….</w:t>
                </w:r>
              </w:sdtContent>
            </w:sdt>
            <w:r w:rsidR="006210A0" w:rsidRPr="00577391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A2D72" w:rsidRPr="00577391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210A0" w:rsidRPr="00577391">
              <w:rPr>
                <w:rFonts w:ascii="Arial Narrow" w:hAnsi="Arial Narrow" w:cs="Arial"/>
                <w:b/>
                <w:bCs/>
                <w:color w:val="auto"/>
                <w:sz w:val="20"/>
                <w:szCs w:val="20"/>
              </w:rPr>
              <w:t>km/h</w:t>
            </w:r>
          </w:p>
        </w:tc>
      </w:tr>
    </w:tbl>
    <w:p w:rsidR="00BC781E" w:rsidRPr="00453BDE" w:rsidRDefault="00BC781E" w:rsidP="00BC781E">
      <w:pPr>
        <w:pStyle w:val="Tekstpodstawowy"/>
        <w:tabs>
          <w:tab w:val="left" w:pos="1488"/>
          <w:tab w:val="left" w:pos="3895"/>
          <w:tab w:val="left" w:pos="6026"/>
          <w:tab w:val="left" w:pos="7442"/>
          <w:tab w:val="left" w:pos="9141"/>
        </w:tabs>
        <w:jc w:val="left"/>
        <w:rPr>
          <w:rFonts w:ascii="Arial Narrow" w:hAnsi="Arial Narrow" w:cs="Arial"/>
          <w:bCs/>
          <w:caps/>
          <w:color w:val="auto"/>
          <w:sz w:val="4"/>
          <w:szCs w:val="4"/>
        </w:rPr>
      </w:pPr>
    </w:p>
    <w:p w:rsidR="00853894" w:rsidRPr="00453BDE" w:rsidRDefault="004035EF" w:rsidP="00A90070">
      <w:pPr>
        <w:pStyle w:val="Tekstpodstawowy"/>
        <w:tabs>
          <w:tab w:val="left" w:pos="1488"/>
          <w:tab w:val="left" w:pos="3895"/>
          <w:tab w:val="left" w:pos="6026"/>
          <w:tab w:val="left" w:pos="7442"/>
          <w:tab w:val="left" w:pos="9141"/>
        </w:tabs>
        <w:jc w:val="both"/>
        <w:rPr>
          <w:rStyle w:val="fontstyle01"/>
          <w:rFonts w:ascii="Arial Narrow" w:hAnsi="Arial Narrow"/>
          <w:color w:val="auto"/>
          <w:sz w:val="16"/>
          <w:szCs w:val="16"/>
        </w:rPr>
      </w:pPr>
      <w:r w:rsidRPr="00453BDE">
        <w:rPr>
          <w:rStyle w:val="fontstyle01"/>
          <w:rFonts w:ascii="Arial Narrow" w:hAnsi="Arial Narrow"/>
          <w:color w:val="auto"/>
          <w:sz w:val="16"/>
          <w:szCs w:val="16"/>
        </w:rPr>
        <w:t>Zawodnicy muszą wybrać (latając w kolejności od 2 do</w:t>
      </w:r>
      <w:r w:rsidR="0038571A" w:rsidRPr="00453BDE">
        <w:rPr>
          <w:rStyle w:val="fontstyle01"/>
          <w:rFonts w:ascii="Arial Narrow" w:hAnsi="Arial Narrow"/>
          <w:color w:val="auto"/>
          <w:sz w:val="16"/>
          <w:szCs w:val="16"/>
        </w:rPr>
        <w:t xml:space="preserve"> </w:t>
      </w:r>
      <w:r w:rsidRPr="00453BDE">
        <w:rPr>
          <w:rStyle w:val="fontstyle01"/>
          <w:rFonts w:ascii="Arial Narrow" w:hAnsi="Arial Narrow"/>
          <w:color w:val="auto"/>
          <w:sz w:val="16"/>
          <w:szCs w:val="16"/>
        </w:rPr>
        <w:t xml:space="preserve">9) </w:t>
      </w:r>
      <w:r w:rsidRPr="00453BDE">
        <w:rPr>
          <w:rStyle w:val="fontstyle01"/>
          <w:rFonts w:ascii="Arial Narrow" w:hAnsi="Arial Narrow"/>
          <w:b/>
          <w:color w:val="auto"/>
          <w:sz w:val="16"/>
          <w:szCs w:val="16"/>
        </w:rPr>
        <w:t xml:space="preserve">OSIEM </w:t>
      </w:r>
      <w:r w:rsidRPr="00453BDE">
        <w:rPr>
          <w:rStyle w:val="fontstyle01"/>
          <w:rFonts w:ascii="Arial Narrow" w:hAnsi="Arial Narrow"/>
          <w:color w:val="auto"/>
          <w:sz w:val="16"/>
          <w:szCs w:val="16"/>
        </w:rPr>
        <w:t>z nast</w:t>
      </w:r>
      <w:r w:rsidR="0067132B" w:rsidRPr="00453BDE">
        <w:rPr>
          <w:rStyle w:val="fontstyle01"/>
          <w:rFonts w:ascii="Arial Narrow" w:hAnsi="Arial Narrow"/>
          <w:color w:val="auto"/>
          <w:sz w:val="16"/>
          <w:szCs w:val="16"/>
        </w:rPr>
        <w:t>ę</w:t>
      </w:r>
      <w:r w:rsidRPr="00453BDE">
        <w:rPr>
          <w:rStyle w:val="fontstyle01"/>
          <w:rFonts w:ascii="Arial Narrow" w:hAnsi="Arial Narrow"/>
          <w:color w:val="auto"/>
          <w:sz w:val="16"/>
          <w:szCs w:val="16"/>
        </w:rPr>
        <w:t>pujących odp</w:t>
      </w:r>
      <w:r w:rsidR="0067132B" w:rsidRPr="00453BDE">
        <w:rPr>
          <w:rStyle w:val="fontstyle01"/>
          <w:rFonts w:ascii="Arial Narrow" w:hAnsi="Arial Narrow"/>
          <w:color w:val="auto"/>
          <w:sz w:val="16"/>
          <w:szCs w:val="16"/>
        </w:rPr>
        <w:t>o</w:t>
      </w:r>
      <w:r w:rsidRPr="00453BDE">
        <w:rPr>
          <w:rStyle w:val="fontstyle01"/>
          <w:rFonts w:ascii="Arial Narrow" w:hAnsi="Arial Narrow"/>
          <w:color w:val="auto"/>
          <w:sz w:val="16"/>
          <w:szCs w:val="16"/>
        </w:rPr>
        <w:t>wiednich do swojego pierwowzoru</w:t>
      </w:r>
      <w:r w:rsidR="002E4F0A" w:rsidRPr="00453BDE">
        <w:rPr>
          <w:rStyle w:val="fontstyle01"/>
          <w:rFonts w:ascii="Arial Narrow" w:hAnsi="Arial Narrow"/>
          <w:color w:val="auto"/>
          <w:sz w:val="16"/>
          <w:szCs w:val="16"/>
        </w:rPr>
        <w:t xml:space="preserve"> manewrów, </w:t>
      </w:r>
      <w:r w:rsidR="0067132B" w:rsidRPr="00453BDE">
        <w:rPr>
          <w:rStyle w:val="fontstyle01"/>
          <w:rFonts w:ascii="Arial Narrow" w:hAnsi="Arial Narrow"/>
          <w:b/>
          <w:color w:val="auto"/>
          <w:sz w:val="16"/>
          <w:szCs w:val="16"/>
          <w:u w:val="single"/>
        </w:rPr>
        <w:t xml:space="preserve">dwa </w:t>
      </w:r>
      <w:r w:rsidR="002E4F0A" w:rsidRPr="00453BDE">
        <w:rPr>
          <w:rStyle w:val="fontstyle01"/>
          <w:rFonts w:ascii="Arial Narrow" w:hAnsi="Arial Narrow"/>
          <w:b/>
          <w:color w:val="auto"/>
          <w:sz w:val="16"/>
          <w:szCs w:val="16"/>
          <w:u w:val="single"/>
        </w:rPr>
        <w:t>wsród nich to muszą to być Ósemka leżaca oraz Opadanie po kręgu.</w:t>
      </w:r>
      <w:r w:rsidR="00F333BA" w:rsidRPr="00453BDE">
        <w:rPr>
          <w:rStyle w:val="fontstyle01"/>
          <w:rFonts w:ascii="Arial Narrow" w:hAnsi="Arial Narrow"/>
          <w:b/>
          <w:color w:val="auto"/>
          <w:sz w:val="16"/>
          <w:szCs w:val="16"/>
          <w:u w:val="single"/>
        </w:rPr>
        <w:t xml:space="preserve"> </w:t>
      </w:r>
      <w:r w:rsidR="00BC781E" w:rsidRPr="00453BDE">
        <w:rPr>
          <w:rStyle w:val="fontstyle01"/>
          <w:rFonts w:ascii="Arial Narrow" w:hAnsi="Arial Narrow"/>
          <w:b/>
          <w:color w:val="auto"/>
          <w:sz w:val="16"/>
          <w:szCs w:val="16"/>
          <w:u w:val="single"/>
        </w:rPr>
        <w:t xml:space="preserve"> \ </w:t>
      </w:r>
      <w:r w:rsidR="00F333BA" w:rsidRPr="00453BDE">
        <w:rPr>
          <w:rStyle w:val="fontstyle01"/>
          <w:rFonts w:ascii="Arial Narrow" w:hAnsi="Arial Narrow"/>
          <w:b/>
          <w:color w:val="auto"/>
          <w:sz w:val="16"/>
          <w:szCs w:val="16"/>
          <w:u w:val="single"/>
        </w:rPr>
        <w:t xml:space="preserve"> </w:t>
      </w:r>
      <w:r w:rsidR="005079F7" w:rsidRPr="00453BDE">
        <w:rPr>
          <w:rStyle w:val="fontstyle01"/>
          <w:rFonts w:ascii="Arial Narrow" w:hAnsi="Arial Narrow"/>
          <w:color w:val="auto"/>
          <w:sz w:val="16"/>
          <w:szCs w:val="16"/>
        </w:rPr>
        <w:t>C</w:t>
      </w:r>
      <w:r w:rsidRPr="00453BDE">
        <w:rPr>
          <w:rStyle w:val="fontstyle01"/>
          <w:rFonts w:ascii="Arial Narrow" w:hAnsi="Arial Narrow"/>
          <w:color w:val="auto"/>
          <w:sz w:val="16"/>
          <w:szCs w:val="16"/>
        </w:rPr>
        <w:t>o</w:t>
      </w:r>
      <w:r w:rsidR="005079F7" w:rsidRPr="00453BDE">
        <w:rPr>
          <w:rStyle w:val="fontstyle01"/>
          <w:rFonts w:ascii="Arial Narrow" w:hAnsi="Arial Narrow"/>
          <w:color w:val="auto"/>
          <w:sz w:val="16"/>
          <w:szCs w:val="16"/>
        </w:rPr>
        <w:t xml:space="preserve">petitors must select below </w:t>
      </w:r>
      <w:r w:rsidR="005079F7" w:rsidRPr="00453BDE">
        <w:rPr>
          <w:rStyle w:val="fontstyle21"/>
          <w:rFonts w:ascii="Arial Narrow" w:hAnsi="Arial Narrow"/>
          <w:color w:val="auto"/>
          <w:sz w:val="16"/>
          <w:szCs w:val="16"/>
        </w:rPr>
        <w:t>(in flying order 2 to 9</w:t>
      </w:r>
      <w:r w:rsidR="005079F7" w:rsidRPr="00453BDE">
        <w:rPr>
          <w:rStyle w:val="fontstyle01"/>
          <w:rFonts w:ascii="Arial Narrow" w:hAnsi="Arial Narrow"/>
          <w:color w:val="auto"/>
          <w:sz w:val="16"/>
          <w:szCs w:val="16"/>
        </w:rPr>
        <w:t xml:space="preserve">) </w:t>
      </w:r>
      <w:r w:rsidR="005079F7" w:rsidRPr="00453BDE">
        <w:rPr>
          <w:rStyle w:val="fontstyle21"/>
          <w:rFonts w:ascii="Arial Narrow" w:hAnsi="Arial Narrow"/>
          <w:color w:val="auto"/>
          <w:sz w:val="16"/>
          <w:szCs w:val="16"/>
        </w:rPr>
        <w:t xml:space="preserve">EIGHT </w:t>
      </w:r>
      <w:r w:rsidR="005079F7" w:rsidRPr="00453BDE">
        <w:rPr>
          <w:rStyle w:val="fontstyle01"/>
          <w:rFonts w:ascii="Arial Narrow" w:hAnsi="Arial Narrow"/>
          <w:color w:val="auto"/>
          <w:sz w:val="16"/>
          <w:szCs w:val="16"/>
        </w:rPr>
        <w:t>of the following manoeuvres appropriate to the subject</w:t>
      </w:r>
      <w:r w:rsidRPr="00453BDE">
        <w:rPr>
          <w:rStyle w:val="fontstyle01"/>
          <w:rFonts w:ascii="Arial Narrow" w:hAnsi="Arial Narrow"/>
          <w:color w:val="auto"/>
          <w:sz w:val="16"/>
          <w:szCs w:val="16"/>
        </w:rPr>
        <w:t xml:space="preserve"> </w:t>
      </w:r>
      <w:r w:rsidR="005079F7" w:rsidRPr="00453BDE">
        <w:rPr>
          <w:rStyle w:val="fontstyle01"/>
          <w:rFonts w:ascii="Arial Narrow" w:hAnsi="Arial Narrow"/>
          <w:color w:val="auto"/>
          <w:sz w:val="16"/>
          <w:szCs w:val="16"/>
        </w:rPr>
        <w:t xml:space="preserve">aircraft, two of which </w:t>
      </w:r>
      <w:r w:rsidR="005079F7" w:rsidRPr="00453BDE">
        <w:rPr>
          <w:rStyle w:val="fontstyle21"/>
          <w:rFonts w:ascii="Arial Narrow" w:hAnsi="Arial Narrow"/>
          <w:color w:val="auto"/>
          <w:sz w:val="16"/>
          <w:szCs w:val="16"/>
          <w:u w:val="single"/>
        </w:rPr>
        <w:t>MUST be the Figure Eight and the Descending Circle</w:t>
      </w:r>
      <w:r w:rsidR="000A650C" w:rsidRPr="00453BDE">
        <w:rPr>
          <w:rStyle w:val="fontstyle21"/>
          <w:rFonts w:ascii="Arial Narrow" w:hAnsi="Arial Narrow"/>
          <w:color w:val="auto"/>
          <w:sz w:val="16"/>
          <w:szCs w:val="16"/>
          <w:u w:val="single"/>
        </w:rPr>
        <w:t>.</w:t>
      </w:r>
      <w:r w:rsidR="005079F7" w:rsidRPr="00453BDE">
        <w:rPr>
          <w:rStyle w:val="fontstyle01"/>
          <w:rFonts w:ascii="Arial Narrow" w:hAnsi="Arial Narrow"/>
          <w:color w:val="auto"/>
          <w:sz w:val="16"/>
          <w:szCs w:val="16"/>
        </w:rPr>
        <w:t>.</w:t>
      </w:r>
    </w:p>
    <w:tbl>
      <w:tblPr>
        <w:tblW w:w="109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692"/>
        <w:gridCol w:w="5364"/>
        <w:gridCol w:w="709"/>
        <w:gridCol w:w="1173"/>
        <w:gridCol w:w="263"/>
        <w:gridCol w:w="21"/>
        <w:gridCol w:w="567"/>
        <w:gridCol w:w="926"/>
      </w:tblGrid>
      <w:tr w:rsidR="00F375A4" w:rsidRPr="00453BDE" w:rsidTr="00845181">
        <w:trPr>
          <w:cantSplit/>
          <w:trHeight w:val="95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2967" w:rsidRPr="00453BDE" w:rsidRDefault="00D42967" w:rsidP="00CB2C4B">
            <w:pPr>
              <w:pStyle w:val="Tekstpodstawowy"/>
              <w:tabs>
                <w:tab w:val="left" w:pos="3240"/>
                <w:tab w:val="left" w:pos="5400"/>
              </w:tabs>
              <w:ind w:left="113" w:right="113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2967" w:rsidRPr="00453BDE" w:rsidRDefault="00621138" w:rsidP="008B11DA">
            <w:pPr>
              <w:pStyle w:val="Tekstpodstawowy"/>
              <w:tabs>
                <w:tab w:val="left" w:pos="3240"/>
                <w:tab w:val="left" w:pos="5400"/>
              </w:tabs>
              <w:ind w:left="113" w:right="113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  <w:t xml:space="preserve">kolejność \ </w:t>
            </w:r>
            <w:r w:rsidR="00D42967" w:rsidRPr="00453BDE"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  <w:t>oRDER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2967" w:rsidRPr="00453BDE" w:rsidRDefault="00621138" w:rsidP="00EB62D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 xml:space="preserve">kod \ </w:t>
            </w:r>
            <w:r w:rsidR="00D42967" w:rsidRPr="00453BDE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>CODE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67" w:rsidRPr="00453BDE" w:rsidRDefault="002D2457" w:rsidP="00CB2C4B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  <w:t xml:space="preserve">MANEWR / </w:t>
            </w:r>
            <w:r w:rsidR="00D42967" w:rsidRPr="00453BDE"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</w:rPr>
              <w:t>Maneuver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67" w:rsidRPr="00453BDE" w:rsidRDefault="00D42967" w:rsidP="005F00DA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42967" w:rsidRPr="00D3737D" w:rsidRDefault="002D2457" w:rsidP="001E33E9">
            <w:pPr>
              <w:pStyle w:val="Tekstpodstawowy"/>
              <w:tabs>
                <w:tab w:val="left" w:pos="3240"/>
                <w:tab w:val="left" w:pos="5400"/>
              </w:tabs>
              <w:ind w:left="113" w:right="113"/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D3737D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>OCENA</w:t>
            </w:r>
            <w:r w:rsidR="001E33E9" w:rsidRPr="00D3737D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 xml:space="preserve"> \</w:t>
            </w:r>
            <w:r w:rsidRPr="00D3737D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 xml:space="preserve"> </w:t>
            </w:r>
            <w:r w:rsidR="00D42967" w:rsidRPr="00D3737D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 xml:space="preserve">mark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67" w:rsidRPr="00453BDE" w:rsidRDefault="002D2457" w:rsidP="00CB2C4B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</w:pPr>
            <w:r w:rsidRPr="00453BDE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 xml:space="preserve">KOMENTAŻ / </w:t>
            </w:r>
            <w:r w:rsidR="00D42967" w:rsidRPr="00453BDE">
              <w:rPr>
                <w:rFonts w:ascii="Arial Narrow" w:hAnsi="Arial Narrow" w:cs="Arial"/>
                <w:bCs/>
                <w:caps/>
                <w:color w:val="auto"/>
                <w:sz w:val="14"/>
                <w:szCs w:val="14"/>
              </w:rPr>
              <w:t>Comment</w:t>
            </w:r>
          </w:p>
        </w:tc>
      </w:tr>
      <w:tr w:rsidR="00F375A4" w:rsidRPr="00453BDE" w:rsidTr="00384996">
        <w:trPr>
          <w:trHeight w:val="24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D57BF5" w:rsidRDefault="00D42967" w:rsidP="00A637F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</w:pPr>
            <w:r w:rsidRPr="00D57BF5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6C71FA" w:rsidRDefault="00D42967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9335B7" w:rsidP="009335B7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Start  (</w:t>
            </w:r>
            <w:r w:rsidRPr="00453BDE">
              <w:rPr>
                <w:rFonts w:ascii="Arial Narrow" w:hAnsi="Arial Narrow"/>
                <w:bCs/>
                <w:color w:val="auto"/>
                <w:sz w:val="16"/>
                <w:szCs w:val="16"/>
              </w:rPr>
              <w:t>wznaoszenie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+zakret  90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o</w:t>
            </w:r>
            <w:r w:rsidR="00B84929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 \ </w:t>
            </w:r>
            <w:r w:rsidR="00336A3D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</w:t>
            </w:r>
            <w:r w:rsidR="00D42967"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Take Off  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>(including climb-out + 90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o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turn)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6C71FA" w:rsidRDefault="00D42967" w:rsidP="001E33E9">
            <w:pPr>
              <w:pStyle w:val="Tekstpodstawowy"/>
              <w:tabs>
                <w:tab w:val="left" w:pos="3240"/>
                <w:tab w:val="left" w:pos="5400"/>
              </w:tabs>
              <w:ind w:left="-70"/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D42967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D42967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  <w:t>`</w:t>
            </w:r>
          </w:p>
        </w:tc>
      </w:tr>
      <w:tr w:rsidR="00F375A4" w:rsidRPr="00453BDE" w:rsidTr="00384996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42967" w:rsidRPr="00453BDE" w:rsidRDefault="00D42967" w:rsidP="004D2B90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42888373"/>
            <w:placeholder>
              <w:docPart w:val="0E57F16045BA48B1B5C9D80484BC41BD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42967" w:rsidRPr="00D57BF5" w:rsidRDefault="00F053FC" w:rsidP="0014574F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586"/>
                    <w:placeholder>
                      <w:docPart w:val="7EC78C98484044CC9EFFA9C9FB7586E1"/>
                    </w:placeholder>
                  </w:sdtPr>
                  <w:sdtEndPr/>
                  <w:sdtContent>
                    <w:r w:rsidR="004D2B90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4D2B90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6C71FA" w:rsidRDefault="00D42967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57319C" w:rsidP="0057319C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Ósemka leżąca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>(90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+ 360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+ 270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\ </w:t>
            </w:r>
            <w:r w:rsidR="00336A3D"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="00D42967"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Figure eight  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>(90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0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+ 360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0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 + 270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0</w:t>
            </w:r>
            <w:r w:rsidR="00D42967"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) </w:t>
            </w:r>
            <w:r w:rsidR="00D42967"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6C71FA" w:rsidRDefault="00D42967" w:rsidP="001E33E9">
            <w:pPr>
              <w:pStyle w:val="Tekstpodstawowy"/>
              <w:tabs>
                <w:tab w:val="left" w:pos="3240"/>
                <w:tab w:val="left" w:pos="5400"/>
              </w:tabs>
              <w:ind w:left="-70"/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D42967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D42967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4D2B90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592"/>
            <w:placeholder>
              <w:docPart w:val="E0E649D9FF074974BD3399DB2F01C68B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593"/>
                    <w:placeholder>
                      <w:docPart w:val="0E0E10744BD348FF94B8C3651CDC8D0E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FE7D9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AA3621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Opadanie po okregu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>(360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,opadanie poniżej 6 m)  \ 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Descending Circle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>(360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  <w:vertAlign w:val="superscript"/>
              </w:rPr>
              <w:t>0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, descent below 6 m)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1E33E9">
            <w:pPr>
              <w:pStyle w:val="Tekstpodstawowy"/>
              <w:tabs>
                <w:tab w:val="left" w:pos="3240"/>
                <w:tab w:val="left" w:pos="5400"/>
              </w:tabs>
              <w:ind w:left="-70"/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B90D9B">
        <w:trPr>
          <w:gridAfter w:val="3"/>
          <w:wAfter w:w="1514" w:type="dxa"/>
          <w:trHeight w:val="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574F" w:rsidRPr="00D57BF5" w:rsidRDefault="0014574F" w:rsidP="008B11DA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5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8"/>
                <w:szCs w:val="8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8"/>
                <w:szCs w:val="8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14574F" w:rsidRPr="00453BDE" w:rsidRDefault="0014574F" w:rsidP="00077F3F">
            <w:pPr>
              <w:pStyle w:val="Tekstpodstawowy"/>
              <w:tabs>
                <w:tab w:val="left" w:pos="3240"/>
                <w:tab w:val="left" w:pos="5400"/>
              </w:tabs>
              <w:ind w:left="113" w:right="113"/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26"/>
            <w:placeholder>
              <w:docPart w:val="8481DE7E8C234783B91394DB10DF5E86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27"/>
                    <w:placeholder>
                      <w:docPart w:val="03D1F0DD7F144E97B7338DF6CD3BC833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FE7D9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B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84929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Wysuwanie I  chowanie podwozia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(zakret 360º, poniżej 15 m)  \ 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Extend and Retract Landing Gear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(360º turn, not above 15 m)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598"/>
            <w:placeholder>
              <w:docPart w:val="98DC27B25E4842A39A7B6EB4B93E6B9E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599"/>
                    <w:placeholder>
                      <w:docPart w:val="F5E620D1B879487B9A9134C6028DBA90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C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84929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Wysuwanie I  chowanie klap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(zakret 360º, poniżej 15 m)  \ 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Extend and Retract Landing  Flaps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(360º turn, not above 15 m)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00"/>
            <w:placeholder>
              <w:docPart w:val="CA6A04BBB6C84933A8BD4AFBE711EEA5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01"/>
                    <w:placeholder>
                      <w:docPart w:val="E13E302AF38B4B8CBC136A9F97A903C6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FE7D9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D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022ED4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Zrzut bomb / zbiorników paliwa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(oznaczyć co) 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\ 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Drop Bombs / Fuel Tanks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(nominate either)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02"/>
            <w:placeholder>
              <w:docPart w:val="37B96845ACEA442C839010E9B080856A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03"/>
                    <w:placeholder>
                      <w:docPart w:val="B4FA338910704D98A5218D2187019EBD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FE7D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  <w:t>E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506687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caps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Przewrót w lewo lub prawo  </w:t>
            </w:r>
            <w:r w:rsidRPr="00453BDE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(określić kierunek)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\  Stall Turn Left or Right  </w:t>
            </w:r>
            <w:r w:rsidRPr="00453BDE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(direction to be nominated beforehand)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04"/>
            <w:placeholder>
              <w:docPart w:val="91295B565A204D90B781C5AB71F8E85C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05"/>
                    <w:placeholder>
                      <w:docPart w:val="DD7137B988BA468EA4931095498E8906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FE7D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  <w:t>F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723D7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caps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Zawrót   \  Immelmann Turn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06"/>
            <w:placeholder>
              <w:docPart w:val="AF86EF3797F4420A9E830DAB20AF2870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07"/>
                    <w:placeholder>
                      <w:docPart w:val="12B5877D20A644D4980D7517907A98EF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FE7D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  <w:t>G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4DE5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caps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Pętla wewnętrzna   \   Inside Loop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08"/>
            <w:placeholder>
              <w:docPart w:val="A00316D60848471E89D67CA6BEEC836B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09"/>
                    <w:placeholder>
                      <w:docPart w:val="B81D484784F54BFA8363A8B5590C7BF3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0263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  <w:t>H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4DE5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caps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Wywrót   \  Split 'S' (Reversal)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10"/>
            <w:placeholder>
              <w:docPart w:val="5F2B16F172C94F16A6EB67BB0676D247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11"/>
                    <w:placeholder>
                      <w:docPart w:val="62A16386F37D49A7AEC3A5C55329C76D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FE7D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  <w:t>I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4DE5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caps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Osemka Kubańska  \  Cuban Eight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12"/>
            <w:placeholder>
              <w:docPart w:val="6CDEA694AE8344FBBF83B5D6FB0AADDE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13"/>
                    <w:placeholder>
                      <w:docPart w:val="B3BB03230E524027B87AD7950364F43F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FE7D91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J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10E6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Korkociąg  </w:t>
            </w:r>
            <w:r w:rsidRPr="00453BDE">
              <w:rPr>
                <w:rFonts w:ascii="Arial Narrow" w:hAnsi="Arial Narrow"/>
                <w:bCs/>
                <w:color w:val="auto"/>
                <w:sz w:val="16"/>
                <w:szCs w:val="16"/>
              </w:rPr>
              <w:t>(trzy zwitki)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  \ 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Normal Spin  </w:t>
            </w:r>
            <w:r w:rsidRPr="00453BDE">
              <w:rPr>
                <w:rFonts w:ascii="Arial Narrow" w:hAnsi="Arial Narrow"/>
                <w:bCs/>
                <w:color w:val="auto"/>
                <w:sz w:val="16"/>
                <w:szCs w:val="16"/>
              </w:rPr>
              <w:t>(Three Turns)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413CB6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F4C2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14"/>
            <w:placeholder>
              <w:docPart w:val="41C591BE04064875A02E16DAA364C815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15"/>
                    <w:placeholder>
                      <w:docPart w:val="BA1B9C8C074145FCB57789FBF49E87B6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261697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K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250CB6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Beczka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(określić typ np. wolna,  akcentowana)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\ 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Roll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(nominate any special type, eg Slow, Barrel, Snap)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261697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261697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16"/>
            <w:placeholder>
              <w:docPart w:val="A1ED51C5716247BDBE13006457B60ECD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17"/>
                    <w:placeholder>
                      <w:docPart w:val="848B959FA3E148AB851EB4C109445AE7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l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4DE5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Zrzut  na spadochronie  \ P arachute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18"/>
            <w:placeholder>
              <w:docPart w:val="8CF6FA2F910E485FBC7D2DBA96E4C375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19"/>
                    <w:placeholder>
                      <w:docPart w:val="5DF9AD408D644A9EB97E1844B59C0B52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m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7622EB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Międzylądowanie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>(podwozie główne na ziemi przez minimum 5m.)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 \ 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Touch and Go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>(main wheels on ground for minimum of 5 m.)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20"/>
            <w:placeholder>
              <w:docPart w:val="715AA2D7951F4483AD0C6AD1AD5874A5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21"/>
                    <w:placeholder>
                      <w:docPart w:val="7581C89D3A224112958DCE1CCAB1DAE1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  <w:t>o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347489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caps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Ślizg na lewo lub prawo  </w:t>
            </w:r>
            <w:r w:rsidRPr="00453BDE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(mni. odchylenie 20º, zejscie poniżej 5m)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\  </w:t>
            </w: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Sideslip to left ot right </w:t>
            </w:r>
            <w:r w:rsidRPr="00453BDE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(min. yaw 20º, descent below 5m.)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22"/>
            <w:placeholder>
              <w:docPart w:val="696B0289903D44E3AA963943CB2DC2C6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23"/>
                    <w:placeholder>
                      <w:docPart w:val="E473705E854B4D1E87BE2CC2BAB1F487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P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4DE5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1 pokaz demonstrujący właciwości lotne pierwowzoru  \  1st Flight Function performed by subject aircraft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val="pl-PL"/>
              </w:rPr>
              <w:id w:val="50074638"/>
              <w:placeholder>
                <w:docPart w:val="B02D7E43674542DCA59FD4A63DED5431"/>
              </w:placeholder>
              <w:showingPlcHdr/>
              <w:text/>
            </w:sdtPr>
            <w:sdtEndPr/>
            <w:sdtContent>
              <w:p w:rsidR="0014574F" w:rsidRPr="00453BDE" w:rsidRDefault="0014574F" w:rsidP="00D54DE5">
                <w:pPr>
                  <w:pStyle w:val="Tekstpodstawowy"/>
                  <w:tabs>
                    <w:tab w:val="left" w:pos="3240"/>
                    <w:tab w:val="left" w:pos="5400"/>
                  </w:tabs>
                  <w:ind w:left="72"/>
                  <w:jc w:val="left"/>
                  <w:rPr>
                    <w:rFonts w:ascii="Arial Narrow" w:hAnsi="Arial Narrow" w:cs="Arial"/>
                    <w:b/>
                    <w:bCs/>
                    <w:color w:val="auto"/>
                    <w:sz w:val="16"/>
                    <w:szCs w:val="16"/>
                    <w:lang w:val="pl-PL"/>
                  </w:rPr>
                </w:pPr>
                <w:r w:rsidRPr="00453BDE">
                  <w:rPr>
                    <w:rFonts w:ascii="Arial Narrow" w:hAnsi="Arial Narrow" w:cs="Arial"/>
                    <w:b/>
                    <w:bCs/>
                    <w:color w:val="auto"/>
                    <w:sz w:val="16"/>
                    <w:szCs w:val="16"/>
                    <w:lang w:val="pl-PL"/>
                  </w:rPr>
                  <w:t>……………………………………………………………………</w:t>
                </w:r>
              </w:p>
            </w:sdtContent>
          </w:sdt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24"/>
            <w:placeholder>
              <w:docPart w:val="8615FF8D7BE2498DA1EA83CE519D7296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25"/>
                    <w:placeholder>
                      <w:docPart w:val="0910C3C588A84F069DE0FC9E6263F75F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Q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4DE5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2 pokaz demonstrujący właciwości lotne pierwowzoru  \  2nd Flight Function performed by subject aircraft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id w:val="42888504"/>
              <w:placeholder>
                <w:docPart w:val="6DEEBAFF55CC49C49792711826BDED04"/>
              </w:placeholder>
              <w:showingPlcHdr/>
            </w:sdtPr>
            <w:sdtEndPr/>
            <w:sdtContent>
              <w:p w:rsidR="0014574F" w:rsidRPr="00453BDE" w:rsidRDefault="0014574F" w:rsidP="00D54DE5">
                <w:pPr>
                  <w:pStyle w:val="Tekstpodstawowy"/>
                  <w:tabs>
                    <w:tab w:val="left" w:pos="3240"/>
                    <w:tab w:val="left" w:pos="5400"/>
                  </w:tabs>
                  <w:ind w:left="82"/>
                  <w:jc w:val="left"/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16"/>
                    <w:szCs w:val="16"/>
                    <w:lang w:eastAsia="pl-PL"/>
                  </w:rPr>
                </w:pPr>
                <w:r w:rsidRPr="00453BDE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16"/>
                    <w:szCs w:val="16"/>
                  </w:rPr>
                  <w:t>……………………………………………………………………</w:t>
                </w:r>
              </w:p>
            </w:sdtContent>
          </w:sdt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38"/>
            <w:placeholder>
              <w:docPart w:val="C97EE64F40164E03829C5495A2AFF7AD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39"/>
                    <w:placeholder>
                      <w:docPart w:val="46EBBA102E1946A0BE7F4551C4070EC4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  <w:t>U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4DE5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caps/>
                <w:sz w:val="16"/>
                <w:szCs w:val="16"/>
                <w:lang w:val="en-US"/>
              </w:rPr>
            </w:pP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Lot prostoliniowy na jednym zdławionym silniku  </w:t>
            </w:r>
            <w:r w:rsidRPr="00453BDE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(min 100m ) </w:t>
            </w: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\  Flight in straight line with one engine throttled  </w:t>
            </w:r>
            <w:r w:rsidRPr="00453BDE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(min 100m)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ap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28"/>
            <w:placeholder>
              <w:docPart w:val="608D19D2E8B64AB7877C03B186AF3729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29"/>
                    <w:placeholder>
                      <w:docPart w:val="1161B4CCDC294395AB8E6E8FC4B3E002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sz w:val="20"/>
                <w:szCs w:val="20"/>
                <w:lang w:val="en-GB"/>
              </w:rPr>
              <w:t>V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8A16C9">
            <w:pPr>
              <w:autoSpaceDE w:val="0"/>
              <w:autoSpaceDN w:val="0"/>
              <w:adjustRightInd w:val="0"/>
              <w:ind w:left="72"/>
              <w:rPr>
                <w:rFonts w:ascii="Arial Narrow" w:hAnsi="Arial Narrow" w:cs="Arial"/>
                <w:b/>
                <w:bCs/>
                <w:caps/>
                <w:sz w:val="16"/>
                <w:szCs w:val="16"/>
                <w:lang w:val="en-US"/>
              </w:rPr>
            </w:pP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Leniwa ósemka  </w:t>
            </w:r>
            <w:r w:rsidRPr="00453BDE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(od sędziów , min. pochylenia  60º )  \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 </w:t>
            </w:r>
            <w:r w:rsidRPr="00453BDE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Lazy Eight  </w:t>
            </w:r>
            <w:r w:rsidRPr="00453BDE">
              <w:rPr>
                <w:rFonts w:ascii="Arial Narrow" w:hAnsi="Arial Narrow"/>
                <w:i/>
                <w:iCs/>
                <w:sz w:val="16"/>
                <w:szCs w:val="16"/>
                <w:lang w:val="en-US"/>
              </w:rPr>
              <w:t xml:space="preserve">(direction away from the judges, minimum bank 60º ) </w:t>
            </w:r>
            <w:r w:rsidRPr="00453BDE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30"/>
            <w:placeholder>
              <w:docPart w:val="92A9E643632748ADA966E1F7939BBACE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31"/>
                    <w:placeholder>
                      <w:docPart w:val="D9AAF293CCEE40D1BEAFB8804F426826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X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380651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Lot  plecowy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(1/2 beczki - 100m - 1/2 beczki)  \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Inverted Flight 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(1/2 roll - 100m - 1/2 roll)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32"/>
            <w:placeholder>
              <w:docPart w:val="CAD349038DEC422D8A68DCF09A3E97D3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33"/>
                    <w:placeholder>
                      <w:docPart w:val="686604983775426AB17FAE3098198E93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</w:rPr>
              <w:t>Y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03720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Zawrót Derry   \  Derry Turn </w:t>
            </w:r>
            <w:r w:rsidRPr="00453BDE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34"/>
            <w:placeholder>
              <w:docPart w:val="0E8A8409ABF6492F89460E23D0CF5027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35"/>
                    <w:placeholder>
                      <w:docPart w:val="6A75A265D2274DAD86430EF645E48C23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  <w:t>Z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54DE5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Zakręt  proceduralny   \   Procedure Turn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36"/>
            <w:placeholder>
              <w:docPart w:val="AAEABB5D7526431A833FBA06534C91AC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37"/>
                    <w:placeholder>
                      <w:docPart w:val="03BEFD6D1968401BAFF890F38EA5CD64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  <w:t>AA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972ED4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Lot  prostoliniowy z małą prędkością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(min 100m, max wysokość 6m)  \  </w:t>
            </w:r>
            <w:r w:rsidRPr="00453BD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 xml:space="preserve">Straight flight at low speed </w:t>
            </w:r>
            <w:r w:rsidRPr="00453BDE">
              <w:rPr>
                <w:rFonts w:ascii="Arial Narrow" w:hAnsi="Arial Narrow"/>
                <w:i/>
                <w:iCs/>
                <w:color w:val="auto"/>
                <w:sz w:val="16"/>
                <w:szCs w:val="16"/>
              </w:rPr>
              <w:t xml:space="preserve">(min 100m, max height 6m)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</w:tbl>
    <w:p w:rsidR="00AF6652" w:rsidRPr="00453BDE" w:rsidRDefault="00AF6652" w:rsidP="00B27A88">
      <w:pPr>
        <w:pStyle w:val="Tekstpodstawowy"/>
        <w:tabs>
          <w:tab w:val="left" w:pos="354"/>
          <w:tab w:val="left" w:pos="779"/>
          <w:tab w:val="left" w:pos="1204"/>
          <w:tab w:val="left" w:pos="8717"/>
          <w:tab w:val="left" w:pos="9142"/>
          <w:tab w:val="left" w:pos="9709"/>
        </w:tabs>
        <w:ind w:left="70"/>
        <w:jc w:val="left"/>
        <w:rPr>
          <w:rFonts w:ascii="Arial Narrow" w:hAnsi="Arial Narrow" w:cs="Arial"/>
          <w:caps/>
          <w:color w:val="auto"/>
          <w:sz w:val="8"/>
          <w:szCs w:val="8"/>
        </w:rPr>
      </w:pPr>
    </w:p>
    <w:p w:rsidR="00AF6652" w:rsidRPr="00453BDE" w:rsidRDefault="00C8574D" w:rsidP="00407321">
      <w:pPr>
        <w:pStyle w:val="Tekstpodstawowy"/>
        <w:tabs>
          <w:tab w:val="left" w:pos="354"/>
          <w:tab w:val="left" w:pos="779"/>
          <w:tab w:val="left" w:pos="1204"/>
          <w:tab w:val="left" w:pos="8717"/>
          <w:tab w:val="left" w:pos="9142"/>
          <w:tab w:val="left" w:pos="9709"/>
        </w:tabs>
        <w:ind w:left="70"/>
        <w:jc w:val="both"/>
        <w:rPr>
          <w:rFonts w:ascii="Arial Narrow" w:hAnsi="Arial Narrow" w:cs="Arial"/>
          <w:caps/>
          <w:color w:val="auto"/>
          <w:sz w:val="16"/>
          <w:szCs w:val="16"/>
        </w:rPr>
      </w:pPr>
      <w:r w:rsidRPr="00453BDE">
        <w:rPr>
          <w:rFonts w:ascii="Arial Narrow" w:hAnsi="Arial Narrow" w:cs="Arial"/>
          <w:i/>
          <w:iCs/>
          <w:color w:val="auto"/>
          <w:sz w:val="16"/>
          <w:szCs w:val="16"/>
          <w:lang w:val="pl-PL" w:eastAsia="pl-PL"/>
        </w:rPr>
        <w:t xml:space="preserve">Każdy z następujących sześciu manewrów może zostać wybrany jeśli pierwowzór posiada certyfikację jako „Nie akrobacyjny” na  Deklaracji Zawodnika (aneks 6E.1)  \  </w:t>
      </w:r>
      <w:r w:rsidR="00AF6652" w:rsidRPr="00453BDE">
        <w:rPr>
          <w:rFonts w:ascii="Arial Narrow" w:hAnsi="Arial Narrow" w:cs="Arial"/>
          <w:i/>
          <w:iCs/>
          <w:color w:val="auto"/>
          <w:sz w:val="16"/>
          <w:szCs w:val="16"/>
          <w:lang w:val="pl-PL" w:eastAsia="pl-PL"/>
        </w:rPr>
        <w:t>Any of the following six manoeuvres may only be selected by subjects certified and approved as “Non-Aerobatic” on the Competitor’s Declaration Form (Annex 6E.1)</w:t>
      </w:r>
    </w:p>
    <w:p w:rsidR="00AF6652" w:rsidRPr="00453BDE" w:rsidRDefault="00AF6652" w:rsidP="00B27A88">
      <w:pPr>
        <w:pStyle w:val="Tekstpodstawowy"/>
        <w:tabs>
          <w:tab w:val="left" w:pos="354"/>
          <w:tab w:val="left" w:pos="779"/>
          <w:tab w:val="left" w:pos="1204"/>
          <w:tab w:val="left" w:pos="8717"/>
          <w:tab w:val="left" w:pos="9142"/>
          <w:tab w:val="left" w:pos="9709"/>
        </w:tabs>
        <w:ind w:left="70"/>
        <w:jc w:val="left"/>
        <w:rPr>
          <w:rFonts w:ascii="Arial Narrow" w:hAnsi="Arial Narrow" w:cs="Arial"/>
          <w:caps/>
          <w:color w:val="auto"/>
          <w:sz w:val="8"/>
          <w:szCs w:val="8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692"/>
        <w:gridCol w:w="5788"/>
        <w:gridCol w:w="748"/>
        <w:gridCol w:w="710"/>
        <w:gridCol w:w="263"/>
        <w:gridCol w:w="21"/>
        <w:gridCol w:w="567"/>
        <w:gridCol w:w="992"/>
      </w:tblGrid>
      <w:tr w:rsidR="0014574F" w:rsidRPr="00453BDE" w:rsidTr="00384996">
        <w:trPr>
          <w:trHeight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14574F" w:rsidRPr="00453BDE" w:rsidRDefault="0014574F" w:rsidP="00077F3F">
            <w:pPr>
              <w:pStyle w:val="Tekstpodstawowy"/>
              <w:tabs>
                <w:tab w:val="left" w:pos="3240"/>
                <w:tab w:val="left" w:pos="5400"/>
              </w:tabs>
              <w:ind w:left="113" w:right="113"/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  <w:lang w:val="en-GB"/>
              </w:rPr>
            </w:pPr>
            <w:r w:rsidRPr="00453BDE">
              <w:rPr>
                <w:rFonts w:ascii="Arial Narrow" w:hAnsi="Arial Narrow" w:cs="Arial"/>
                <w:b/>
                <w:bCs/>
                <w:caps/>
                <w:color w:val="auto"/>
                <w:sz w:val="14"/>
                <w:szCs w:val="14"/>
                <w:lang w:val="en-GB"/>
              </w:rPr>
              <w:t>NIEAKROBACYJNE \ non-aerobatic</w:t>
            </w: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50"/>
            <w:placeholder>
              <w:docPart w:val="B8DC7066782943FFB37838AA20B371E3"/>
            </w:placeholder>
          </w:sdtPr>
          <w:sdtEndPr/>
          <w:sdtContent>
            <w:tc>
              <w:tcPr>
                <w:tcW w:w="42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51"/>
                    <w:placeholder>
                      <w:docPart w:val="C3A5EB71336F480DA9A05637AC095F2A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  <w:t>a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C567B7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Zawrót  bolowy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(180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  <w:vertAlign w:val="superscript"/>
              </w:rPr>
              <w:t>o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 xml:space="preserve"> zakręt na wznoszeniu)  \  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Chandelle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 xml:space="preserve"> (180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  <w:vertAlign w:val="superscript"/>
              </w:rPr>
              <w:t>o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 xml:space="preserve"> climbing turn)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40"/>
            <w:placeholder>
              <w:docPart w:val="481AE60998A84109A75FD6B1824FBF74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41"/>
                    <w:placeholder>
                      <w:docPart w:val="50F1A334469B4099B64C99E4071D8A60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  <w:t>R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D72E6A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Lot po obwodzie  trójkąta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(min. dl. boków150m)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 \  Flight in a triangular circuit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(sides minimum length 150m)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42"/>
            <w:placeholder>
              <w:docPart w:val="B3E5F650F2EA4BF28B728B95F2196B2A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43"/>
                    <w:placeholder>
                      <w:docPart w:val="B2F6F4467B9C4AD089D2720CEA46E34A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  <w:t>s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03720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Lot po obwodzie prostokąta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(min. dl. boków 75m x150m)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 \  Flight in a rectangular circuit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(sides min. lgh. 75m x 150m)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44"/>
            <w:placeholder>
              <w:docPart w:val="047A446249714B63BF40355AFDA58E38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45"/>
                    <w:placeholder>
                      <w:docPart w:val="AF632DA93A6E4EDCA6DEFEB4158880E4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  <w:t>t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7F4522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Lot  prosoliniowy na stałej wysokosci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(min100m, max 6m</w:t>
            </w:r>
            <w:r w:rsidRPr="00453BDE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 xml:space="preserve">)  \  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Flight in a straight line at const. height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(min100m, max 6 m</w:t>
            </w:r>
            <w:r w:rsidRPr="00453BDE">
              <w:rPr>
                <w:rFonts w:ascii="Arial Narrow" w:hAnsi="Arial Narrow" w:cs="Arial"/>
                <w:bCs/>
                <w:caps/>
                <w:color w:val="auto"/>
                <w:sz w:val="16"/>
                <w:szCs w:val="16"/>
              </w:rPr>
              <w:t>)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46"/>
            <w:placeholder>
              <w:docPart w:val="121903E18A814A1287CBB51CA1B1185C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47"/>
                    <w:placeholder>
                      <w:docPart w:val="82845D1B15ED4E1CA6DA7A8AAC7E17F9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  <w:t>w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EB3CE7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Przewrót  przez  skrzydło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 xml:space="preserve">(minimum pochylenia 60º )  \  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Wingover (direction away from the judges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(minimum bank 60º)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14574F" w:rsidRPr="00453BDE" w:rsidTr="00384996">
        <w:trPr>
          <w:trHeight w:val="22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574F" w:rsidRPr="00453BDE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caps/>
              <w:color w:val="auto"/>
              <w:sz w:val="20"/>
              <w:szCs w:val="20"/>
              <w:lang w:val="pl-PL"/>
            </w:rPr>
            <w:id w:val="5995648"/>
            <w:placeholder>
              <w:docPart w:val="C97DDBB0D75A4913BCAAC3B31E740363"/>
            </w:placeholder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14574F" w:rsidRPr="00D57BF5" w:rsidRDefault="00F053FC" w:rsidP="00F62C0B">
                <w:pPr>
                  <w:pStyle w:val="Tekstpodstawowy"/>
                  <w:tabs>
                    <w:tab w:val="left" w:pos="3240"/>
                    <w:tab w:val="left" w:pos="5400"/>
                  </w:tabs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val="pl-PL"/>
                    </w:rPr>
                    <w:id w:val="5995649"/>
                    <w:placeholder>
                      <w:docPart w:val="EF19AC3E6C2547FAA1E556305CEB4C06"/>
                    </w:placeholder>
                  </w:sdtPr>
                  <w:sdtEndPr/>
                  <w:sdtContent>
                    <w:r w:rsidR="0014574F" w:rsidRPr="00D57BF5">
                      <w:rPr>
                        <w:rFonts w:ascii="Arial Narrow" w:hAnsi="Arial Narrow" w:cs="Arial"/>
                        <w:b/>
                        <w:bCs/>
                        <w:caps/>
                        <w:color w:val="auto"/>
                        <w:sz w:val="20"/>
                        <w:szCs w:val="20"/>
                        <w:lang w:val="pl-PL"/>
                      </w:rPr>
                      <w:t>…</w:t>
                    </w:r>
                  </w:sdtContent>
                </w:sdt>
                <w:r w:rsidR="0014574F" w:rsidRPr="00D57BF5">
                  <w:rPr>
                    <w:rFonts w:ascii="Arial Narrow" w:hAnsi="Arial Narrow" w:cs="Arial"/>
                    <w:b/>
                    <w:bCs/>
                    <w:caps/>
                    <w:color w:val="auto"/>
                    <w:sz w:val="20"/>
                    <w:szCs w:val="20"/>
                    <w:lang w:val="pl-PL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6C71FA">
              <w:rPr>
                <w:rFonts w:ascii="Arial Narrow" w:hAnsi="Arial Narrow" w:cs="Arial"/>
                <w:bCs/>
                <w:caps/>
                <w:color w:val="auto"/>
                <w:sz w:val="20"/>
                <w:szCs w:val="20"/>
                <w:lang w:val="en-GB"/>
              </w:rPr>
              <w:t>n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BE4B3C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Odejście na drugi krąg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(na wysokosci około 3m)  \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 Overshoot 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>(at  approx 3m)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74F" w:rsidRPr="006C71FA" w:rsidRDefault="0014574F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74F" w:rsidRPr="00453BDE" w:rsidRDefault="0014574F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D42967" w:rsidRPr="00453BDE" w:rsidTr="007F4522">
        <w:trPr>
          <w:gridAfter w:val="3"/>
          <w:wAfter w:w="1580" w:type="dxa"/>
          <w:trHeight w:val="46"/>
        </w:trPr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2967" w:rsidRPr="00453BDE" w:rsidRDefault="00D42967" w:rsidP="00D54DE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  <w:lang w:val="en-GB"/>
              </w:rPr>
            </w:pPr>
          </w:p>
        </w:tc>
        <w:tc>
          <w:tcPr>
            <w:tcW w:w="5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8"/>
                <w:szCs w:val="8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8"/>
                <w:szCs w:val="8"/>
              </w:rPr>
            </w:pP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8"/>
                <w:szCs w:val="8"/>
              </w:rPr>
            </w:pPr>
          </w:p>
        </w:tc>
      </w:tr>
      <w:tr w:rsidR="00F375A4" w:rsidRPr="00453BDE" w:rsidTr="00384996">
        <w:trPr>
          <w:trHeight w:val="22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67" w:rsidRPr="00453BDE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  <w:lang w:val="en-GB"/>
              </w:rPr>
            </w:pPr>
            <w:r w:rsidRPr="00453BDE">
              <w:rPr>
                <w:rFonts w:ascii="Arial Narrow" w:hAnsi="Arial Narrow" w:cs="Arial"/>
                <w:b/>
                <w:bCs/>
                <w:caps/>
                <w:color w:val="auto"/>
                <w:sz w:val="20"/>
                <w:szCs w:val="20"/>
                <w:lang w:val="en-GB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2967" w:rsidRPr="00453BDE" w:rsidRDefault="00D42967" w:rsidP="009D5A7A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  <w:lang w:val="en-GB"/>
              </w:rPr>
              <w:t>`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400EDF" w:rsidP="003E658E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Po</w:t>
            </w:r>
            <w:r w:rsidR="00A94C83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de</w:t>
            </w:r>
            <w:r w:rsidR="00E06FCA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j</w:t>
            </w:r>
            <w:r w:rsidR="00A94C83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ście </w:t>
            </w:r>
            <w:r w:rsidR="003E658E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i</w:t>
            </w:r>
            <w:r w:rsidR="00A94C83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lądowamie</w:t>
            </w:r>
            <w:r w:rsidR="00883286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94C83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\ </w:t>
            </w:r>
            <w:r w:rsidR="00883286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D42967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Approach and landing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6C71FA" w:rsidRDefault="00D42967" w:rsidP="00B27A88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D42967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967" w:rsidRPr="00453BDE" w:rsidRDefault="00D42967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0562C2" w:rsidRPr="00453BDE" w:rsidTr="00384996">
        <w:trPr>
          <w:trHeight w:val="227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562C2" w:rsidRPr="00453BDE" w:rsidRDefault="004A6514" w:rsidP="004A6514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val="en-GB"/>
              </w:rPr>
              <w:t>Realizm lotu \</w:t>
            </w:r>
          </w:p>
          <w:p w:rsidR="004A6514" w:rsidRPr="00453BDE" w:rsidRDefault="004A6514" w:rsidP="00B62260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val="en-GB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val="en-GB"/>
              </w:rPr>
              <w:t>Reali</w:t>
            </w:r>
            <w:r w:rsidR="00B62260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val="en-GB"/>
              </w:rPr>
              <w:t>sm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val="en-GB"/>
              </w:rPr>
              <w:t xml:space="preserve"> in flight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4A6514" w:rsidP="002626FC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D</w:t>
            </w:r>
            <w:r w:rsidR="00FB287D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źw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i</w:t>
            </w:r>
            <w:r w:rsidR="002801B6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ę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k modelu </w:t>
            </w:r>
            <w:r w:rsidR="002626FC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83286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\</w:t>
            </w:r>
            <w:r w:rsidR="000562C2" w:rsidRPr="00453BDE"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  <w:t xml:space="preserve"> </w:t>
            </w:r>
            <w:r w:rsidR="002626FC" w:rsidRPr="00453BDE"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  <w:t>M</w:t>
            </w:r>
            <w:r w:rsidR="000562C2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odel sound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6C71FA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0562C2" w:rsidRPr="00453BDE" w:rsidTr="00384996">
        <w:trPr>
          <w:trHeight w:val="227"/>
        </w:trPr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562C2" w:rsidRPr="00453BDE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4A6514" w:rsidP="002626FC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Pr</w:t>
            </w:r>
            <w:r w:rsidR="002801B6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ę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dkość modelu</w:t>
            </w:r>
            <w:r w:rsidR="00883286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626FC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\</w:t>
            </w:r>
            <w:r w:rsidR="000562C2" w:rsidRPr="00453BDE"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  <w:t xml:space="preserve"> </w:t>
            </w:r>
            <w:r w:rsidR="002626FC" w:rsidRPr="00453BDE"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  <w:t xml:space="preserve"> S</w:t>
            </w:r>
            <w:r w:rsidR="000562C2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peed of the model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6C71FA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  <w:tr w:rsidR="000562C2" w:rsidRPr="00453BDE" w:rsidTr="00384996">
        <w:trPr>
          <w:trHeight w:val="227"/>
        </w:trPr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2C2" w:rsidRPr="00453BDE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4A6514" w:rsidP="002626FC">
            <w:pPr>
              <w:pStyle w:val="Tekstpodstawowy"/>
              <w:tabs>
                <w:tab w:val="left" w:pos="3240"/>
                <w:tab w:val="left" w:pos="5400"/>
              </w:tabs>
              <w:ind w:left="72"/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Płynność </w:t>
            </w:r>
            <w:r w:rsidR="00B62260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lotu</w:t>
            </w:r>
            <w:r w:rsidR="00883286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2626FC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\</w:t>
            </w:r>
            <w:r w:rsidR="000562C2" w:rsidRPr="00453BDE"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  <w:t xml:space="preserve"> </w:t>
            </w:r>
            <w:r w:rsidR="002626FC" w:rsidRPr="00453BDE">
              <w:rPr>
                <w:rFonts w:ascii="Arial Narrow" w:hAnsi="Arial Narrow" w:cs="Arial"/>
                <w:b/>
                <w:bCs/>
                <w:caps/>
                <w:color w:val="auto"/>
                <w:sz w:val="16"/>
                <w:szCs w:val="16"/>
              </w:rPr>
              <w:t xml:space="preserve"> S</w:t>
            </w:r>
            <w:r w:rsidR="000562C2" w:rsidRPr="00453BDE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moothness of flight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6C71FA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</w:pPr>
            <w:r w:rsidRPr="006C71FA">
              <w:rPr>
                <w:rFonts w:ascii="Arial Narrow" w:hAnsi="Arial Narrow" w:cs="Arial"/>
                <w:caps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/>
                <w:cap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2C2" w:rsidRPr="00453BDE" w:rsidRDefault="000562C2" w:rsidP="00903285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caps/>
                <w:color w:val="auto"/>
                <w:sz w:val="16"/>
                <w:szCs w:val="16"/>
              </w:rPr>
            </w:pPr>
          </w:p>
        </w:tc>
      </w:tr>
    </w:tbl>
    <w:p w:rsidR="00016A4E" w:rsidRPr="00453BDE" w:rsidRDefault="00016A4E" w:rsidP="00DE2E9B">
      <w:pPr>
        <w:pStyle w:val="Tekstpodstawowy"/>
        <w:tabs>
          <w:tab w:val="left" w:pos="10490"/>
        </w:tabs>
        <w:jc w:val="left"/>
        <w:rPr>
          <w:rFonts w:ascii="Arial Narrow" w:hAnsi="Arial Narrow" w:cs="Arial"/>
          <w:bCs/>
          <w:caps/>
          <w:color w:val="auto"/>
          <w:sz w:val="12"/>
          <w:szCs w:val="12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3544"/>
        <w:gridCol w:w="3969"/>
      </w:tblGrid>
      <w:tr w:rsidR="00122218" w:rsidRPr="00453BDE" w:rsidTr="00D5659E">
        <w:trPr>
          <w:cantSplit/>
          <w:trHeight w:val="23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2218" w:rsidRPr="00E7464D" w:rsidRDefault="00DB5029" w:rsidP="00DB5029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</w:pPr>
            <w:r w:rsidRPr="00E7464D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 xml:space="preserve">NR SĘDZIEGO \ </w:t>
            </w:r>
          </w:p>
          <w:p w:rsidR="00DB5029" w:rsidRPr="00E7464D" w:rsidRDefault="00DB5029" w:rsidP="00DB5029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</w:pPr>
            <w:r w:rsidRPr="00E7464D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>JUDGE  NO.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2218" w:rsidRPr="00E7464D" w:rsidRDefault="00DB5029" w:rsidP="00BA582F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2"/>
                <w:szCs w:val="12"/>
              </w:rPr>
            </w:pPr>
            <w:r w:rsidRPr="00E7464D">
              <w:rPr>
                <w:rFonts w:ascii="Arial Narrow" w:hAnsi="Arial Narrow" w:cs="Arial"/>
                <w:bCs/>
                <w:caps/>
                <w:color w:val="auto"/>
                <w:sz w:val="12"/>
                <w:szCs w:val="12"/>
              </w:rPr>
              <w:t>DEK</w:t>
            </w:r>
            <w:r w:rsidR="000C5248" w:rsidRPr="00E7464D">
              <w:rPr>
                <w:rFonts w:ascii="Arial Narrow" w:hAnsi="Arial Narrow" w:cs="Arial"/>
                <w:bCs/>
                <w:caps/>
                <w:color w:val="auto"/>
                <w:sz w:val="12"/>
                <w:szCs w:val="12"/>
              </w:rPr>
              <w:t>RA</w:t>
            </w:r>
            <w:r w:rsidRPr="00E7464D">
              <w:rPr>
                <w:rFonts w:ascii="Arial Narrow" w:hAnsi="Arial Narrow" w:cs="Arial"/>
                <w:bCs/>
                <w:caps/>
                <w:color w:val="auto"/>
                <w:sz w:val="12"/>
                <w:szCs w:val="12"/>
              </w:rPr>
              <w:t xml:space="preserve">LACJA OBEJŻANA \ </w:t>
            </w:r>
          </w:p>
          <w:p w:rsidR="00DB5029" w:rsidRPr="00E7464D" w:rsidRDefault="00DB5029" w:rsidP="00BA582F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2"/>
                <w:szCs w:val="12"/>
              </w:rPr>
            </w:pPr>
            <w:r w:rsidRPr="00E7464D">
              <w:rPr>
                <w:rFonts w:ascii="Arial Narrow" w:hAnsi="Arial Narrow" w:cs="Arial"/>
                <w:bCs/>
                <w:caps/>
                <w:color w:val="auto"/>
                <w:sz w:val="12"/>
                <w:szCs w:val="12"/>
              </w:rPr>
              <w:t>DECLATATION SEEN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2218" w:rsidRPr="00E7464D" w:rsidRDefault="00122218" w:rsidP="0012221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</w:pPr>
            <w:r w:rsidRPr="00E7464D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 xml:space="preserve">SĘDZIA (NAZWISKO I PODPIS) </w:t>
            </w:r>
            <w:r w:rsidR="00DB5029" w:rsidRPr="00E7464D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 xml:space="preserve">\ </w:t>
            </w:r>
          </w:p>
          <w:p w:rsidR="00DB5029" w:rsidRPr="00E7464D" w:rsidRDefault="00DB5029" w:rsidP="0012221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2"/>
                <w:szCs w:val="12"/>
              </w:rPr>
            </w:pPr>
            <w:r w:rsidRPr="00E7464D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>JUDGE  (NAME &amp; SIGNATURE)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2218" w:rsidRPr="00453BDE" w:rsidRDefault="00122218" w:rsidP="0012221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</w:pPr>
            <w:r w:rsidRPr="00453BDE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 xml:space="preserve">SĘDZIA </w:t>
            </w:r>
            <w:r w:rsidR="00AF6652" w:rsidRPr="00453BDE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>WIO</w:t>
            </w:r>
            <w:r w:rsidRPr="00453BDE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>D</w:t>
            </w:r>
            <w:r w:rsidR="00AF6652" w:rsidRPr="00453BDE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>ĄCY</w:t>
            </w:r>
            <w:r w:rsidRPr="00453BDE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 xml:space="preserve"> (NAZWISKO I PODPIS) \ </w:t>
            </w:r>
          </w:p>
          <w:p w:rsidR="00DB5029" w:rsidRPr="00453BDE" w:rsidRDefault="00122218" w:rsidP="00122218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aps/>
                <w:color w:val="auto"/>
                <w:sz w:val="12"/>
                <w:szCs w:val="12"/>
                <w:lang w:val="pl-PL"/>
              </w:rPr>
            </w:pPr>
            <w:r w:rsidRPr="00453BDE">
              <w:rPr>
                <w:rFonts w:ascii="Arial Narrow" w:hAnsi="Arial Narrow" w:cs="Arial"/>
                <w:bCs/>
                <w:color w:val="auto"/>
                <w:sz w:val="12"/>
                <w:szCs w:val="12"/>
              </w:rPr>
              <w:t>CHIEF JUDGE  (NAME &amp; SIGNATURE</w:t>
            </w:r>
            <w:r w:rsidRPr="00453BDE">
              <w:rPr>
                <w:rFonts w:ascii="Arial Narrow" w:hAnsi="Arial Narrow" w:cs="Arial"/>
                <w:bCs/>
                <w:color w:val="auto"/>
                <w:sz w:val="12"/>
                <w:szCs w:val="12"/>
                <w:lang w:val="pl-PL"/>
              </w:rPr>
              <w:t xml:space="preserve"> </w:t>
            </w:r>
          </w:p>
        </w:tc>
      </w:tr>
      <w:tr w:rsidR="00122218" w:rsidRPr="00453BDE" w:rsidTr="00D5659E">
        <w:trPr>
          <w:cantSplit/>
          <w:trHeight w:val="31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218" w:rsidRPr="00E7464D" w:rsidRDefault="00122218" w:rsidP="002425EC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218" w:rsidRPr="00E7464D" w:rsidRDefault="00122218" w:rsidP="00372CAE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E7464D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TAK \ YES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218" w:rsidRPr="00E7464D" w:rsidRDefault="00122218" w:rsidP="00372CAE">
            <w:pPr>
              <w:pStyle w:val="Tekstpodstawowy"/>
              <w:tabs>
                <w:tab w:val="left" w:pos="3240"/>
                <w:tab w:val="left" w:pos="5400"/>
              </w:tabs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E7464D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NIE \ NO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218" w:rsidRPr="00E7464D" w:rsidRDefault="00122218" w:rsidP="00BC281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218" w:rsidRPr="00453BDE" w:rsidRDefault="00122218" w:rsidP="00BC2812">
            <w:pPr>
              <w:pStyle w:val="Tekstpodstawowy"/>
              <w:tabs>
                <w:tab w:val="left" w:pos="3240"/>
                <w:tab w:val="left" w:pos="5400"/>
              </w:tabs>
              <w:jc w:val="left"/>
              <w:rPr>
                <w:rFonts w:ascii="Arial Narrow" w:hAnsi="Arial Narrow" w:cs="Arial"/>
                <w:b/>
                <w:bCs/>
                <w:caps/>
                <w:color w:val="auto"/>
                <w:sz w:val="18"/>
                <w:szCs w:val="18"/>
              </w:rPr>
            </w:pPr>
          </w:p>
        </w:tc>
      </w:tr>
    </w:tbl>
    <w:p w:rsidR="00DB5029" w:rsidRPr="00453BDE" w:rsidRDefault="00DB5029" w:rsidP="00DE2E9B">
      <w:pPr>
        <w:pStyle w:val="Tekstpodstawowy"/>
        <w:tabs>
          <w:tab w:val="left" w:pos="10490"/>
        </w:tabs>
        <w:jc w:val="left"/>
        <w:rPr>
          <w:rFonts w:ascii="Arial Narrow" w:hAnsi="Arial Narrow" w:cs="Arial"/>
          <w:bCs/>
          <w:caps/>
          <w:color w:val="auto"/>
          <w:sz w:val="8"/>
          <w:szCs w:val="8"/>
        </w:rPr>
      </w:pPr>
    </w:p>
    <w:tbl>
      <w:tblPr>
        <w:tblW w:w="1105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853894" w:rsidRPr="00453BDE" w:rsidTr="001C113B">
        <w:trPr>
          <w:trHeight w:val="830"/>
        </w:trPr>
        <w:tc>
          <w:tcPr>
            <w:tcW w:w="11057" w:type="dxa"/>
          </w:tcPr>
          <w:p w:rsidR="00F46031" w:rsidRPr="00453BDE" w:rsidRDefault="006732AB" w:rsidP="006732AB">
            <w:pPr>
              <w:pStyle w:val="Tekstpodstawowy"/>
              <w:tabs>
                <w:tab w:val="left" w:pos="3189"/>
                <w:tab w:val="left" w:pos="3824"/>
                <w:tab w:val="left" w:pos="4795"/>
              </w:tabs>
              <w:jc w:val="left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 xml:space="preserve">NOTATKI  / </w:t>
            </w:r>
            <w:r w:rsidR="00853894"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 xml:space="preserve">NOTES </w:t>
            </w:r>
            <w:r w:rsidRPr="00453BDE">
              <w:rPr>
                <w:rFonts w:ascii="Arial Narrow" w:hAnsi="Arial Narrow" w:cs="Arial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bookmarkEnd w:id="0"/>
    </w:tbl>
    <w:p w:rsidR="00E4441F" w:rsidRPr="00453BDE" w:rsidRDefault="00E4441F" w:rsidP="00E4441F">
      <w:pPr>
        <w:rPr>
          <w:sz w:val="12"/>
          <w:szCs w:val="12"/>
          <w:lang w:eastAsia="ar-SA"/>
        </w:rPr>
      </w:pPr>
    </w:p>
    <w:sectPr w:rsidR="00E4441F" w:rsidRPr="00453BDE" w:rsidSect="004D0786">
      <w:footerReference w:type="default" r:id="rId10"/>
      <w:pgSz w:w="11906" w:h="16838"/>
      <w:pgMar w:top="390" w:right="424" w:bottom="426" w:left="426" w:header="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FC" w:rsidRDefault="00F053FC">
      <w:r>
        <w:separator/>
      </w:r>
    </w:p>
  </w:endnote>
  <w:endnote w:type="continuationSeparator" w:id="0">
    <w:p w:rsidR="00F053FC" w:rsidRDefault="00F0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28" w:rsidRPr="00380E28" w:rsidRDefault="00380E28" w:rsidP="00380E28">
    <w:pPr>
      <w:autoSpaceDE w:val="0"/>
      <w:autoSpaceDN w:val="0"/>
      <w:adjustRightInd w:val="0"/>
      <w:rPr>
        <w:lang w:val="en-GB"/>
      </w:rPr>
    </w:pPr>
    <w:r w:rsidRPr="00924437">
      <w:rPr>
        <w:rFonts w:ascii="Arial Narrow" w:hAnsi="Arial Narrow" w:cs="Arial"/>
        <w:bCs/>
        <w:sz w:val="16"/>
        <w:szCs w:val="16"/>
        <w:lang w:val="en-US"/>
      </w:rPr>
      <w:t xml:space="preserve">NOTE: </w:t>
    </w:r>
    <w:r w:rsidRPr="00924437">
      <w:rPr>
        <w:rFonts w:ascii="Arial Narrow" w:hAnsi="Arial Narrow" w:cs="Arial"/>
        <w:bCs/>
        <w:sz w:val="16"/>
        <w:szCs w:val="16"/>
        <w:lang w:val="en-US"/>
      </w:rPr>
      <w:tab/>
      <w:t xml:space="preserve">According to FAI Sporting Code Section 4 Aeromodelling </w:t>
    </w:r>
    <w:r w:rsidRPr="00924437">
      <w:rPr>
        <w:rFonts w:ascii="Arial Narrow" w:hAnsi="Arial Narrow" w:cs="Arial,Bold"/>
        <w:bCs/>
        <w:sz w:val="16"/>
        <w:szCs w:val="16"/>
        <w:lang w:val="en-GB"/>
      </w:rPr>
      <w:t xml:space="preserve">Volume F4 Control Line Model Aircraft </w:t>
    </w:r>
    <w:r w:rsidRPr="00924437">
      <w:rPr>
        <w:rFonts w:ascii="Arial Narrow" w:hAnsi="Arial Narrow" w:cs="Arial"/>
        <w:sz w:val="16"/>
        <w:szCs w:val="16"/>
        <w:lang w:val="en-GB"/>
      </w:rPr>
      <w:t>2017 Ed</w:t>
    </w:r>
    <w:r w:rsidR="00B904EF">
      <w:rPr>
        <w:rFonts w:ascii="Arial Narrow" w:hAnsi="Arial Narrow" w:cs="Arial"/>
        <w:sz w:val="16"/>
        <w:szCs w:val="16"/>
        <w:lang w:val="en-GB"/>
      </w:rPr>
      <w:t>ition Effective 1st January 2017</w:t>
    </w:r>
    <w:r w:rsidR="00B904EF">
      <w:rPr>
        <w:rFonts w:ascii="Arial Narrow" w:hAnsi="Arial Narrow"/>
        <w:sz w:val="16"/>
        <w:szCs w:val="16"/>
        <w:lang w:val="en-GB"/>
      </w:rPr>
      <w:t xml:space="preserve">              by / przez  Marek DOMINIAK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FC" w:rsidRDefault="00F053FC">
      <w:r>
        <w:separator/>
      </w:r>
    </w:p>
  </w:footnote>
  <w:footnote w:type="continuationSeparator" w:id="0">
    <w:p w:rsidR="00F053FC" w:rsidRDefault="00F0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6z0ri+jyW9rgfP9XTtci8c7SM9M=" w:salt="eklNBjf5/TYP6riaTrbpvA=="/>
  <w:styleLockTheme/>
  <w:styleLockQFSet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038"/>
    <w:rsid w:val="00005FB3"/>
    <w:rsid w:val="00012181"/>
    <w:rsid w:val="00013427"/>
    <w:rsid w:val="00016A4E"/>
    <w:rsid w:val="00022ED4"/>
    <w:rsid w:val="00023A7A"/>
    <w:rsid w:val="000263BF"/>
    <w:rsid w:val="00032145"/>
    <w:rsid w:val="000334DD"/>
    <w:rsid w:val="0003429A"/>
    <w:rsid w:val="00036DA0"/>
    <w:rsid w:val="000403D5"/>
    <w:rsid w:val="000411F5"/>
    <w:rsid w:val="00044F38"/>
    <w:rsid w:val="00047982"/>
    <w:rsid w:val="00047AFF"/>
    <w:rsid w:val="0005332F"/>
    <w:rsid w:val="0005494C"/>
    <w:rsid w:val="000562C2"/>
    <w:rsid w:val="00056EB7"/>
    <w:rsid w:val="00067B6A"/>
    <w:rsid w:val="00075313"/>
    <w:rsid w:val="00075C13"/>
    <w:rsid w:val="00077F3F"/>
    <w:rsid w:val="0008362D"/>
    <w:rsid w:val="00084D7D"/>
    <w:rsid w:val="0008615D"/>
    <w:rsid w:val="00086A07"/>
    <w:rsid w:val="00086D13"/>
    <w:rsid w:val="00087BE5"/>
    <w:rsid w:val="00092F4A"/>
    <w:rsid w:val="000930D4"/>
    <w:rsid w:val="00093308"/>
    <w:rsid w:val="00093680"/>
    <w:rsid w:val="00096BE7"/>
    <w:rsid w:val="00097115"/>
    <w:rsid w:val="000A2EA9"/>
    <w:rsid w:val="000A405D"/>
    <w:rsid w:val="000A4146"/>
    <w:rsid w:val="000A5692"/>
    <w:rsid w:val="000A650C"/>
    <w:rsid w:val="000A75E8"/>
    <w:rsid w:val="000B0E99"/>
    <w:rsid w:val="000C05E1"/>
    <w:rsid w:val="000C4B53"/>
    <w:rsid w:val="000C5248"/>
    <w:rsid w:val="000C7F59"/>
    <w:rsid w:val="000D3875"/>
    <w:rsid w:val="000D6227"/>
    <w:rsid w:val="000D787B"/>
    <w:rsid w:val="000E2A74"/>
    <w:rsid w:val="000E3D12"/>
    <w:rsid w:val="000E43BA"/>
    <w:rsid w:val="000F04BA"/>
    <w:rsid w:val="000F44E3"/>
    <w:rsid w:val="00100ACF"/>
    <w:rsid w:val="00101172"/>
    <w:rsid w:val="001058C7"/>
    <w:rsid w:val="001068C8"/>
    <w:rsid w:val="00106A95"/>
    <w:rsid w:val="00112042"/>
    <w:rsid w:val="00113C11"/>
    <w:rsid w:val="00113FE1"/>
    <w:rsid w:val="00114E9A"/>
    <w:rsid w:val="00116C5E"/>
    <w:rsid w:val="00122218"/>
    <w:rsid w:val="00140BC4"/>
    <w:rsid w:val="00140F80"/>
    <w:rsid w:val="0014574F"/>
    <w:rsid w:val="0014760A"/>
    <w:rsid w:val="001557DA"/>
    <w:rsid w:val="001612C4"/>
    <w:rsid w:val="00161D0C"/>
    <w:rsid w:val="001701C8"/>
    <w:rsid w:val="00172DF1"/>
    <w:rsid w:val="0017639F"/>
    <w:rsid w:val="001763CA"/>
    <w:rsid w:val="0018026A"/>
    <w:rsid w:val="00186571"/>
    <w:rsid w:val="0018720A"/>
    <w:rsid w:val="00191ED1"/>
    <w:rsid w:val="0019206A"/>
    <w:rsid w:val="00194B13"/>
    <w:rsid w:val="00196E61"/>
    <w:rsid w:val="001976BA"/>
    <w:rsid w:val="001979E9"/>
    <w:rsid w:val="001A0D6B"/>
    <w:rsid w:val="001A1747"/>
    <w:rsid w:val="001A18A6"/>
    <w:rsid w:val="001A3928"/>
    <w:rsid w:val="001A3D91"/>
    <w:rsid w:val="001A7E47"/>
    <w:rsid w:val="001B0EF8"/>
    <w:rsid w:val="001B1AA0"/>
    <w:rsid w:val="001B35FD"/>
    <w:rsid w:val="001B5B12"/>
    <w:rsid w:val="001C113B"/>
    <w:rsid w:val="001C1F62"/>
    <w:rsid w:val="001C69E7"/>
    <w:rsid w:val="001D0682"/>
    <w:rsid w:val="001D55F4"/>
    <w:rsid w:val="001D6FFE"/>
    <w:rsid w:val="001D7EDD"/>
    <w:rsid w:val="001E0B3E"/>
    <w:rsid w:val="001E1578"/>
    <w:rsid w:val="001E23F7"/>
    <w:rsid w:val="001E2E58"/>
    <w:rsid w:val="001E2F30"/>
    <w:rsid w:val="001E33E9"/>
    <w:rsid w:val="001E7E4A"/>
    <w:rsid w:val="001F012B"/>
    <w:rsid w:val="001F2D63"/>
    <w:rsid w:val="001F60F8"/>
    <w:rsid w:val="00203DDB"/>
    <w:rsid w:val="002105A2"/>
    <w:rsid w:val="002123AB"/>
    <w:rsid w:val="00215176"/>
    <w:rsid w:val="00224550"/>
    <w:rsid w:val="00224E6B"/>
    <w:rsid w:val="00225AAB"/>
    <w:rsid w:val="00230682"/>
    <w:rsid w:val="00230B55"/>
    <w:rsid w:val="00231DC8"/>
    <w:rsid w:val="002349C1"/>
    <w:rsid w:val="00234C41"/>
    <w:rsid w:val="002374BE"/>
    <w:rsid w:val="00237B81"/>
    <w:rsid w:val="00237F53"/>
    <w:rsid w:val="002425EC"/>
    <w:rsid w:val="0024482E"/>
    <w:rsid w:val="00246115"/>
    <w:rsid w:val="00246E66"/>
    <w:rsid w:val="00250CB6"/>
    <w:rsid w:val="00250FD1"/>
    <w:rsid w:val="0025158C"/>
    <w:rsid w:val="00261697"/>
    <w:rsid w:val="00261943"/>
    <w:rsid w:val="002626FC"/>
    <w:rsid w:val="0027146C"/>
    <w:rsid w:val="00273A90"/>
    <w:rsid w:val="00273E97"/>
    <w:rsid w:val="002801B6"/>
    <w:rsid w:val="00281CB1"/>
    <w:rsid w:val="0028417F"/>
    <w:rsid w:val="00285911"/>
    <w:rsid w:val="00291A54"/>
    <w:rsid w:val="00297D11"/>
    <w:rsid w:val="002A0634"/>
    <w:rsid w:val="002A4BCB"/>
    <w:rsid w:val="002B2137"/>
    <w:rsid w:val="002B2E40"/>
    <w:rsid w:val="002B4157"/>
    <w:rsid w:val="002D2457"/>
    <w:rsid w:val="002E3A2C"/>
    <w:rsid w:val="002E4F0A"/>
    <w:rsid w:val="002E5E05"/>
    <w:rsid w:val="002E7548"/>
    <w:rsid w:val="002F1943"/>
    <w:rsid w:val="002F7472"/>
    <w:rsid w:val="00305C44"/>
    <w:rsid w:val="00306809"/>
    <w:rsid w:val="0031472B"/>
    <w:rsid w:val="00321033"/>
    <w:rsid w:val="00322A0B"/>
    <w:rsid w:val="003233AB"/>
    <w:rsid w:val="00323C3D"/>
    <w:rsid w:val="00327344"/>
    <w:rsid w:val="00335503"/>
    <w:rsid w:val="00335D35"/>
    <w:rsid w:val="00336A3D"/>
    <w:rsid w:val="0034184C"/>
    <w:rsid w:val="00347489"/>
    <w:rsid w:val="00347561"/>
    <w:rsid w:val="00351464"/>
    <w:rsid w:val="0035640D"/>
    <w:rsid w:val="00356741"/>
    <w:rsid w:val="00365A56"/>
    <w:rsid w:val="0036742F"/>
    <w:rsid w:val="00370D7B"/>
    <w:rsid w:val="0037169A"/>
    <w:rsid w:val="00372CAE"/>
    <w:rsid w:val="00372D5E"/>
    <w:rsid w:val="00372F87"/>
    <w:rsid w:val="00376DF5"/>
    <w:rsid w:val="00380651"/>
    <w:rsid w:val="00380E28"/>
    <w:rsid w:val="00383F75"/>
    <w:rsid w:val="00384996"/>
    <w:rsid w:val="0038571A"/>
    <w:rsid w:val="00386D69"/>
    <w:rsid w:val="0038700C"/>
    <w:rsid w:val="00390EA6"/>
    <w:rsid w:val="00397B16"/>
    <w:rsid w:val="003A1024"/>
    <w:rsid w:val="003A46B5"/>
    <w:rsid w:val="003B3C4F"/>
    <w:rsid w:val="003B53FA"/>
    <w:rsid w:val="003B6B78"/>
    <w:rsid w:val="003B74D8"/>
    <w:rsid w:val="003C127F"/>
    <w:rsid w:val="003C2DCC"/>
    <w:rsid w:val="003C7506"/>
    <w:rsid w:val="003D0A8C"/>
    <w:rsid w:val="003D13D2"/>
    <w:rsid w:val="003D1DED"/>
    <w:rsid w:val="003E63E5"/>
    <w:rsid w:val="003E658E"/>
    <w:rsid w:val="003F51A5"/>
    <w:rsid w:val="003F7CB0"/>
    <w:rsid w:val="00400EDF"/>
    <w:rsid w:val="004035EF"/>
    <w:rsid w:val="004036EC"/>
    <w:rsid w:val="00407321"/>
    <w:rsid w:val="004118F4"/>
    <w:rsid w:val="00412306"/>
    <w:rsid w:val="00413CB6"/>
    <w:rsid w:val="004202F1"/>
    <w:rsid w:val="004250E2"/>
    <w:rsid w:val="004258BD"/>
    <w:rsid w:val="00426F67"/>
    <w:rsid w:val="0042711B"/>
    <w:rsid w:val="004306BA"/>
    <w:rsid w:val="00430854"/>
    <w:rsid w:val="00431179"/>
    <w:rsid w:val="00431B03"/>
    <w:rsid w:val="00434D55"/>
    <w:rsid w:val="00441BF0"/>
    <w:rsid w:val="004424E6"/>
    <w:rsid w:val="00443787"/>
    <w:rsid w:val="00444D02"/>
    <w:rsid w:val="0044500F"/>
    <w:rsid w:val="00445A43"/>
    <w:rsid w:val="00445F80"/>
    <w:rsid w:val="00451CF4"/>
    <w:rsid w:val="00453BDE"/>
    <w:rsid w:val="0045568A"/>
    <w:rsid w:val="00457563"/>
    <w:rsid w:val="00457FD8"/>
    <w:rsid w:val="00461FB6"/>
    <w:rsid w:val="00462B68"/>
    <w:rsid w:val="00464A63"/>
    <w:rsid w:val="00477F45"/>
    <w:rsid w:val="00480AB9"/>
    <w:rsid w:val="00481A06"/>
    <w:rsid w:val="00484740"/>
    <w:rsid w:val="00491D72"/>
    <w:rsid w:val="004949B2"/>
    <w:rsid w:val="00496398"/>
    <w:rsid w:val="00496E6E"/>
    <w:rsid w:val="004A6514"/>
    <w:rsid w:val="004B23D3"/>
    <w:rsid w:val="004C2307"/>
    <w:rsid w:val="004C44FF"/>
    <w:rsid w:val="004C5C72"/>
    <w:rsid w:val="004C5F31"/>
    <w:rsid w:val="004C737A"/>
    <w:rsid w:val="004D0786"/>
    <w:rsid w:val="004D17C4"/>
    <w:rsid w:val="004D2B90"/>
    <w:rsid w:val="004D458B"/>
    <w:rsid w:val="004D6771"/>
    <w:rsid w:val="004D73A6"/>
    <w:rsid w:val="004E049B"/>
    <w:rsid w:val="004E2671"/>
    <w:rsid w:val="004E4A75"/>
    <w:rsid w:val="004E703A"/>
    <w:rsid w:val="004F3B5E"/>
    <w:rsid w:val="004F4573"/>
    <w:rsid w:val="004F587F"/>
    <w:rsid w:val="0050281D"/>
    <w:rsid w:val="00506687"/>
    <w:rsid w:val="00506768"/>
    <w:rsid w:val="00506D96"/>
    <w:rsid w:val="005079F7"/>
    <w:rsid w:val="00513AF9"/>
    <w:rsid w:val="005140DD"/>
    <w:rsid w:val="0052014E"/>
    <w:rsid w:val="005205EB"/>
    <w:rsid w:val="00522381"/>
    <w:rsid w:val="00522A60"/>
    <w:rsid w:val="005261E1"/>
    <w:rsid w:val="00531D5C"/>
    <w:rsid w:val="00531D91"/>
    <w:rsid w:val="00532EE3"/>
    <w:rsid w:val="00533345"/>
    <w:rsid w:val="00535598"/>
    <w:rsid w:val="0054568A"/>
    <w:rsid w:val="005650F0"/>
    <w:rsid w:val="00570192"/>
    <w:rsid w:val="0057319C"/>
    <w:rsid w:val="0057546C"/>
    <w:rsid w:val="00577391"/>
    <w:rsid w:val="005870B5"/>
    <w:rsid w:val="005876CF"/>
    <w:rsid w:val="00592313"/>
    <w:rsid w:val="0059596A"/>
    <w:rsid w:val="005A7934"/>
    <w:rsid w:val="005B4AFE"/>
    <w:rsid w:val="005B62E3"/>
    <w:rsid w:val="005B711B"/>
    <w:rsid w:val="005C3406"/>
    <w:rsid w:val="005C3E72"/>
    <w:rsid w:val="005C3F4A"/>
    <w:rsid w:val="005C411D"/>
    <w:rsid w:val="005D2AE1"/>
    <w:rsid w:val="005D2DEE"/>
    <w:rsid w:val="005E2342"/>
    <w:rsid w:val="005E3322"/>
    <w:rsid w:val="005E6D9B"/>
    <w:rsid w:val="005F0000"/>
    <w:rsid w:val="005F00DA"/>
    <w:rsid w:val="005F29E8"/>
    <w:rsid w:val="005F2A78"/>
    <w:rsid w:val="005F3C99"/>
    <w:rsid w:val="00601106"/>
    <w:rsid w:val="00603246"/>
    <w:rsid w:val="0060545C"/>
    <w:rsid w:val="00610DFF"/>
    <w:rsid w:val="0061137B"/>
    <w:rsid w:val="0061682E"/>
    <w:rsid w:val="006210A0"/>
    <w:rsid w:val="00621138"/>
    <w:rsid w:val="00622919"/>
    <w:rsid w:val="00623F01"/>
    <w:rsid w:val="00626875"/>
    <w:rsid w:val="0062692A"/>
    <w:rsid w:val="006310D9"/>
    <w:rsid w:val="0064079D"/>
    <w:rsid w:val="006430FE"/>
    <w:rsid w:val="00644A72"/>
    <w:rsid w:val="00646FCA"/>
    <w:rsid w:val="006475B5"/>
    <w:rsid w:val="00650854"/>
    <w:rsid w:val="00652364"/>
    <w:rsid w:val="0065388E"/>
    <w:rsid w:val="0065566A"/>
    <w:rsid w:val="00663C52"/>
    <w:rsid w:val="0067132B"/>
    <w:rsid w:val="00672C0E"/>
    <w:rsid w:val="006732AB"/>
    <w:rsid w:val="00675596"/>
    <w:rsid w:val="00676644"/>
    <w:rsid w:val="0067715A"/>
    <w:rsid w:val="00681DFB"/>
    <w:rsid w:val="00682136"/>
    <w:rsid w:val="00682CB8"/>
    <w:rsid w:val="0068709A"/>
    <w:rsid w:val="00696C59"/>
    <w:rsid w:val="00697F25"/>
    <w:rsid w:val="006A0290"/>
    <w:rsid w:val="006A6E14"/>
    <w:rsid w:val="006B103C"/>
    <w:rsid w:val="006B4969"/>
    <w:rsid w:val="006B4FB4"/>
    <w:rsid w:val="006B5A49"/>
    <w:rsid w:val="006B6CC7"/>
    <w:rsid w:val="006B7C64"/>
    <w:rsid w:val="006C71FA"/>
    <w:rsid w:val="006D3460"/>
    <w:rsid w:val="006D4C2A"/>
    <w:rsid w:val="006D689F"/>
    <w:rsid w:val="006F4979"/>
    <w:rsid w:val="006F5230"/>
    <w:rsid w:val="006F52DD"/>
    <w:rsid w:val="006F7239"/>
    <w:rsid w:val="006F72E8"/>
    <w:rsid w:val="006F7E63"/>
    <w:rsid w:val="007033BC"/>
    <w:rsid w:val="00707919"/>
    <w:rsid w:val="00711610"/>
    <w:rsid w:val="0071210F"/>
    <w:rsid w:val="0071431E"/>
    <w:rsid w:val="00714384"/>
    <w:rsid w:val="0071445E"/>
    <w:rsid w:val="00715355"/>
    <w:rsid w:val="00717353"/>
    <w:rsid w:val="00723A2A"/>
    <w:rsid w:val="007312FA"/>
    <w:rsid w:val="00733D4D"/>
    <w:rsid w:val="00737B1A"/>
    <w:rsid w:val="00741655"/>
    <w:rsid w:val="00743FA0"/>
    <w:rsid w:val="00744F5E"/>
    <w:rsid w:val="00745EFB"/>
    <w:rsid w:val="00752470"/>
    <w:rsid w:val="00754984"/>
    <w:rsid w:val="00761FAF"/>
    <w:rsid w:val="00761FF1"/>
    <w:rsid w:val="007622EB"/>
    <w:rsid w:val="00764EB1"/>
    <w:rsid w:val="00766AB9"/>
    <w:rsid w:val="00766E62"/>
    <w:rsid w:val="00767899"/>
    <w:rsid w:val="00767C3E"/>
    <w:rsid w:val="00770733"/>
    <w:rsid w:val="00772C2B"/>
    <w:rsid w:val="00782841"/>
    <w:rsid w:val="00784A47"/>
    <w:rsid w:val="007851B1"/>
    <w:rsid w:val="00786150"/>
    <w:rsid w:val="00786389"/>
    <w:rsid w:val="00787801"/>
    <w:rsid w:val="00787E95"/>
    <w:rsid w:val="00796F0A"/>
    <w:rsid w:val="007A13A5"/>
    <w:rsid w:val="007A2D72"/>
    <w:rsid w:val="007A38FF"/>
    <w:rsid w:val="007A5191"/>
    <w:rsid w:val="007A5E2D"/>
    <w:rsid w:val="007A6C35"/>
    <w:rsid w:val="007A7E77"/>
    <w:rsid w:val="007B1150"/>
    <w:rsid w:val="007B1939"/>
    <w:rsid w:val="007B3B95"/>
    <w:rsid w:val="007B5A84"/>
    <w:rsid w:val="007C0211"/>
    <w:rsid w:val="007C10B7"/>
    <w:rsid w:val="007C349C"/>
    <w:rsid w:val="007C6307"/>
    <w:rsid w:val="007E0560"/>
    <w:rsid w:val="007E0995"/>
    <w:rsid w:val="007E4222"/>
    <w:rsid w:val="007E5384"/>
    <w:rsid w:val="007E66AB"/>
    <w:rsid w:val="007E7978"/>
    <w:rsid w:val="007F0D4B"/>
    <w:rsid w:val="007F1A22"/>
    <w:rsid w:val="007F4522"/>
    <w:rsid w:val="007F6E58"/>
    <w:rsid w:val="00801256"/>
    <w:rsid w:val="00801FFC"/>
    <w:rsid w:val="008020FC"/>
    <w:rsid w:val="00812893"/>
    <w:rsid w:val="008200CA"/>
    <w:rsid w:val="00820A80"/>
    <w:rsid w:val="00822F67"/>
    <w:rsid w:val="00824BA3"/>
    <w:rsid w:val="00831A99"/>
    <w:rsid w:val="008328B1"/>
    <w:rsid w:val="00832D2F"/>
    <w:rsid w:val="0083359F"/>
    <w:rsid w:val="00833ECA"/>
    <w:rsid w:val="00833FB4"/>
    <w:rsid w:val="0083657B"/>
    <w:rsid w:val="00845181"/>
    <w:rsid w:val="00850D85"/>
    <w:rsid w:val="00853894"/>
    <w:rsid w:val="00854941"/>
    <w:rsid w:val="00854D4A"/>
    <w:rsid w:val="00855DEC"/>
    <w:rsid w:val="0086064C"/>
    <w:rsid w:val="008630C2"/>
    <w:rsid w:val="00867964"/>
    <w:rsid w:val="008705BE"/>
    <w:rsid w:val="008711A9"/>
    <w:rsid w:val="008723D7"/>
    <w:rsid w:val="00876F3B"/>
    <w:rsid w:val="008774C6"/>
    <w:rsid w:val="008803B0"/>
    <w:rsid w:val="008803D6"/>
    <w:rsid w:val="00880AED"/>
    <w:rsid w:val="00882AF6"/>
    <w:rsid w:val="00883286"/>
    <w:rsid w:val="00884563"/>
    <w:rsid w:val="00884D4F"/>
    <w:rsid w:val="008851EA"/>
    <w:rsid w:val="00885ED5"/>
    <w:rsid w:val="00886335"/>
    <w:rsid w:val="008917BA"/>
    <w:rsid w:val="00892795"/>
    <w:rsid w:val="008A16C9"/>
    <w:rsid w:val="008A1A67"/>
    <w:rsid w:val="008A7520"/>
    <w:rsid w:val="008B11DA"/>
    <w:rsid w:val="008B1416"/>
    <w:rsid w:val="008B48CC"/>
    <w:rsid w:val="008B78A2"/>
    <w:rsid w:val="008B78B0"/>
    <w:rsid w:val="008C286E"/>
    <w:rsid w:val="008C46D4"/>
    <w:rsid w:val="008D05D1"/>
    <w:rsid w:val="008D0BCE"/>
    <w:rsid w:val="008D771A"/>
    <w:rsid w:val="008E14ED"/>
    <w:rsid w:val="008E1D98"/>
    <w:rsid w:val="008E224A"/>
    <w:rsid w:val="008F4C25"/>
    <w:rsid w:val="008F4E60"/>
    <w:rsid w:val="00902137"/>
    <w:rsid w:val="009029EC"/>
    <w:rsid w:val="00903285"/>
    <w:rsid w:val="00903512"/>
    <w:rsid w:val="009045A8"/>
    <w:rsid w:val="00904E1D"/>
    <w:rsid w:val="00905E77"/>
    <w:rsid w:val="00907134"/>
    <w:rsid w:val="00912A83"/>
    <w:rsid w:val="0091518B"/>
    <w:rsid w:val="00916E57"/>
    <w:rsid w:val="00920F0E"/>
    <w:rsid w:val="00924437"/>
    <w:rsid w:val="009248CD"/>
    <w:rsid w:val="00924E4F"/>
    <w:rsid w:val="009335B7"/>
    <w:rsid w:val="00940395"/>
    <w:rsid w:val="0094057A"/>
    <w:rsid w:val="00941C5F"/>
    <w:rsid w:val="00942E08"/>
    <w:rsid w:val="00947293"/>
    <w:rsid w:val="00951182"/>
    <w:rsid w:val="00952090"/>
    <w:rsid w:val="00953E8B"/>
    <w:rsid w:val="00961780"/>
    <w:rsid w:val="00961E71"/>
    <w:rsid w:val="009638A9"/>
    <w:rsid w:val="009654DB"/>
    <w:rsid w:val="00972ED4"/>
    <w:rsid w:val="00974BB8"/>
    <w:rsid w:val="00975C85"/>
    <w:rsid w:val="00981968"/>
    <w:rsid w:val="00986949"/>
    <w:rsid w:val="0099357C"/>
    <w:rsid w:val="009A1D6C"/>
    <w:rsid w:val="009A2019"/>
    <w:rsid w:val="009A27FC"/>
    <w:rsid w:val="009A39E8"/>
    <w:rsid w:val="009A439B"/>
    <w:rsid w:val="009B76BC"/>
    <w:rsid w:val="009C15E9"/>
    <w:rsid w:val="009C4A1C"/>
    <w:rsid w:val="009C6073"/>
    <w:rsid w:val="009C7679"/>
    <w:rsid w:val="009C77B8"/>
    <w:rsid w:val="009D498F"/>
    <w:rsid w:val="009D5A7A"/>
    <w:rsid w:val="009D6AB3"/>
    <w:rsid w:val="009E0038"/>
    <w:rsid w:val="009E0297"/>
    <w:rsid w:val="009E093C"/>
    <w:rsid w:val="009E0B98"/>
    <w:rsid w:val="009E32AD"/>
    <w:rsid w:val="009E7370"/>
    <w:rsid w:val="009F2058"/>
    <w:rsid w:val="009F3D0D"/>
    <w:rsid w:val="009F685C"/>
    <w:rsid w:val="00A008C6"/>
    <w:rsid w:val="00A07935"/>
    <w:rsid w:val="00A1278D"/>
    <w:rsid w:val="00A160D0"/>
    <w:rsid w:val="00A17636"/>
    <w:rsid w:val="00A20641"/>
    <w:rsid w:val="00A20C39"/>
    <w:rsid w:val="00A22B34"/>
    <w:rsid w:val="00A22B58"/>
    <w:rsid w:val="00A27F77"/>
    <w:rsid w:val="00A31637"/>
    <w:rsid w:val="00A33A0C"/>
    <w:rsid w:val="00A341B8"/>
    <w:rsid w:val="00A35238"/>
    <w:rsid w:val="00A40BB6"/>
    <w:rsid w:val="00A46092"/>
    <w:rsid w:val="00A46AA7"/>
    <w:rsid w:val="00A46B14"/>
    <w:rsid w:val="00A46C0D"/>
    <w:rsid w:val="00A47CFA"/>
    <w:rsid w:val="00A50433"/>
    <w:rsid w:val="00A51032"/>
    <w:rsid w:val="00A5172E"/>
    <w:rsid w:val="00A51BBE"/>
    <w:rsid w:val="00A52C4A"/>
    <w:rsid w:val="00A5325F"/>
    <w:rsid w:val="00A53E09"/>
    <w:rsid w:val="00A56214"/>
    <w:rsid w:val="00A56573"/>
    <w:rsid w:val="00A574C4"/>
    <w:rsid w:val="00A57612"/>
    <w:rsid w:val="00A600D2"/>
    <w:rsid w:val="00A61284"/>
    <w:rsid w:val="00A61B62"/>
    <w:rsid w:val="00A637F8"/>
    <w:rsid w:val="00A717B1"/>
    <w:rsid w:val="00A7256E"/>
    <w:rsid w:val="00A733B2"/>
    <w:rsid w:val="00A7594D"/>
    <w:rsid w:val="00A77B1D"/>
    <w:rsid w:val="00A818A3"/>
    <w:rsid w:val="00A82F90"/>
    <w:rsid w:val="00A86DA4"/>
    <w:rsid w:val="00A90070"/>
    <w:rsid w:val="00A90BC3"/>
    <w:rsid w:val="00A914C7"/>
    <w:rsid w:val="00A94C83"/>
    <w:rsid w:val="00AA1B3A"/>
    <w:rsid w:val="00AA3621"/>
    <w:rsid w:val="00AA3E4A"/>
    <w:rsid w:val="00AA40F6"/>
    <w:rsid w:val="00AA45EA"/>
    <w:rsid w:val="00AB40D5"/>
    <w:rsid w:val="00AC16BC"/>
    <w:rsid w:val="00AC2AC2"/>
    <w:rsid w:val="00AC3540"/>
    <w:rsid w:val="00AC6092"/>
    <w:rsid w:val="00AD0B4D"/>
    <w:rsid w:val="00AD1018"/>
    <w:rsid w:val="00AD4ED8"/>
    <w:rsid w:val="00AD5872"/>
    <w:rsid w:val="00AE0910"/>
    <w:rsid w:val="00AE0BA0"/>
    <w:rsid w:val="00AE1462"/>
    <w:rsid w:val="00AE4F2B"/>
    <w:rsid w:val="00AE58B7"/>
    <w:rsid w:val="00AE70E5"/>
    <w:rsid w:val="00AE7978"/>
    <w:rsid w:val="00AF118A"/>
    <w:rsid w:val="00AF65A0"/>
    <w:rsid w:val="00AF6652"/>
    <w:rsid w:val="00AF7724"/>
    <w:rsid w:val="00B01218"/>
    <w:rsid w:val="00B03720"/>
    <w:rsid w:val="00B04BD7"/>
    <w:rsid w:val="00B11049"/>
    <w:rsid w:val="00B12635"/>
    <w:rsid w:val="00B23D3A"/>
    <w:rsid w:val="00B27A88"/>
    <w:rsid w:val="00B35926"/>
    <w:rsid w:val="00B35F7A"/>
    <w:rsid w:val="00B36AC3"/>
    <w:rsid w:val="00B37505"/>
    <w:rsid w:val="00B377EA"/>
    <w:rsid w:val="00B37DFB"/>
    <w:rsid w:val="00B47819"/>
    <w:rsid w:val="00B54970"/>
    <w:rsid w:val="00B56113"/>
    <w:rsid w:val="00B57847"/>
    <w:rsid w:val="00B57BE6"/>
    <w:rsid w:val="00B6159B"/>
    <w:rsid w:val="00B621C1"/>
    <w:rsid w:val="00B62260"/>
    <w:rsid w:val="00B62F67"/>
    <w:rsid w:val="00B62F89"/>
    <w:rsid w:val="00B64F51"/>
    <w:rsid w:val="00B70A7F"/>
    <w:rsid w:val="00B71790"/>
    <w:rsid w:val="00B72426"/>
    <w:rsid w:val="00B724D2"/>
    <w:rsid w:val="00B7345F"/>
    <w:rsid w:val="00B77405"/>
    <w:rsid w:val="00B77553"/>
    <w:rsid w:val="00B77829"/>
    <w:rsid w:val="00B81A34"/>
    <w:rsid w:val="00B833B7"/>
    <w:rsid w:val="00B84929"/>
    <w:rsid w:val="00B904EF"/>
    <w:rsid w:val="00B90D9B"/>
    <w:rsid w:val="00B92CED"/>
    <w:rsid w:val="00B9651B"/>
    <w:rsid w:val="00BA1E87"/>
    <w:rsid w:val="00BA2258"/>
    <w:rsid w:val="00BA4071"/>
    <w:rsid w:val="00BA755E"/>
    <w:rsid w:val="00BB16C5"/>
    <w:rsid w:val="00BB5DFB"/>
    <w:rsid w:val="00BB5EE1"/>
    <w:rsid w:val="00BB68F9"/>
    <w:rsid w:val="00BB6FFC"/>
    <w:rsid w:val="00BC1D26"/>
    <w:rsid w:val="00BC2360"/>
    <w:rsid w:val="00BC2812"/>
    <w:rsid w:val="00BC4C0F"/>
    <w:rsid w:val="00BC781E"/>
    <w:rsid w:val="00BD2AEC"/>
    <w:rsid w:val="00BD4C0A"/>
    <w:rsid w:val="00BD66D7"/>
    <w:rsid w:val="00BE3519"/>
    <w:rsid w:val="00BE3D9A"/>
    <w:rsid w:val="00BE4B3C"/>
    <w:rsid w:val="00BE4D94"/>
    <w:rsid w:val="00BE57D1"/>
    <w:rsid w:val="00BE5DFD"/>
    <w:rsid w:val="00BE783E"/>
    <w:rsid w:val="00BF52EB"/>
    <w:rsid w:val="00C00942"/>
    <w:rsid w:val="00C01F18"/>
    <w:rsid w:val="00C03B65"/>
    <w:rsid w:val="00C045FC"/>
    <w:rsid w:val="00C05942"/>
    <w:rsid w:val="00C05E3B"/>
    <w:rsid w:val="00C07CF0"/>
    <w:rsid w:val="00C10AEC"/>
    <w:rsid w:val="00C11DC7"/>
    <w:rsid w:val="00C14177"/>
    <w:rsid w:val="00C16326"/>
    <w:rsid w:val="00C1737A"/>
    <w:rsid w:val="00C178FD"/>
    <w:rsid w:val="00C201F4"/>
    <w:rsid w:val="00C314B5"/>
    <w:rsid w:val="00C32D1E"/>
    <w:rsid w:val="00C36E55"/>
    <w:rsid w:val="00C406BD"/>
    <w:rsid w:val="00C41643"/>
    <w:rsid w:val="00C43E3F"/>
    <w:rsid w:val="00C47840"/>
    <w:rsid w:val="00C4786E"/>
    <w:rsid w:val="00C47D57"/>
    <w:rsid w:val="00C51083"/>
    <w:rsid w:val="00C52C8F"/>
    <w:rsid w:val="00C567B7"/>
    <w:rsid w:val="00C57E1D"/>
    <w:rsid w:val="00C57F07"/>
    <w:rsid w:val="00C62719"/>
    <w:rsid w:val="00C63C2D"/>
    <w:rsid w:val="00C702F4"/>
    <w:rsid w:val="00C7276D"/>
    <w:rsid w:val="00C8040A"/>
    <w:rsid w:val="00C8092D"/>
    <w:rsid w:val="00C81C22"/>
    <w:rsid w:val="00C8574D"/>
    <w:rsid w:val="00C92D77"/>
    <w:rsid w:val="00C9301C"/>
    <w:rsid w:val="00C96927"/>
    <w:rsid w:val="00C9737E"/>
    <w:rsid w:val="00CA303A"/>
    <w:rsid w:val="00CA3EEF"/>
    <w:rsid w:val="00CB0C8C"/>
    <w:rsid w:val="00CB248C"/>
    <w:rsid w:val="00CB2C4B"/>
    <w:rsid w:val="00CB327D"/>
    <w:rsid w:val="00CB68AC"/>
    <w:rsid w:val="00CB69B4"/>
    <w:rsid w:val="00CC5139"/>
    <w:rsid w:val="00CC628B"/>
    <w:rsid w:val="00CC7499"/>
    <w:rsid w:val="00CD0622"/>
    <w:rsid w:val="00CD0D8E"/>
    <w:rsid w:val="00CD1940"/>
    <w:rsid w:val="00CD2321"/>
    <w:rsid w:val="00CD298E"/>
    <w:rsid w:val="00CD331B"/>
    <w:rsid w:val="00CD654D"/>
    <w:rsid w:val="00CE12D3"/>
    <w:rsid w:val="00CE5C18"/>
    <w:rsid w:val="00CF02DC"/>
    <w:rsid w:val="00CF1697"/>
    <w:rsid w:val="00CF7AC4"/>
    <w:rsid w:val="00CF7C9C"/>
    <w:rsid w:val="00D03031"/>
    <w:rsid w:val="00D04311"/>
    <w:rsid w:val="00D04361"/>
    <w:rsid w:val="00D06762"/>
    <w:rsid w:val="00D21032"/>
    <w:rsid w:val="00D23FE0"/>
    <w:rsid w:val="00D32E08"/>
    <w:rsid w:val="00D35B98"/>
    <w:rsid w:val="00D35FBD"/>
    <w:rsid w:val="00D3737D"/>
    <w:rsid w:val="00D415FB"/>
    <w:rsid w:val="00D42967"/>
    <w:rsid w:val="00D450B7"/>
    <w:rsid w:val="00D47508"/>
    <w:rsid w:val="00D4756B"/>
    <w:rsid w:val="00D510E6"/>
    <w:rsid w:val="00D51463"/>
    <w:rsid w:val="00D54AD1"/>
    <w:rsid w:val="00D54DE5"/>
    <w:rsid w:val="00D55B5E"/>
    <w:rsid w:val="00D5659E"/>
    <w:rsid w:val="00D57BF5"/>
    <w:rsid w:val="00D64E5D"/>
    <w:rsid w:val="00D712C9"/>
    <w:rsid w:val="00D726C5"/>
    <w:rsid w:val="00D72E6A"/>
    <w:rsid w:val="00D776FF"/>
    <w:rsid w:val="00D81C5E"/>
    <w:rsid w:val="00D8362F"/>
    <w:rsid w:val="00D86BEE"/>
    <w:rsid w:val="00D87117"/>
    <w:rsid w:val="00D873C6"/>
    <w:rsid w:val="00D878E5"/>
    <w:rsid w:val="00D932A1"/>
    <w:rsid w:val="00D93300"/>
    <w:rsid w:val="00D9775C"/>
    <w:rsid w:val="00DB2109"/>
    <w:rsid w:val="00DB5029"/>
    <w:rsid w:val="00DB62D6"/>
    <w:rsid w:val="00DC17AA"/>
    <w:rsid w:val="00DC5AAE"/>
    <w:rsid w:val="00DD1D4D"/>
    <w:rsid w:val="00DD3C94"/>
    <w:rsid w:val="00DD4F1B"/>
    <w:rsid w:val="00DE2E9B"/>
    <w:rsid w:val="00DE3D76"/>
    <w:rsid w:val="00DF03D2"/>
    <w:rsid w:val="00DF4800"/>
    <w:rsid w:val="00DF5D52"/>
    <w:rsid w:val="00DF6A4B"/>
    <w:rsid w:val="00E01E04"/>
    <w:rsid w:val="00E02469"/>
    <w:rsid w:val="00E064F5"/>
    <w:rsid w:val="00E06FCA"/>
    <w:rsid w:val="00E10C2F"/>
    <w:rsid w:val="00E15605"/>
    <w:rsid w:val="00E1607F"/>
    <w:rsid w:val="00E205DC"/>
    <w:rsid w:val="00E2192D"/>
    <w:rsid w:val="00E22745"/>
    <w:rsid w:val="00E22BCF"/>
    <w:rsid w:val="00E23C9E"/>
    <w:rsid w:val="00E2532B"/>
    <w:rsid w:val="00E27662"/>
    <w:rsid w:val="00E278A1"/>
    <w:rsid w:val="00E30D03"/>
    <w:rsid w:val="00E32B5B"/>
    <w:rsid w:val="00E3534E"/>
    <w:rsid w:val="00E354DC"/>
    <w:rsid w:val="00E40282"/>
    <w:rsid w:val="00E404E1"/>
    <w:rsid w:val="00E41298"/>
    <w:rsid w:val="00E42ABA"/>
    <w:rsid w:val="00E434D6"/>
    <w:rsid w:val="00E44251"/>
    <w:rsid w:val="00E4441F"/>
    <w:rsid w:val="00E50F6A"/>
    <w:rsid w:val="00E51439"/>
    <w:rsid w:val="00E51A97"/>
    <w:rsid w:val="00E51F56"/>
    <w:rsid w:val="00E53823"/>
    <w:rsid w:val="00E55EE3"/>
    <w:rsid w:val="00E6120F"/>
    <w:rsid w:val="00E62FFF"/>
    <w:rsid w:val="00E6458C"/>
    <w:rsid w:val="00E661FC"/>
    <w:rsid w:val="00E66245"/>
    <w:rsid w:val="00E74279"/>
    <w:rsid w:val="00E7464D"/>
    <w:rsid w:val="00E766AA"/>
    <w:rsid w:val="00E768D6"/>
    <w:rsid w:val="00E77D3F"/>
    <w:rsid w:val="00E811DC"/>
    <w:rsid w:val="00E81BF0"/>
    <w:rsid w:val="00E851CA"/>
    <w:rsid w:val="00E86390"/>
    <w:rsid w:val="00E87383"/>
    <w:rsid w:val="00E87BFD"/>
    <w:rsid w:val="00E87CB1"/>
    <w:rsid w:val="00E912EE"/>
    <w:rsid w:val="00E92145"/>
    <w:rsid w:val="00E9447C"/>
    <w:rsid w:val="00E95E77"/>
    <w:rsid w:val="00EB261D"/>
    <w:rsid w:val="00EB27C1"/>
    <w:rsid w:val="00EB3CE7"/>
    <w:rsid w:val="00EB62D8"/>
    <w:rsid w:val="00ED5077"/>
    <w:rsid w:val="00ED5190"/>
    <w:rsid w:val="00ED5B1C"/>
    <w:rsid w:val="00EE0800"/>
    <w:rsid w:val="00EE10FC"/>
    <w:rsid w:val="00EE3F01"/>
    <w:rsid w:val="00EE53EB"/>
    <w:rsid w:val="00EF0E9C"/>
    <w:rsid w:val="00EF27EB"/>
    <w:rsid w:val="00EF4096"/>
    <w:rsid w:val="00EF7DE6"/>
    <w:rsid w:val="00F053FC"/>
    <w:rsid w:val="00F10CF5"/>
    <w:rsid w:val="00F127A9"/>
    <w:rsid w:val="00F13AE1"/>
    <w:rsid w:val="00F160AD"/>
    <w:rsid w:val="00F218DA"/>
    <w:rsid w:val="00F22DE5"/>
    <w:rsid w:val="00F265BE"/>
    <w:rsid w:val="00F26C19"/>
    <w:rsid w:val="00F31B85"/>
    <w:rsid w:val="00F333BA"/>
    <w:rsid w:val="00F33A40"/>
    <w:rsid w:val="00F345DC"/>
    <w:rsid w:val="00F375A4"/>
    <w:rsid w:val="00F40A23"/>
    <w:rsid w:val="00F40E85"/>
    <w:rsid w:val="00F43837"/>
    <w:rsid w:val="00F451AF"/>
    <w:rsid w:val="00F45332"/>
    <w:rsid w:val="00F45F1D"/>
    <w:rsid w:val="00F46031"/>
    <w:rsid w:val="00F461B9"/>
    <w:rsid w:val="00F46E58"/>
    <w:rsid w:val="00F46ED2"/>
    <w:rsid w:val="00F507DA"/>
    <w:rsid w:val="00F510B6"/>
    <w:rsid w:val="00F53FDA"/>
    <w:rsid w:val="00F61CBB"/>
    <w:rsid w:val="00F6208A"/>
    <w:rsid w:val="00F63135"/>
    <w:rsid w:val="00F66144"/>
    <w:rsid w:val="00F7272C"/>
    <w:rsid w:val="00F7328B"/>
    <w:rsid w:val="00F762E9"/>
    <w:rsid w:val="00F80A77"/>
    <w:rsid w:val="00F8340A"/>
    <w:rsid w:val="00F8436E"/>
    <w:rsid w:val="00F8459E"/>
    <w:rsid w:val="00F85C48"/>
    <w:rsid w:val="00F926BC"/>
    <w:rsid w:val="00F93797"/>
    <w:rsid w:val="00FB0480"/>
    <w:rsid w:val="00FB0933"/>
    <w:rsid w:val="00FB11DD"/>
    <w:rsid w:val="00FB287D"/>
    <w:rsid w:val="00FB391E"/>
    <w:rsid w:val="00FB5A30"/>
    <w:rsid w:val="00FC3937"/>
    <w:rsid w:val="00FC3E8D"/>
    <w:rsid w:val="00FC4863"/>
    <w:rsid w:val="00FC50FF"/>
    <w:rsid w:val="00FC731D"/>
    <w:rsid w:val="00FD05C4"/>
    <w:rsid w:val="00FD1656"/>
    <w:rsid w:val="00FD340F"/>
    <w:rsid w:val="00FD46B9"/>
    <w:rsid w:val="00FD4826"/>
    <w:rsid w:val="00FE0C9D"/>
    <w:rsid w:val="00FE5CC8"/>
    <w:rsid w:val="00FE7777"/>
    <w:rsid w:val="00FE7D91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03246"/>
    <w:pPr>
      <w:suppressAutoHyphens/>
      <w:jc w:val="center"/>
    </w:pPr>
    <w:rPr>
      <w:rFonts w:ascii="Impact" w:hAnsi="Impact"/>
      <w:color w:val="FF0000"/>
      <w:sz w:val="52"/>
      <w:szCs w:val="52"/>
      <w:lang w:val="en-US" w:eastAsia="ar-SA"/>
    </w:rPr>
  </w:style>
  <w:style w:type="paragraph" w:styleId="Nagwek">
    <w:name w:val="header"/>
    <w:basedOn w:val="Normalny"/>
    <w:semiHidden/>
    <w:rsid w:val="006032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0324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603246"/>
    <w:pPr>
      <w:autoSpaceDE w:val="0"/>
      <w:autoSpaceDN w:val="0"/>
      <w:adjustRightInd w:val="0"/>
    </w:pPr>
    <w:rPr>
      <w:rFonts w:ascii="Arial" w:hAnsi="Arial" w:cs="Arial"/>
      <w:cap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B77829"/>
    <w:rPr>
      <w:color w:val="808080"/>
    </w:rPr>
  </w:style>
  <w:style w:type="character" w:customStyle="1" w:styleId="fontstyle01">
    <w:name w:val="fontstyle01"/>
    <w:basedOn w:val="Domylnaczcionkaakapitu"/>
    <w:rsid w:val="005079F7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5079F7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_F4%20score%20sheet%20F4\15%20F4CGH%20score%20sheet%20flght%20EN_praca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A14A33B004A63B47DF717A205FC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57B8F-EC32-47AF-B81B-8F392DE608C1}"/>
      </w:docPartPr>
      <w:docPartBody>
        <w:p w:rsidR="00890187" w:rsidRDefault="006D6D20" w:rsidP="006D6D20">
          <w:pPr>
            <w:pStyle w:val="429A14A33B004A63B47DF717A205FCB212"/>
          </w:pPr>
          <w:r>
            <w:rPr>
              <w:rFonts w:ascii="Arial Narrow" w:hAnsi="Arial Narrow" w:cs="Arial"/>
              <w:b/>
              <w:bCs/>
              <w:caps/>
              <w:color w:val="auto"/>
              <w:sz w:val="24"/>
              <w:szCs w:val="24"/>
            </w:rPr>
            <w:t>…</w:t>
          </w:r>
          <w:r w:rsidRPr="00D21032">
            <w:rPr>
              <w:rFonts w:ascii="Arial Narrow" w:hAnsi="Arial Narrow" w:cs="Arial"/>
              <w:b/>
              <w:bCs/>
              <w:caps/>
              <w:color w:val="auto"/>
              <w:sz w:val="24"/>
              <w:szCs w:val="24"/>
            </w:rPr>
            <w:t>……</w:t>
          </w:r>
        </w:p>
      </w:docPartBody>
    </w:docPart>
    <w:docPart>
      <w:docPartPr>
        <w:name w:val="DAED6BFAEC2E402295F50ECE46CF7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0379C-3CC0-4424-BD32-EC468C90C771}"/>
      </w:docPartPr>
      <w:docPartBody>
        <w:p w:rsidR="00890187" w:rsidRDefault="006D6D20" w:rsidP="006D6D20">
          <w:pPr>
            <w:pStyle w:val="DAED6BFAEC2E402295F50ECE46CF77BD12"/>
          </w:pPr>
          <w:r>
            <w:rPr>
              <w:rFonts w:ascii="Arial Narrow" w:hAnsi="Arial Narrow" w:cs="Arial"/>
              <w:bCs/>
              <w:caps/>
              <w:color w:val="auto"/>
              <w:sz w:val="28"/>
              <w:szCs w:val="28"/>
            </w:rPr>
            <w:t>……..</w:t>
          </w:r>
        </w:p>
      </w:docPartBody>
    </w:docPart>
    <w:docPart>
      <w:docPartPr>
        <w:name w:val="8E6F81C017F8415A8B1F386AB986E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BA1449-9267-406E-9682-F2A86CFE3B47}"/>
      </w:docPartPr>
      <w:docPartBody>
        <w:p w:rsidR="00890187" w:rsidRDefault="006D6D20" w:rsidP="006D6D20">
          <w:pPr>
            <w:pStyle w:val="8E6F81C017F8415A8B1F386AB986EDF612"/>
          </w:pPr>
          <w:r>
            <w:rPr>
              <w:rFonts w:ascii="Arial Narrow" w:hAnsi="Arial Narrow" w:cs="Arial"/>
              <w:bCs/>
              <w:caps/>
              <w:color w:val="auto"/>
              <w:sz w:val="28"/>
              <w:szCs w:val="28"/>
            </w:rPr>
            <w:t>….</w:t>
          </w:r>
        </w:p>
      </w:docPartBody>
    </w:docPart>
    <w:docPart>
      <w:docPartPr>
        <w:name w:val="AF48773C4034447595F0B7A229EBA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46D3F-466D-4EFD-A343-C7B918CF87CC}"/>
      </w:docPartPr>
      <w:docPartBody>
        <w:p w:rsidR="00890187" w:rsidRDefault="00D00584" w:rsidP="00D00584">
          <w:pPr>
            <w:pStyle w:val="AF48773C4034447595F0B7A229EBAC2B"/>
          </w:pPr>
          <w:r>
            <w:rPr>
              <w:rFonts w:ascii="Arial Narrow" w:hAnsi="Arial Narrow" w:cs="Arial"/>
              <w:bCs/>
              <w:caps/>
              <w:sz w:val="28"/>
              <w:szCs w:val="28"/>
            </w:rPr>
            <w:t>….</w:t>
          </w:r>
        </w:p>
      </w:docPartBody>
    </w:docPart>
    <w:docPart>
      <w:docPartPr>
        <w:name w:val="4F1644EA7E394C07A1EC91F4719D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02A20-74A3-4B46-8753-BFA74AD5B931}"/>
      </w:docPartPr>
      <w:docPartBody>
        <w:p w:rsidR="00890187" w:rsidRDefault="006D6D20" w:rsidP="006D6D20">
          <w:pPr>
            <w:pStyle w:val="4F1644EA7E394C07A1EC91F4719DD01712"/>
          </w:pPr>
          <w:r w:rsidRPr="00D21032">
            <w:rPr>
              <w:rFonts w:ascii="Arial Narrow" w:hAnsi="Arial Narrow" w:cs="Arial"/>
              <w:b/>
              <w:bCs/>
              <w:caps/>
              <w:color w:val="auto"/>
              <w:sz w:val="24"/>
              <w:szCs w:val="24"/>
            </w:rPr>
            <w:t>…</w:t>
          </w:r>
        </w:p>
      </w:docPartBody>
    </w:docPart>
    <w:docPart>
      <w:docPartPr>
        <w:name w:val="E07C0E3324064E8EB4E7CEB91D22B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6A756-2A43-4237-AAD6-63E6DA2A196B}"/>
      </w:docPartPr>
      <w:docPartBody>
        <w:p w:rsidR="00890187" w:rsidRDefault="006D6D20" w:rsidP="006D6D20">
          <w:pPr>
            <w:pStyle w:val="E07C0E3324064E8EB4E7CEB91D22BBD212"/>
          </w:pPr>
          <w:r>
            <w:rPr>
              <w:rFonts w:ascii="Arial Narrow" w:hAnsi="Arial Narrow" w:cs="Arial"/>
              <w:b/>
              <w:bCs/>
              <w:caps/>
              <w:color w:val="auto"/>
              <w:sz w:val="24"/>
              <w:szCs w:val="24"/>
            </w:rPr>
            <w:t>…</w:t>
          </w:r>
        </w:p>
      </w:docPartBody>
    </w:docPart>
    <w:docPart>
      <w:docPartPr>
        <w:name w:val="13B8606B1A64430BA32BEB947088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A715C-A6C9-479A-A781-A0053A611DB1}"/>
      </w:docPartPr>
      <w:docPartBody>
        <w:p w:rsidR="008938F1" w:rsidRDefault="006D6D20" w:rsidP="006D6D20">
          <w:pPr>
            <w:pStyle w:val="13B8606B1A64430BA32BEB947088358612"/>
          </w:pPr>
          <w:r>
            <w:rPr>
              <w:rFonts w:ascii="Arial Narrow" w:hAnsi="Arial Narrow" w:cs="Arial"/>
              <w:b/>
              <w:bCs/>
              <w:color w:val="auto"/>
              <w:sz w:val="32"/>
              <w:szCs w:val="32"/>
            </w:rPr>
            <w:t>…</w:t>
          </w:r>
        </w:p>
      </w:docPartBody>
    </w:docPart>
    <w:docPart>
      <w:docPartPr>
        <w:name w:val="40638E638538448F9A793DA524888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1E40B-FB1B-486A-A5A4-482812026361}"/>
      </w:docPartPr>
      <w:docPartBody>
        <w:p w:rsidR="008938F1" w:rsidRDefault="00194D44" w:rsidP="00194D44">
          <w:pPr>
            <w:pStyle w:val="40638E638538448F9A793DA524888B5E5"/>
          </w:pPr>
          <w:r>
            <w:rPr>
              <w:rFonts w:ascii="Arial Narrow" w:hAnsi="Arial Narrow" w:cs="Arial"/>
              <w:b/>
              <w:bCs/>
              <w:caps/>
              <w:color w:val="auto"/>
              <w:sz w:val="24"/>
              <w:szCs w:val="24"/>
            </w:rPr>
            <w:t>…………</w:t>
          </w:r>
        </w:p>
      </w:docPartBody>
    </w:docPart>
    <w:docPart>
      <w:docPartPr>
        <w:name w:val="435394F92DD441228FC3EE10CA16C8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D8340-4756-4FEA-915F-AB06E6A03A2D}"/>
      </w:docPartPr>
      <w:docPartBody>
        <w:p w:rsidR="008938F1" w:rsidRDefault="006D6D20" w:rsidP="006D6D20">
          <w:pPr>
            <w:pStyle w:val="435394F92DD441228FC3EE10CA16C8648"/>
          </w:pPr>
          <w:r w:rsidRPr="00EB27C1">
            <w:rPr>
              <w:rFonts w:ascii="Arial Narrow" w:hAnsi="Arial Narrow" w:cs="Arial"/>
              <w:bCs/>
              <w:color w:val="auto"/>
              <w:sz w:val="24"/>
              <w:szCs w:val="24"/>
            </w:rPr>
            <w:t>MIG 19</w:t>
          </w:r>
        </w:p>
      </w:docPartBody>
    </w:docPart>
    <w:docPart>
      <w:docPartPr>
        <w:name w:val="4AE1982F3D78455CB84F180BD1356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4A1EE-7232-4032-846C-F31DCECC1343}"/>
      </w:docPartPr>
      <w:docPartBody>
        <w:p w:rsidR="00470373" w:rsidRDefault="006D6D20" w:rsidP="006D6D20">
          <w:pPr>
            <w:pStyle w:val="4AE1982F3D78455CB84F180BD13567102"/>
          </w:pPr>
          <w:r>
            <w:rPr>
              <w:rFonts w:ascii="Arial Narrow" w:hAnsi="Arial Narrow" w:cs="Arial"/>
              <w:bCs/>
              <w:caps/>
              <w:color w:val="auto"/>
              <w:sz w:val="28"/>
              <w:szCs w:val="28"/>
            </w:rPr>
            <w:t>...........</w:t>
          </w:r>
        </w:p>
      </w:docPartBody>
    </w:docPart>
    <w:docPart>
      <w:docPartPr>
        <w:name w:val="0E57F16045BA48B1B5C9D80484BC41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034C6-EF49-4A54-BCDD-05291E452000}"/>
      </w:docPartPr>
      <w:docPartBody>
        <w:p w:rsidR="000E5697" w:rsidRDefault="008125FA" w:rsidP="008125FA">
          <w:pPr>
            <w:pStyle w:val="0E57F16045BA48B1B5C9D80484BC41BD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BF1ED95D915423A8B868FD5BC9FB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C2903-FBCE-49DA-BDF7-C1ECC2AE8FD5}"/>
      </w:docPartPr>
      <w:docPartBody>
        <w:p w:rsidR="000E5697" w:rsidRDefault="008125FA" w:rsidP="008125FA">
          <w:pPr>
            <w:pStyle w:val="BBF1ED95D915423A8B868FD5BC9FBB20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710C471335E449758284FBF2A8204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B9C9A-C828-4492-95F7-E850A0326312}"/>
      </w:docPartPr>
      <w:docPartBody>
        <w:p w:rsidR="000E5697" w:rsidRDefault="008125FA" w:rsidP="008125FA">
          <w:pPr>
            <w:pStyle w:val="710C471335E449758284FBF2A820404B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F5970D8497444DE1B205F8EFEB6D6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C14E1-9FF9-44EE-B705-FF41893BBA38}"/>
      </w:docPartPr>
      <w:docPartBody>
        <w:p w:rsidR="000E5697" w:rsidRDefault="008125FA" w:rsidP="008125FA">
          <w:pPr>
            <w:pStyle w:val="F5970D8497444DE1B205F8EFEB6D6342"/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…</w:t>
          </w:r>
        </w:p>
      </w:docPartBody>
    </w:docPart>
    <w:docPart>
      <w:docPartPr>
        <w:name w:val="EFC0833E0C574297A4C2764E81F45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77AB4-E2C3-4CEC-BAAC-9CEF72DB12EB}"/>
      </w:docPartPr>
      <w:docPartBody>
        <w:p w:rsidR="00903869" w:rsidRDefault="00E85E4F" w:rsidP="00E85E4F">
          <w:pPr>
            <w:pStyle w:val="EFC0833E0C574297A4C2764E81F4576D"/>
          </w:pPr>
          <w:r w:rsidRPr="00EB27C1">
            <w:rPr>
              <w:rFonts w:ascii="Arial Narrow" w:hAnsi="Arial Narrow" w:cs="Arial"/>
              <w:bCs/>
              <w:sz w:val="24"/>
              <w:szCs w:val="24"/>
            </w:rPr>
            <w:t>MIG 19</w:t>
          </w:r>
        </w:p>
      </w:docPartBody>
    </w:docPart>
    <w:docPart>
      <w:docPartPr>
        <w:name w:val="7EC78C98484044CC9EFFA9C9FB758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9502A-DEA4-4C03-92A3-1D0955CC778E}"/>
      </w:docPartPr>
      <w:docPartBody>
        <w:p w:rsidR="00EA2528" w:rsidRDefault="00FE4E24" w:rsidP="00FE4E24">
          <w:pPr>
            <w:pStyle w:val="7EC78C98484044CC9EFFA9C9FB7586E1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E0E649D9FF074974BD3399DB2F01C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F92ED-2E26-469C-85D7-0D24770C4D6C}"/>
      </w:docPartPr>
      <w:docPartBody>
        <w:p w:rsidR="00EA2528" w:rsidRDefault="00FE4E24" w:rsidP="00FE4E24">
          <w:pPr>
            <w:pStyle w:val="E0E649D9FF074974BD3399DB2F01C68B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0E0E10744BD348FF94B8C3651CDC8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01179-C567-4982-B5B0-233399AA740E}"/>
      </w:docPartPr>
      <w:docPartBody>
        <w:p w:rsidR="00EA2528" w:rsidRDefault="00FE4E24" w:rsidP="00FE4E24">
          <w:pPr>
            <w:pStyle w:val="0E0E10744BD348FF94B8C3651CDC8D0E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8481DE7E8C234783B91394DB10DF5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1A0B5-2EB4-4E04-9A33-FB5B3F12E329}"/>
      </w:docPartPr>
      <w:docPartBody>
        <w:p w:rsidR="00EA2528" w:rsidRDefault="00FE4E24" w:rsidP="00FE4E24">
          <w:pPr>
            <w:pStyle w:val="8481DE7E8C234783B91394DB10DF5E86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03D1F0DD7F144E97B7338DF6CD3BC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6A872-F6FC-4FA6-ADB0-D837D250B2BF}"/>
      </w:docPartPr>
      <w:docPartBody>
        <w:p w:rsidR="00EA2528" w:rsidRDefault="00FE4E24" w:rsidP="00FE4E24">
          <w:pPr>
            <w:pStyle w:val="03D1F0DD7F144E97B7338DF6CD3BC833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98DC27B25E4842A39A7B6EB4B93E6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D58E7D-1AD0-471D-8C59-E278420A87A4}"/>
      </w:docPartPr>
      <w:docPartBody>
        <w:p w:rsidR="00EA2528" w:rsidRDefault="00FE4E24" w:rsidP="00FE4E24">
          <w:pPr>
            <w:pStyle w:val="98DC27B25E4842A39A7B6EB4B93E6B9E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F5E620D1B879487B9A9134C6028DBA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D6428-51C2-46A6-A783-EE69BA658BD5}"/>
      </w:docPartPr>
      <w:docPartBody>
        <w:p w:rsidR="00EA2528" w:rsidRDefault="00FE4E24" w:rsidP="00FE4E24">
          <w:pPr>
            <w:pStyle w:val="F5E620D1B879487B9A9134C6028DBA90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CA6A04BBB6C84933A8BD4AFBE711E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B80D2-0014-4B67-9D5B-D5ACBB602395}"/>
      </w:docPartPr>
      <w:docPartBody>
        <w:p w:rsidR="00EA2528" w:rsidRDefault="00FE4E24" w:rsidP="00FE4E24">
          <w:pPr>
            <w:pStyle w:val="CA6A04BBB6C84933A8BD4AFBE711EEA5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E13E302AF38B4B8CBC136A9F97A90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31AC2-33BF-4F71-9130-68B72DCF4BF1}"/>
      </w:docPartPr>
      <w:docPartBody>
        <w:p w:rsidR="00EA2528" w:rsidRDefault="00FE4E24" w:rsidP="00FE4E24">
          <w:pPr>
            <w:pStyle w:val="E13E302AF38B4B8CBC136A9F97A903C6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37B96845ACEA442C839010E9B08085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801E3-BFFE-4E34-B5E0-990F0FF0CE74}"/>
      </w:docPartPr>
      <w:docPartBody>
        <w:p w:rsidR="00EA2528" w:rsidRDefault="00FE4E24" w:rsidP="00FE4E24">
          <w:pPr>
            <w:pStyle w:val="37B96845ACEA442C839010E9B080856A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4FA338910704D98A5218D2187019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8E285-DFCE-4DF5-9BEE-09F8A5E243F9}"/>
      </w:docPartPr>
      <w:docPartBody>
        <w:p w:rsidR="00EA2528" w:rsidRDefault="00FE4E24" w:rsidP="00FE4E24">
          <w:pPr>
            <w:pStyle w:val="B4FA338910704D98A5218D2187019EBD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91295B565A204D90B781C5AB71F8E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ED6E7-DF08-4ACA-BCAD-3A72555E8DAB}"/>
      </w:docPartPr>
      <w:docPartBody>
        <w:p w:rsidR="00EA2528" w:rsidRDefault="00FE4E24" w:rsidP="00FE4E24">
          <w:pPr>
            <w:pStyle w:val="91295B565A204D90B781C5AB71F8E85C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DD7137B988BA468EA4931095498E8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2C05D-6F12-4007-B626-27ACCD4CCCD5}"/>
      </w:docPartPr>
      <w:docPartBody>
        <w:p w:rsidR="00EA2528" w:rsidRDefault="00FE4E24" w:rsidP="00FE4E24">
          <w:pPr>
            <w:pStyle w:val="DD7137B988BA468EA4931095498E8906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AF86EF3797F4420A9E830DAB20AF2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A81691-F53B-4FC5-AE01-DFAEECA3F445}"/>
      </w:docPartPr>
      <w:docPartBody>
        <w:p w:rsidR="00EA2528" w:rsidRDefault="00FE4E24" w:rsidP="00FE4E24">
          <w:pPr>
            <w:pStyle w:val="AF86EF3797F4420A9E830DAB20AF2870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12B5877D20A644D4980D7517907A9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E4013-C12A-4419-8D2D-64F6A45AC57C}"/>
      </w:docPartPr>
      <w:docPartBody>
        <w:p w:rsidR="00EA2528" w:rsidRDefault="00FE4E24" w:rsidP="00FE4E24">
          <w:pPr>
            <w:pStyle w:val="12B5877D20A644D4980D7517907A98EF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A00316D60848471E89D67CA6BEEC8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47CA4-3412-47FE-B079-BE97E4B16D40}"/>
      </w:docPartPr>
      <w:docPartBody>
        <w:p w:rsidR="00EA2528" w:rsidRDefault="00FE4E24" w:rsidP="00FE4E24">
          <w:pPr>
            <w:pStyle w:val="A00316D60848471E89D67CA6BEEC836B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81D484784F54BFA8363A8B5590C7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0A641-F06D-4E7F-A810-0EB713E3F32C}"/>
      </w:docPartPr>
      <w:docPartBody>
        <w:p w:rsidR="00EA2528" w:rsidRDefault="00FE4E24" w:rsidP="00FE4E24">
          <w:pPr>
            <w:pStyle w:val="B81D484784F54BFA8363A8B5590C7BF3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5F2B16F172C94F16A6EB67BB0676D2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43CE4-102C-4D20-A2E4-44ED46D17E3C}"/>
      </w:docPartPr>
      <w:docPartBody>
        <w:p w:rsidR="00EA2528" w:rsidRDefault="00FE4E24" w:rsidP="00FE4E24">
          <w:pPr>
            <w:pStyle w:val="5F2B16F172C94F16A6EB67BB0676D247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62A16386F37D49A7AEC3A5C55329C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20CFC-CCAE-4EB7-A216-74F9B323B503}"/>
      </w:docPartPr>
      <w:docPartBody>
        <w:p w:rsidR="00EA2528" w:rsidRDefault="00FE4E24" w:rsidP="00FE4E24">
          <w:pPr>
            <w:pStyle w:val="62A16386F37D49A7AEC3A5C55329C76D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6CDEA694AE8344FBBF83B5D6FB0AA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01A74-66A4-45C7-AFC2-ED3FE163C202}"/>
      </w:docPartPr>
      <w:docPartBody>
        <w:p w:rsidR="00EA2528" w:rsidRDefault="00FE4E24" w:rsidP="00FE4E24">
          <w:pPr>
            <w:pStyle w:val="6CDEA694AE8344FBBF83B5D6FB0AADDE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3BB03230E524027B87AD7950364F4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CFC9D-61E3-401C-B453-43C8485F7CBE}"/>
      </w:docPartPr>
      <w:docPartBody>
        <w:p w:rsidR="00EA2528" w:rsidRDefault="00FE4E24" w:rsidP="00FE4E24">
          <w:pPr>
            <w:pStyle w:val="B3BB03230E524027B87AD7950364F43F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41C591BE04064875A02E16DAA364C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3A59-9979-4125-8804-2960A44E9AF4}"/>
      </w:docPartPr>
      <w:docPartBody>
        <w:p w:rsidR="00EA2528" w:rsidRDefault="00FE4E24" w:rsidP="00FE4E24">
          <w:pPr>
            <w:pStyle w:val="41C591BE04064875A02E16DAA364C815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A1B9C8C074145FCB57789FBF49E8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3D563-2045-4FA8-8D92-3A65123264B7}"/>
      </w:docPartPr>
      <w:docPartBody>
        <w:p w:rsidR="00EA2528" w:rsidRDefault="00FE4E24" w:rsidP="00FE4E24">
          <w:pPr>
            <w:pStyle w:val="BA1B9C8C074145FCB57789FBF49E87B6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A1ED51C5716247BDBE13006457B60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E91CA-F5F0-4692-BEB0-1839F7A2BE7D}"/>
      </w:docPartPr>
      <w:docPartBody>
        <w:p w:rsidR="00EA2528" w:rsidRDefault="00FE4E24" w:rsidP="00FE4E24">
          <w:pPr>
            <w:pStyle w:val="A1ED51C5716247BDBE13006457B60ECD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848B959FA3E148AB851EB4C109445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D4F93-AA4F-4449-8495-A95E82832139}"/>
      </w:docPartPr>
      <w:docPartBody>
        <w:p w:rsidR="00EA2528" w:rsidRDefault="00FE4E24" w:rsidP="00FE4E24">
          <w:pPr>
            <w:pStyle w:val="848B959FA3E148AB851EB4C109445AE7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8CF6FA2F910E485FBC7D2DBA96E4C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0AC0A-3505-44C8-B79D-C86523443C46}"/>
      </w:docPartPr>
      <w:docPartBody>
        <w:p w:rsidR="00EA2528" w:rsidRDefault="00FE4E24" w:rsidP="00FE4E24">
          <w:pPr>
            <w:pStyle w:val="8CF6FA2F910E485FBC7D2DBA96E4C375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5DF9AD408D644A9EB97E1844B59C0B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1FAA34-793E-4750-A39C-D31BC710D870}"/>
      </w:docPartPr>
      <w:docPartBody>
        <w:p w:rsidR="00EA2528" w:rsidRDefault="00FE4E24" w:rsidP="00FE4E24">
          <w:pPr>
            <w:pStyle w:val="5DF9AD408D644A9EB97E1844B59C0B52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715AA2D7951F4483AD0C6AD1AD587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2FE8B-6E05-4BFA-8F4E-9A909370B8B7}"/>
      </w:docPartPr>
      <w:docPartBody>
        <w:p w:rsidR="00EA2528" w:rsidRDefault="00FE4E24" w:rsidP="00FE4E24">
          <w:pPr>
            <w:pStyle w:val="715AA2D7951F4483AD0C6AD1AD5874A5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7581C89D3A224112958DCE1CCAB1D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D45CA-221D-452A-A7B5-A2D8972C5804}"/>
      </w:docPartPr>
      <w:docPartBody>
        <w:p w:rsidR="00EA2528" w:rsidRDefault="00FE4E24" w:rsidP="00FE4E24">
          <w:pPr>
            <w:pStyle w:val="7581C89D3A224112958DCE1CCAB1DAE1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696B0289903D44E3AA963943CB2DC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E22E3-718D-41D0-BFBF-9E0C5D91EE7F}"/>
      </w:docPartPr>
      <w:docPartBody>
        <w:p w:rsidR="00EA2528" w:rsidRDefault="00FE4E24" w:rsidP="00FE4E24">
          <w:pPr>
            <w:pStyle w:val="696B0289903D44E3AA963943CB2DC2C6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E473705E854B4D1E87BE2CC2BAB1F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57B22A-5D17-4F40-81EC-ADADC95841C2}"/>
      </w:docPartPr>
      <w:docPartBody>
        <w:p w:rsidR="00EA2528" w:rsidRDefault="00FE4E24" w:rsidP="00FE4E24">
          <w:pPr>
            <w:pStyle w:val="E473705E854B4D1E87BE2CC2BAB1F487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02D7E43674542DCA59FD4A63DED5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5B884-4854-45B8-8918-0EFCEABD7348}"/>
      </w:docPartPr>
      <w:docPartBody>
        <w:p w:rsidR="00EA2528" w:rsidRDefault="00FE4E24" w:rsidP="00FE4E24">
          <w:pPr>
            <w:pStyle w:val="B02D7E43674542DCA59FD4A63DED5431"/>
          </w:pPr>
          <w:r w:rsidRPr="00DC5AAE">
            <w:rPr>
              <w:rFonts w:ascii="Arial Narrow" w:hAnsi="Arial Narrow" w:cs="Arial"/>
              <w:b/>
              <w:bCs/>
              <w:caps/>
              <w:sz w:val="20"/>
              <w:szCs w:val="20"/>
            </w:rPr>
            <w:t>…</w:t>
          </w:r>
          <w:r>
            <w:rPr>
              <w:rFonts w:ascii="Arial Narrow" w:hAnsi="Arial Narrow" w:cs="Arial"/>
              <w:b/>
              <w:bCs/>
              <w:caps/>
              <w:sz w:val="20"/>
              <w:szCs w:val="20"/>
            </w:rPr>
            <w:t>…………………………………………………………………</w:t>
          </w:r>
        </w:p>
      </w:docPartBody>
    </w:docPart>
    <w:docPart>
      <w:docPartPr>
        <w:name w:val="8615FF8D7BE2498DA1EA83CE519D7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5FE04-AC02-4896-A6BA-35D540CA1F5C}"/>
      </w:docPartPr>
      <w:docPartBody>
        <w:p w:rsidR="00EA2528" w:rsidRDefault="00FE4E24" w:rsidP="00FE4E24">
          <w:pPr>
            <w:pStyle w:val="8615FF8D7BE2498DA1EA83CE519D7296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0910C3C588A84F069DE0FC9E6263F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83871-38AD-42E9-8199-DE93F68D6399}"/>
      </w:docPartPr>
      <w:docPartBody>
        <w:p w:rsidR="00EA2528" w:rsidRDefault="00FE4E24" w:rsidP="00FE4E24">
          <w:pPr>
            <w:pStyle w:val="0910C3C588A84F069DE0FC9E6263F75F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6DEEBAFF55CC49C49792711826BDE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931BA-00EE-438C-A897-D2F6E1B60ADA}"/>
      </w:docPartPr>
      <w:docPartBody>
        <w:p w:rsidR="00EA2528" w:rsidRDefault="00FE4E24" w:rsidP="00FE4E24">
          <w:pPr>
            <w:pStyle w:val="6DEEBAFF55CC49C49792711826BDED04"/>
          </w:pPr>
          <w:r w:rsidRPr="00DC5AAE">
            <w:rPr>
              <w:rFonts w:ascii="Arial Narrow" w:hAnsi="Arial Narrow" w:cs="Arial"/>
              <w:b/>
              <w:bCs/>
              <w:caps/>
              <w:sz w:val="20"/>
              <w:szCs w:val="20"/>
            </w:rPr>
            <w:t>…………………………………………………………</w:t>
          </w:r>
          <w:r>
            <w:rPr>
              <w:rFonts w:ascii="Arial Narrow" w:hAnsi="Arial Narrow" w:cs="Arial"/>
              <w:b/>
              <w:bCs/>
              <w:caps/>
              <w:sz w:val="20"/>
              <w:szCs w:val="20"/>
            </w:rPr>
            <w:t>……</w:t>
          </w:r>
          <w:r w:rsidRPr="00DC5AAE">
            <w:rPr>
              <w:rFonts w:ascii="Arial Narrow" w:hAnsi="Arial Narrow" w:cs="Arial"/>
              <w:b/>
              <w:bCs/>
              <w:caps/>
              <w:sz w:val="20"/>
              <w:szCs w:val="20"/>
            </w:rPr>
            <w:t>……</w:t>
          </w:r>
        </w:p>
      </w:docPartBody>
    </w:docPart>
    <w:docPart>
      <w:docPartPr>
        <w:name w:val="C97EE64F40164E03829C5495A2AFF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72C14-12C4-46AC-AB7A-68D93BFBC9EF}"/>
      </w:docPartPr>
      <w:docPartBody>
        <w:p w:rsidR="00EA2528" w:rsidRDefault="00FE4E24" w:rsidP="00FE4E24">
          <w:pPr>
            <w:pStyle w:val="C97EE64F40164E03829C5495A2AFF7AD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46EBBA102E1946A0BE7F4551C4070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64FF96-1E0D-494B-AF92-02F180B02067}"/>
      </w:docPartPr>
      <w:docPartBody>
        <w:p w:rsidR="00EA2528" w:rsidRDefault="00FE4E24" w:rsidP="00FE4E24">
          <w:pPr>
            <w:pStyle w:val="46EBBA102E1946A0BE7F4551C4070EC4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608D19D2E8B64AB7877C03B186AF3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08F18-680D-4853-BF1A-50EA7C397530}"/>
      </w:docPartPr>
      <w:docPartBody>
        <w:p w:rsidR="00EA2528" w:rsidRDefault="00FE4E24" w:rsidP="00FE4E24">
          <w:pPr>
            <w:pStyle w:val="608D19D2E8B64AB7877C03B186AF3729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1161B4CCDC294395AB8E6E8FC4B3E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F5121-0CAF-46AE-9A63-1CC09B6FE81D}"/>
      </w:docPartPr>
      <w:docPartBody>
        <w:p w:rsidR="00EA2528" w:rsidRDefault="00FE4E24" w:rsidP="00FE4E24">
          <w:pPr>
            <w:pStyle w:val="1161B4CCDC294395AB8E6E8FC4B3E002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92A9E643632748ADA966E1F7939BB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92C92-8391-48FC-B34F-3EA1E0A3BF86}"/>
      </w:docPartPr>
      <w:docPartBody>
        <w:p w:rsidR="00EA2528" w:rsidRDefault="00FE4E24" w:rsidP="00FE4E24">
          <w:pPr>
            <w:pStyle w:val="92A9E643632748ADA966E1F7939BBACE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D9AAF293CCEE40D1BEAFB8804F426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AD8E7-4FED-4317-961B-AD30B363BB83}"/>
      </w:docPartPr>
      <w:docPartBody>
        <w:p w:rsidR="00EA2528" w:rsidRDefault="00FE4E24" w:rsidP="00FE4E24">
          <w:pPr>
            <w:pStyle w:val="D9AAF293CCEE40D1BEAFB8804F426826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CAD349038DEC422D8A68DCF09A3E9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1B907-7DCE-43A5-B077-315FF101DEBF}"/>
      </w:docPartPr>
      <w:docPartBody>
        <w:p w:rsidR="00EA2528" w:rsidRDefault="00FE4E24" w:rsidP="00FE4E24">
          <w:pPr>
            <w:pStyle w:val="CAD349038DEC422D8A68DCF09A3E97D3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686604983775426AB17FAE3098198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DFD5E-F411-4BB8-AC55-0D33BE31AFBE}"/>
      </w:docPartPr>
      <w:docPartBody>
        <w:p w:rsidR="00EA2528" w:rsidRDefault="00FE4E24" w:rsidP="00FE4E24">
          <w:pPr>
            <w:pStyle w:val="686604983775426AB17FAE3098198E93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0E8A8409ABF6492F89460E23D0CF5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F46ED-4F3D-42FD-B722-747088D59A78}"/>
      </w:docPartPr>
      <w:docPartBody>
        <w:p w:rsidR="00EA2528" w:rsidRDefault="00FE4E24" w:rsidP="00FE4E24">
          <w:pPr>
            <w:pStyle w:val="0E8A8409ABF6492F89460E23D0CF5027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6A75A265D2274DAD86430EF645E48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EB240-610B-4662-96CD-96D6A9A78270}"/>
      </w:docPartPr>
      <w:docPartBody>
        <w:p w:rsidR="00EA2528" w:rsidRDefault="00FE4E24" w:rsidP="00FE4E24">
          <w:pPr>
            <w:pStyle w:val="6A75A265D2274DAD86430EF645E48C23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AAEABB5D7526431A833FBA06534C9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82912-5F69-4520-8F09-4B498D714AA6}"/>
      </w:docPartPr>
      <w:docPartBody>
        <w:p w:rsidR="00EA2528" w:rsidRDefault="00FE4E24" w:rsidP="00FE4E24">
          <w:pPr>
            <w:pStyle w:val="AAEABB5D7526431A833FBA06534C91AC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03BEFD6D1968401BAFF890F38EA5C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E7282-F5AA-43E9-8F3E-F2DD02153D0D}"/>
      </w:docPartPr>
      <w:docPartBody>
        <w:p w:rsidR="00EA2528" w:rsidRDefault="00FE4E24" w:rsidP="00FE4E24">
          <w:pPr>
            <w:pStyle w:val="03BEFD6D1968401BAFF890F38EA5CD64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8DC7066782943FFB37838AA20B37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65906-3635-4477-BEB2-2141594C633B}"/>
      </w:docPartPr>
      <w:docPartBody>
        <w:p w:rsidR="00EA2528" w:rsidRDefault="00FE4E24" w:rsidP="00FE4E24">
          <w:pPr>
            <w:pStyle w:val="B8DC7066782943FFB37838AA20B371E3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C3A5EB71336F480DA9A05637AC095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04036E-E3A7-4506-90C8-EA65BB3BAE61}"/>
      </w:docPartPr>
      <w:docPartBody>
        <w:p w:rsidR="00EA2528" w:rsidRDefault="00FE4E24" w:rsidP="00FE4E24">
          <w:pPr>
            <w:pStyle w:val="C3A5EB71336F480DA9A05637AC095F2A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481AE60998A84109A75FD6B1824FBF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4B08CB-B65E-4618-BF87-951125A64DBD}"/>
      </w:docPartPr>
      <w:docPartBody>
        <w:p w:rsidR="00EA2528" w:rsidRDefault="00FE4E24" w:rsidP="00FE4E24">
          <w:pPr>
            <w:pStyle w:val="481AE60998A84109A75FD6B1824FBF74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50F1A334469B4099B64C99E4071D8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32676-C570-425B-95A9-DAA6BF083B91}"/>
      </w:docPartPr>
      <w:docPartBody>
        <w:p w:rsidR="00EA2528" w:rsidRDefault="00FE4E24" w:rsidP="00FE4E24">
          <w:pPr>
            <w:pStyle w:val="50F1A334469B4099B64C99E4071D8A60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3E5F650F2EA4BF28B728B95F2196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9B96D-F9AA-4780-ADBE-62563AD08CC5}"/>
      </w:docPartPr>
      <w:docPartBody>
        <w:p w:rsidR="00EA2528" w:rsidRDefault="00FE4E24" w:rsidP="00FE4E24">
          <w:pPr>
            <w:pStyle w:val="B3E5F650F2EA4BF28B728B95F2196B2A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B2F6F4467B9C4AD089D2720CEA46E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2B7FD-5809-4A7A-BFD0-17B359CDCDC7}"/>
      </w:docPartPr>
      <w:docPartBody>
        <w:p w:rsidR="00EA2528" w:rsidRDefault="00FE4E24" w:rsidP="00FE4E24">
          <w:pPr>
            <w:pStyle w:val="B2F6F4467B9C4AD089D2720CEA46E34A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047A446249714B63BF40355AFDA58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D424D-6852-4AA1-92B5-B266FA9B5F90}"/>
      </w:docPartPr>
      <w:docPartBody>
        <w:p w:rsidR="00EA2528" w:rsidRDefault="00FE4E24" w:rsidP="00FE4E24">
          <w:pPr>
            <w:pStyle w:val="047A446249714B63BF40355AFDA58E38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AF632DA93A6E4EDCA6DEFEB4158880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62C2D-1D94-406D-9B1A-174B492CF189}"/>
      </w:docPartPr>
      <w:docPartBody>
        <w:p w:rsidR="00EA2528" w:rsidRDefault="00FE4E24" w:rsidP="00FE4E24">
          <w:pPr>
            <w:pStyle w:val="AF632DA93A6E4EDCA6DEFEB4158880E4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121903E18A814A1287CBB51CA1B11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4FED0-ABF9-42ED-9CA5-485F707BB0FF}"/>
      </w:docPartPr>
      <w:docPartBody>
        <w:p w:rsidR="00EA2528" w:rsidRDefault="00FE4E24" w:rsidP="00FE4E24">
          <w:pPr>
            <w:pStyle w:val="121903E18A814A1287CBB51CA1B1185C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82845D1B15ED4E1CA6DA7A8AAC7E1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9DB0D-E19B-4E99-9337-2515625744E1}"/>
      </w:docPartPr>
      <w:docPartBody>
        <w:p w:rsidR="00EA2528" w:rsidRDefault="00FE4E24" w:rsidP="00FE4E24">
          <w:pPr>
            <w:pStyle w:val="82845D1B15ED4E1CA6DA7A8AAC7E17F9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C97DDBB0D75A4913BCAAC3B31E740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D3E8C-BD40-49C5-8725-17A5A6252984}"/>
      </w:docPartPr>
      <w:docPartBody>
        <w:p w:rsidR="00EA2528" w:rsidRDefault="00FE4E24" w:rsidP="00FE4E24">
          <w:pPr>
            <w:pStyle w:val="C97DDBB0D75A4913BCAAC3B31E740363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EF19AC3E6C2547FAA1E556305CEB4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30710-2BF5-4389-A8BD-18E8415EC8A0}"/>
      </w:docPartPr>
      <w:docPartBody>
        <w:p w:rsidR="00EA2528" w:rsidRDefault="00FE4E24" w:rsidP="00FE4E24">
          <w:pPr>
            <w:pStyle w:val="EF19AC3E6C2547FAA1E556305CEB4C06"/>
          </w:pPr>
          <w:r>
            <w:rPr>
              <w:rFonts w:ascii="Arial Narrow" w:hAnsi="Arial Narrow" w:cs="Arial"/>
              <w:b/>
              <w:bCs/>
              <w:caps/>
            </w:rPr>
            <w:t>2</w:t>
          </w:r>
        </w:p>
      </w:docPartBody>
    </w:docPart>
    <w:docPart>
      <w:docPartPr>
        <w:name w:val="3F6F089861A24D9AA0796875A1727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368D3-4F70-40C0-8172-9A08E8BE65E6}"/>
      </w:docPartPr>
      <w:docPartBody>
        <w:p w:rsidR="00A27410" w:rsidRDefault="00EA2528" w:rsidP="00EA2528">
          <w:pPr>
            <w:pStyle w:val="3F6F089861A24D9AA0796875A1727125"/>
          </w:pPr>
          <w:r w:rsidRPr="00EB27C1">
            <w:rPr>
              <w:rFonts w:ascii="Arial Narrow" w:hAnsi="Arial Narrow" w:cs="Arial"/>
              <w:bCs/>
              <w:sz w:val="24"/>
              <w:szCs w:val="24"/>
            </w:rPr>
            <w:t>MIG 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23D0"/>
    <w:rsid w:val="000161D4"/>
    <w:rsid w:val="000723D0"/>
    <w:rsid w:val="000E5697"/>
    <w:rsid w:val="00144A7C"/>
    <w:rsid w:val="00194D44"/>
    <w:rsid w:val="00235959"/>
    <w:rsid w:val="002C65F9"/>
    <w:rsid w:val="0039182A"/>
    <w:rsid w:val="00470373"/>
    <w:rsid w:val="0048034D"/>
    <w:rsid w:val="004D17CB"/>
    <w:rsid w:val="005747A0"/>
    <w:rsid w:val="005E1577"/>
    <w:rsid w:val="0068190C"/>
    <w:rsid w:val="00694355"/>
    <w:rsid w:val="006D6D20"/>
    <w:rsid w:val="007519CF"/>
    <w:rsid w:val="007D42F5"/>
    <w:rsid w:val="007F3697"/>
    <w:rsid w:val="008125FA"/>
    <w:rsid w:val="0083294C"/>
    <w:rsid w:val="00890187"/>
    <w:rsid w:val="008938F1"/>
    <w:rsid w:val="008F15C0"/>
    <w:rsid w:val="00903869"/>
    <w:rsid w:val="00A27410"/>
    <w:rsid w:val="00AA265C"/>
    <w:rsid w:val="00BF225A"/>
    <w:rsid w:val="00CD403F"/>
    <w:rsid w:val="00D00584"/>
    <w:rsid w:val="00E46F3F"/>
    <w:rsid w:val="00E85E4F"/>
    <w:rsid w:val="00EA2528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6D20"/>
    <w:rPr>
      <w:color w:val="808080"/>
    </w:rPr>
  </w:style>
  <w:style w:type="paragraph" w:customStyle="1" w:styleId="EA5F2827F7494189B0129E382BD5CE59">
    <w:name w:val="EA5F2827F7494189B0129E382BD5CE5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A5F2827F7494189B0129E382BD5CE591">
    <w:name w:val="EA5F2827F7494189B0129E382BD5CE59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A5F2827F7494189B0129E382BD5CE592">
    <w:name w:val="EA5F2827F7494189B0129E382BD5CE59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35D7D0C7E143CEB5F64431CA10C77C">
    <w:name w:val="4235D7D0C7E143CEB5F64431CA10C77C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03480E27B65C4B1989713FC13368B418">
    <w:name w:val="03480E27B65C4B1989713FC13368B418"/>
    <w:rsid w:val="005E1577"/>
  </w:style>
  <w:style w:type="paragraph" w:customStyle="1" w:styleId="EC9657BD3EC449FE90F5E0D59C1D7CF4">
    <w:name w:val="EC9657BD3EC449FE90F5E0D59C1D7CF4"/>
    <w:rsid w:val="005E1577"/>
  </w:style>
  <w:style w:type="paragraph" w:customStyle="1" w:styleId="70FC4B5DB8DC4518AF3FE13C2FBBD929">
    <w:name w:val="70FC4B5DB8DC4518AF3FE13C2FBBD929"/>
    <w:rsid w:val="005E1577"/>
  </w:style>
  <w:style w:type="paragraph" w:customStyle="1" w:styleId="A39DA939FFA74CA692B8206F3CD92095">
    <w:name w:val="A39DA939FFA74CA692B8206F3CD92095"/>
    <w:rsid w:val="005E1577"/>
  </w:style>
  <w:style w:type="paragraph" w:customStyle="1" w:styleId="A4950467EF7E4BF9A9EF98B6A766137D">
    <w:name w:val="A4950467EF7E4BF9A9EF98B6A766137D"/>
    <w:rsid w:val="005E1577"/>
  </w:style>
  <w:style w:type="paragraph" w:customStyle="1" w:styleId="D5225AE640BE45C091A9FD57B55A0FB2">
    <w:name w:val="D5225AE640BE45C091A9FD57B55A0FB2"/>
    <w:rsid w:val="005E1577"/>
  </w:style>
  <w:style w:type="paragraph" w:customStyle="1" w:styleId="8F49A33F62644B999C100478AFF617BE">
    <w:name w:val="8F49A33F62644B999C100478AFF617BE"/>
    <w:rsid w:val="005E1577"/>
  </w:style>
  <w:style w:type="paragraph" w:customStyle="1" w:styleId="097E68B85BE54574AC1CF9ABB06DAAA2">
    <w:name w:val="097E68B85BE54574AC1CF9ABB06DAAA2"/>
    <w:rsid w:val="005E1577"/>
  </w:style>
  <w:style w:type="paragraph" w:customStyle="1" w:styleId="858D0C6576944CB180AC5A552AEA1C1F">
    <w:name w:val="858D0C6576944CB180AC5A552AEA1C1F"/>
    <w:rsid w:val="005E1577"/>
  </w:style>
  <w:style w:type="paragraph" w:customStyle="1" w:styleId="6E7F987DCD4245C8A5B3D5438DDD6CE9">
    <w:name w:val="6E7F987DCD4245C8A5B3D5438DDD6CE9"/>
    <w:rsid w:val="005E1577"/>
  </w:style>
  <w:style w:type="paragraph" w:customStyle="1" w:styleId="75A313E04BB24084B27BA4ECABA6A257">
    <w:name w:val="75A313E04BB24084B27BA4ECABA6A257"/>
    <w:rsid w:val="005E1577"/>
  </w:style>
  <w:style w:type="paragraph" w:customStyle="1" w:styleId="ED58A0F2DD284B8690E3928B044B576B">
    <w:name w:val="ED58A0F2DD284B8690E3928B044B576B"/>
    <w:rsid w:val="005E1577"/>
  </w:style>
  <w:style w:type="paragraph" w:customStyle="1" w:styleId="EE2D45956244415996C265B2ACF6FFD6">
    <w:name w:val="EE2D45956244415996C265B2ACF6FFD6"/>
    <w:rsid w:val="005E1577"/>
  </w:style>
  <w:style w:type="paragraph" w:customStyle="1" w:styleId="35A11FB0C0BF456CA64D5D14FA007D25">
    <w:name w:val="35A11FB0C0BF456CA64D5D14FA007D25"/>
    <w:rsid w:val="005E1577"/>
  </w:style>
  <w:style w:type="paragraph" w:customStyle="1" w:styleId="015A2785291C4CCFAE34B7575B52C3FA">
    <w:name w:val="015A2785291C4CCFAE34B7575B52C3FA"/>
    <w:rsid w:val="005E1577"/>
  </w:style>
  <w:style w:type="paragraph" w:customStyle="1" w:styleId="C60AD3317B6A4B0D99D1148A5B55F629">
    <w:name w:val="C60AD3317B6A4B0D99D1148A5B55F629"/>
    <w:rsid w:val="005E1577"/>
  </w:style>
  <w:style w:type="paragraph" w:customStyle="1" w:styleId="30B84807584F4569940B5CDA40F7117F">
    <w:name w:val="30B84807584F4569940B5CDA40F7117F"/>
    <w:rsid w:val="005E1577"/>
  </w:style>
  <w:style w:type="paragraph" w:customStyle="1" w:styleId="677812CEC10244AC9A1B53BDFB8E2FE9">
    <w:name w:val="677812CEC10244AC9A1B53BDFB8E2FE9"/>
    <w:rsid w:val="005E1577"/>
  </w:style>
  <w:style w:type="paragraph" w:customStyle="1" w:styleId="2DD1F071CBAA44B48456542A257BD947">
    <w:name w:val="2DD1F071CBAA44B48456542A257BD947"/>
    <w:rsid w:val="005E1577"/>
  </w:style>
  <w:style w:type="paragraph" w:customStyle="1" w:styleId="DCC98798E973464FBFC24F0AC087CCB3">
    <w:name w:val="DCC98798E973464FBFC24F0AC087CCB3"/>
    <w:rsid w:val="005E1577"/>
  </w:style>
  <w:style w:type="paragraph" w:customStyle="1" w:styleId="EB59133B6D734A01B50A474974555B25">
    <w:name w:val="EB59133B6D734A01B50A474974555B25"/>
    <w:rsid w:val="005E1577"/>
  </w:style>
  <w:style w:type="paragraph" w:customStyle="1" w:styleId="FD86105382B64594868D590CE86A81AD">
    <w:name w:val="FD86105382B64594868D590CE86A81AD"/>
    <w:rsid w:val="005E1577"/>
  </w:style>
  <w:style w:type="paragraph" w:customStyle="1" w:styleId="B5188877048F44309E1434CB58EF75D5">
    <w:name w:val="B5188877048F44309E1434CB58EF75D5"/>
    <w:rsid w:val="005E1577"/>
  </w:style>
  <w:style w:type="paragraph" w:customStyle="1" w:styleId="6ED866003A9B45DE935852BD20786CD4">
    <w:name w:val="6ED866003A9B45DE935852BD20786CD4"/>
    <w:rsid w:val="005E1577"/>
  </w:style>
  <w:style w:type="paragraph" w:customStyle="1" w:styleId="C50C3A4671094B5EBA8F826489751D00">
    <w:name w:val="C50C3A4671094B5EBA8F826489751D00"/>
    <w:rsid w:val="005E1577"/>
  </w:style>
  <w:style w:type="paragraph" w:customStyle="1" w:styleId="AD2EE6C7715D4FC18A6E6AC2DE9D6E57">
    <w:name w:val="AD2EE6C7715D4FC18A6E6AC2DE9D6E57"/>
    <w:rsid w:val="005E1577"/>
  </w:style>
  <w:style w:type="paragraph" w:customStyle="1" w:styleId="9B65BE91A83C40C180759AE7AC5F99E1">
    <w:name w:val="9B65BE91A83C40C180759AE7AC5F99E1"/>
    <w:rsid w:val="005E1577"/>
  </w:style>
  <w:style w:type="paragraph" w:customStyle="1" w:styleId="F3F31150A639489B816E50ACB74BBB0E">
    <w:name w:val="F3F31150A639489B816E50ACB74BBB0E"/>
    <w:rsid w:val="005E1577"/>
  </w:style>
  <w:style w:type="paragraph" w:customStyle="1" w:styleId="C28B1F78DE0441D0AC70F18A7E8E944E">
    <w:name w:val="C28B1F78DE0441D0AC70F18A7E8E944E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">
    <w:name w:val="C28B1F78DE0441D0AC70F18A7E8E944E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">
    <w:name w:val="C28B1F78DE0441D0AC70F18A7E8E944E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">
    <w:name w:val="FFA81D58ABEC4746BF817B4CEA3FCDBF"/>
    <w:rsid w:val="005E1577"/>
  </w:style>
  <w:style w:type="paragraph" w:customStyle="1" w:styleId="C28B1F78DE0441D0AC70F18A7E8E944E3">
    <w:name w:val="C28B1F78DE0441D0AC70F18A7E8E944E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">
    <w:name w:val="FFA81D58ABEC4746BF817B4CEA3FCDBF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4">
    <w:name w:val="C28B1F78DE0441D0AC70F18A7E8E944E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">
    <w:name w:val="FFA81D58ABEC4746BF817B4CEA3FCDBF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">
    <w:name w:val="58C8AA150EF04C569518DBD15306B5F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5">
    <w:name w:val="C28B1F78DE0441D0AC70F18A7E8E944E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3">
    <w:name w:val="FFA81D58ABEC4746BF817B4CEA3FCDBF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1">
    <w:name w:val="58C8AA150EF04C569518DBD15306B5F6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">
    <w:name w:val="9A3098CCE26A4AC69F8382F9F51225C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6">
    <w:name w:val="C28B1F78DE0441D0AC70F18A7E8E944E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4">
    <w:name w:val="FFA81D58ABEC4746BF817B4CEA3FCDBF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">
    <w:name w:val="967404E5FB79438E8AF03B9D877F797E"/>
    <w:rsid w:val="005E1577"/>
  </w:style>
  <w:style w:type="paragraph" w:customStyle="1" w:styleId="BC1039BED84A4880824498170E30196B">
    <w:name w:val="BC1039BED84A4880824498170E30196B"/>
    <w:rsid w:val="005E1577"/>
  </w:style>
  <w:style w:type="paragraph" w:customStyle="1" w:styleId="404EF607C5AE4809BBDB8514D2229E37">
    <w:name w:val="404EF607C5AE4809BBDB8514D2229E37"/>
    <w:rsid w:val="005E1577"/>
  </w:style>
  <w:style w:type="paragraph" w:customStyle="1" w:styleId="8140234D5DCA49D6B87983A9CC0536E8">
    <w:name w:val="8140234D5DCA49D6B87983A9CC0536E8"/>
    <w:rsid w:val="005E1577"/>
  </w:style>
  <w:style w:type="paragraph" w:customStyle="1" w:styleId="B3B7125494624B92BB64F1AE2BA6F80C">
    <w:name w:val="B3B7125494624B92BB64F1AE2BA6F80C"/>
    <w:rsid w:val="005E1577"/>
  </w:style>
  <w:style w:type="paragraph" w:customStyle="1" w:styleId="2A8E976F606243598A7FA8C8DD8211CB">
    <w:name w:val="2A8E976F606243598A7FA8C8DD8211CB"/>
    <w:rsid w:val="005E1577"/>
  </w:style>
  <w:style w:type="paragraph" w:customStyle="1" w:styleId="EFB448E4389049D780D4AE77B095FD98">
    <w:name w:val="EFB448E4389049D780D4AE77B095FD98"/>
    <w:rsid w:val="005E1577"/>
  </w:style>
  <w:style w:type="paragraph" w:customStyle="1" w:styleId="54DD09D608684426A75A138EBFFC7E3C">
    <w:name w:val="54DD09D608684426A75A138EBFFC7E3C"/>
    <w:rsid w:val="005E1577"/>
  </w:style>
  <w:style w:type="paragraph" w:customStyle="1" w:styleId="58C8AA150EF04C569518DBD15306B5F62">
    <w:name w:val="58C8AA150EF04C569518DBD15306B5F6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1">
    <w:name w:val="9A3098CCE26A4AC69F8382F9F51225C9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1">
    <w:name w:val="967404E5FB79438E8AF03B9D877F797E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BC1039BED84A4880824498170E30196B1">
    <w:name w:val="BC1039BED84A4880824498170E30196B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4EF607C5AE4809BBDB8514D2229E371">
    <w:name w:val="404EF607C5AE4809BBDB8514D2229E37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7">
    <w:name w:val="C28B1F78DE0441D0AC70F18A7E8E944E7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5">
    <w:name w:val="FFA81D58ABEC4746BF817B4CEA3FCDBF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8C8AA150EF04C569518DBD15306B5F63">
    <w:name w:val="58C8AA150EF04C569518DBD15306B5F6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2">
    <w:name w:val="9A3098CCE26A4AC69F8382F9F51225C9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2">
    <w:name w:val="967404E5FB79438E8AF03B9D877F797E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4EF607C5AE4809BBDB8514D2229E372">
    <w:name w:val="404EF607C5AE4809BBDB8514D2229E37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8">
    <w:name w:val="C28B1F78DE0441D0AC70F18A7E8E944E8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6">
    <w:name w:val="FFA81D58ABEC4746BF817B4CEA3FCDBF6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">
    <w:name w:val="EBBDF3FFD95846F59B571BA63F17A4B8"/>
    <w:rsid w:val="005E1577"/>
  </w:style>
  <w:style w:type="paragraph" w:customStyle="1" w:styleId="58C8AA150EF04C569518DBD15306B5F64">
    <w:name w:val="58C8AA150EF04C569518DBD15306B5F6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3">
    <w:name w:val="9A3098CCE26A4AC69F8382F9F51225C9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3">
    <w:name w:val="967404E5FB79438E8AF03B9D877F797E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1">
    <w:name w:val="EBBDF3FFD95846F59B571BA63F17A4B8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9">
    <w:name w:val="C28B1F78DE0441D0AC70F18A7E8E944E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7">
    <w:name w:val="FFA81D58ABEC4746BF817B4CEA3FCDBF7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8C0DA547C3A4B30BAB5E1D229E55B42">
    <w:name w:val="88C0DA547C3A4B30BAB5E1D229E55B42"/>
    <w:rsid w:val="005E1577"/>
  </w:style>
  <w:style w:type="paragraph" w:customStyle="1" w:styleId="58C8AA150EF04C569518DBD15306B5F65">
    <w:name w:val="58C8AA150EF04C569518DBD15306B5F6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A3098CCE26A4AC69F8382F9F51225C94">
    <w:name w:val="9A3098CCE26A4AC69F8382F9F51225C9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967404E5FB79438E8AF03B9D877F797E4">
    <w:name w:val="967404E5FB79438E8AF03B9D877F797E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BBDF3FFD95846F59B571BA63F17A4B82">
    <w:name w:val="EBBDF3FFD95846F59B571BA63F17A4B8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8C0DA547C3A4B30BAB5E1D229E55B421">
    <w:name w:val="88C0DA547C3A4B30BAB5E1D229E55B42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0">
    <w:name w:val="C28B1F78DE0441D0AC70F18A7E8E944E10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8">
    <w:name w:val="FFA81D58ABEC4746BF817B4CEA3FCDBF8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">
    <w:name w:val="47690EB00FA34314933070A143167140"/>
    <w:rsid w:val="005E1577"/>
  </w:style>
  <w:style w:type="paragraph" w:customStyle="1" w:styleId="A3FC2958C8E646E283176BE390629D94">
    <w:name w:val="A3FC2958C8E646E283176BE390629D94"/>
    <w:rsid w:val="005E1577"/>
  </w:style>
  <w:style w:type="paragraph" w:customStyle="1" w:styleId="D4234B8F42BE44F1B125B5A464BD4E9F">
    <w:name w:val="D4234B8F42BE44F1B125B5A464BD4E9F"/>
    <w:rsid w:val="005E1577"/>
  </w:style>
  <w:style w:type="paragraph" w:customStyle="1" w:styleId="D14D3739EF36448CBC0288DD0EBFFAF3">
    <w:name w:val="D14D3739EF36448CBC0288DD0EBFFAF3"/>
    <w:rsid w:val="005E1577"/>
  </w:style>
  <w:style w:type="paragraph" w:customStyle="1" w:styleId="37E1F9A9CDB643EE95CE54BE9FE487F2">
    <w:name w:val="37E1F9A9CDB643EE95CE54BE9FE487F2"/>
    <w:rsid w:val="005E1577"/>
  </w:style>
  <w:style w:type="paragraph" w:customStyle="1" w:styleId="47690EB00FA34314933070A1431671401">
    <w:name w:val="47690EB00FA34314933070A143167140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1">
    <w:name w:val="A3FC2958C8E646E283176BE390629D94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1">
    <w:name w:val="D4234B8F42BE44F1B125B5A464BD4E9F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1">
    <w:name w:val="D14D3739EF36448CBC0288DD0EBFFAF3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1">
    <w:name w:val="C28B1F78DE0441D0AC70F18A7E8E944E1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9">
    <w:name w:val="FFA81D58ABEC4746BF817B4CEA3FCDBF9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2">
    <w:name w:val="47690EB00FA34314933070A143167140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2">
    <w:name w:val="A3FC2958C8E646E283176BE390629D94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2">
    <w:name w:val="D4234B8F42BE44F1B125B5A464BD4E9F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2">
    <w:name w:val="D14D3739EF36448CBC0288DD0EBFFAF3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2">
    <w:name w:val="C28B1F78DE0441D0AC70F18A7E8E944E1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0">
    <w:name w:val="FFA81D58ABEC4746BF817B4CEA3FCDBF10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3">
    <w:name w:val="47690EB00FA34314933070A143167140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3">
    <w:name w:val="A3FC2958C8E646E283176BE390629D94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4234B8F42BE44F1B125B5A464BD4E9F3">
    <w:name w:val="D4234B8F42BE44F1B125B5A464BD4E9F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3">
    <w:name w:val="D14D3739EF36448CBC0288DD0EBFFAF3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3">
    <w:name w:val="C28B1F78DE0441D0AC70F18A7E8E944E1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1">
    <w:name w:val="FFA81D58ABEC4746BF817B4CEA3FCDBF11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4">
    <w:name w:val="47690EB00FA34314933070A143167140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4">
    <w:name w:val="A3FC2958C8E646E283176BE390629D94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7690EB00FA34314933070A1431671405">
    <w:name w:val="47690EB00FA34314933070A143167140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A3FC2958C8E646E283176BE390629D945">
    <w:name w:val="A3FC2958C8E646E283176BE390629D945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FF4E7A1ACF04483B8210130DDAD5B23">
    <w:name w:val="7FF4E7A1ACF04483B8210130DDAD5B23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14D3739EF36448CBC0288DD0EBFFAF34">
    <w:name w:val="D14D3739EF36448CBC0288DD0EBFFAF3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4">
    <w:name w:val="C28B1F78DE0441D0AC70F18A7E8E944E14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2">
    <w:name w:val="FFA81D58ABEC4746BF817B4CEA3FCDBF12"/>
    <w:rsid w:val="005E157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02891FAE8843C4A480E9600B538513">
    <w:name w:val="DA02891FAE8843C4A480E9600B538513"/>
    <w:rsid w:val="005E1577"/>
  </w:style>
  <w:style w:type="paragraph" w:customStyle="1" w:styleId="69248B2CCC05449595A1B64234719643">
    <w:name w:val="69248B2CCC05449595A1B64234719643"/>
    <w:rsid w:val="005E1577"/>
  </w:style>
  <w:style w:type="paragraph" w:customStyle="1" w:styleId="EC370D02F06D4AC0AAA17336424D93EA">
    <w:name w:val="EC370D02F06D4AC0AAA17336424D93EA"/>
    <w:rsid w:val="005E1577"/>
  </w:style>
  <w:style w:type="paragraph" w:customStyle="1" w:styleId="3DE19E7D763E46BDBDF773A5A6CF7150">
    <w:name w:val="3DE19E7D763E46BDBDF773A5A6CF7150"/>
    <w:rsid w:val="005E1577"/>
  </w:style>
  <w:style w:type="paragraph" w:customStyle="1" w:styleId="0DA580061C6044B9897C2D1CB721E476">
    <w:name w:val="0DA580061C6044B9897C2D1CB721E476"/>
    <w:rsid w:val="005E1577"/>
  </w:style>
  <w:style w:type="paragraph" w:customStyle="1" w:styleId="8489DE2F239345F49F39B6DD87AAD10C">
    <w:name w:val="8489DE2F239345F49F39B6DD87AAD10C"/>
    <w:rsid w:val="005E1577"/>
  </w:style>
  <w:style w:type="paragraph" w:customStyle="1" w:styleId="067B5B37EF2A4ADCB89AAC51F322102E">
    <w:name w:val="067B5B37EF2A4ADCB89AAC51F322102E"/>
    <w:rsid w:val="005E1577"/>
  </w:style>
  <w:style w:type="paragraph" w:customStyle="1" w:styleId="C5FC8E8E31A44FED9A4B506AC099A44D">
    <w:name w:val="C5FC8E8E31A44FED9A4B506AC099A44D"/>
    <w:rsid w:val="005E1577"/>
  </w:style>
  <w:style w:type="paragraph" w:customStyle="1" w:styleId="6D2BEA6BED714B2BAC6F6573003AF35F">
    <w:name w:val="6D2BEA6BED714B2BAC6F6573003AF35F"/>
    <w:rsid w:val="005E1577"/>
  </w:style>
  <w:style w:type="paragraph" w:customStyle="1" w:styleId="13124648EE7C4C6E80EC665EF2B50D91">
    <w:name w:val="13124648EE7C4C6E80EC665EF2B50D91"/>
    <w:rsid w:val="005E1577"/>
  </w:style>
  <w:style w:type="paragraph" w:customStyle="1" w:styleId="5D8052C34D7644389657305882825487">
    <w:name w:val="5D8052C34D7644389657305882825487"/>
    <w:rsid w:val="005E1577"/>
  </w:style>
  <w:style w:type="paragraph" w:customStyle="1" w:styleId="3D858763D850433995E759138DA05AF2">
    <w:name w:val="3D858763D850433995E759138DA05AF2"/>
    <w:rsid w:val="005E1577"/>
  </w:style>
  <w:style w:type="paragraph" w:customStyle="1" w:styleId="D25F2810C6DF47B1B7EB6A906BC573FD">
    <w:name w:val="D25F2810C6DF47B1B7EB6A906BC573FD"/>
    <w:rsid w:val="005E1577"/>
  </w:style>
  <w:style w:type="paragraph" w:customStyle="1" w:styleId="3EA35F860DB04619B3C4688F5152358B">
    <w:name w:val="3EA35F860DB04619B3C4688F5152358B"/>
    <w:rsid w:val="005E1577"/>
  </w:style>
  <w:style w:type="paragraph" w:customStyle="1" w:styleId="E8799C05E0B34967A269A9F49DDAB642">
    <w:name w:val="E8799C05E0B34967A269A9F49DDAB642"/>
    <w:rsid w:val="005E1577"/>
  </w:style>
  <w:style w:type="paragraph" w:customStyle="1" w:styleId="1EF5469A7FC640B4B8DED38CD6CDD5F0">
    <w:name w:val="1EF5469A7FC640B4B8DED38CD6CDD5F0"/>
    <w:rsid w:val="005E1577"/>
  </w:style>
  <w:style w:type="paragraph" w:customStyle="1" w:styleId="E98E0377CAF746719EEEBDC4DE039D3A">
    <w:name w:val="E98E0377CAF746719EEEBDC4DE039D3A"/>
    <w:rsid w:val="005E1577"/>
  </w:style>
  <w:style w:type="paragraph" w:customStyle="1" w:styleId="DF90053893DD45FCBE60703DAEEF2945">
    <w:name w:val="DF90053893DD45FCBE60703DAEEF2945"/>
    <w:rsid w:val="005E1577"/>
  </w:style>
  <w:style w:type="paragraph" w:customStyle="1" w:styleId="362661E8DEAE4FC9B7D6E81842840735">
    <w:name w:val="362661E8DEAE4FC9B7D6E81842840735"/>
    <w:rsid w:val="005E1577"/>
  </w:style>
  <w:style w:type="paragraph" w:customStyle="1" w:styleId="470D17D3ED9B46A498CBE5BCF6103C50">
    <w:name w:val="470D17D3ED9B46A498CBE5BCF6103C50"/>
    <w:rsid w:val="005E1577"/>
  </w:style>
  <w:style w:type="paragraph" w:customStyle="1" w:styleId="933119E20F624D90B9CF2BFE3EA0940F">
    <w:name w:val="933119E20F624D90B9CF2BFE3EA0940F"/>
    <w:rsid w:val="005E1577"/>
  </w:style>
  <w:style w:type="paragraph" w:customStyle="1" w:styleId="CA6EDB1937E442F0B2CC4077799B3B7E">
    <w:name w:val="CA6EDB1937E442F0B2CC4077799B3B7E"/>
    <w:rsid w:val="005E1577"/>
  </w:style>
  <w:style w:type="paragraph" w:customStyle="1" w:styleId="35576DB00E33487F9E9548A8A770F2DF">
    <w:name w:val="35576DB00E33487F9E9548A8A770F2DF"/>
    <w:rsid w:val="005E1577"/>
  </w:style>
  <w:style w:type="paragraph" w:customStyle="1" w:styleId="DE19AC7C373049EEBC24C21F3CFC434C">
    <w:name w:val="DE19AC7C373049EEBC24C21F3CFC434C"/>
    <w:rsid w:val="005E1577"/>
  </w:style>
  <w:style w:type="paragraph" w:customStyle="1" w:styleId="D7454217E6574BCCB6ED4DBD13736EF4">
    <w:name w:val="D7454217E6574BCCB6ED4DBD13736EF4"/>
    <w:rsid w:val="005E1577"/>
  </w:style>
  <w:style w:type="paragraph" w:customStyle="1" w:styleId="97FE0D3AABD84AD28D27875850A6D639">
    <w:name w:val="97FE0D3AABD84AD28D27875850A6D639"/>
    <w:rsid w:val="005E1577"/>
  </w:style>
  <w:style w:type="paragraph" w:customStyle="1" w:styleId="E06DA6394DA8440F82774E69AC7946AE">
    <w:name w:val="E06DA6394DA8440F82774E69AC7946AE"/>
    <w:rsid w:val="005E1577"/>
  </w:style>
  <w:style w:type="paragraph" w:customStyle="1" w:styleId="BBEA0F3E95294F9CB32195882274AD3E">
    <w:name w:val="BBEA0F3E95294F9CB32195882274AD3E"/>
    <w:rsid w:val="005E1577"/>
  </w:style>
  <w:style w:type="paragraph" w:customStyle="1" w:styleId="28D926F0376A4394AC5CCC9B9221C844">
    <w:name w:val="28D926F0376A4394AC5CCC9B9221C844"/>
    <w:rsid w:val="005E1577"/>
  </w:style>
  <w:style w:type="paragraph" w:customStyle="1" w:styleId="97DC1243218C4DEC8C50C60CBBE7C7D5">
    <w:name w:val="97DC1243218C4DEC8C50C60CBBE7C7D5"/>
    <w:rsid w:val="005E1577"/>
  </w:style>
  <w:style w:type="paragraph" w:customStyle="1" w:styleId="BF6E4604C1DC4A2D868260C434EE00B5">
    <w:name w:val="BF6E4604C1DC4A2D868260C434EE00B5"/>
    <w:rsid w:val="005E1577"/>
  </w:style>
  <w:style w:type="paragraph" w:customStyle="1" w:styleId="AD7AC0ADD66544F2B4691EFB313D1D15">
    <w:name w:val="AD7AC0ADD66544F2B4691EFB313D1D15"/>
    <w:rsid w:val="005E1577"/>
  </w:style>
  <w:style w:type="paragraph" w:customStyle="1" w:styleId="5DC1129B246F48E3977794EEA2F6485C">
    <w:name w:val="5DC1129B246F48E3977794EEA2F6485C"/>
    <w:rsid w:val="005E1577"/>
  </w:style>
  <w:style w:type="paragraph" w:customStyle="1" w:styleId="614FD9E6D25C4788A55AC383B75FF955">
    <w:name w:val="614FD9E6D25C4788A55AC383B75FF955"/>
    <w:rsid w:val="005E1577"/>
  </w:style>
  <w:style w:type="paragraph" w:customStyle="1" w:styleId="D4ABDE3B94DC43DDBB3405ED48A04DBA">
    <w:name w:val="D4ABDE3B94DC43DDBB3405ED48A04DBA"/>
    <w:rsid w:val="005E1577"/>
  </w:style>
  <w:style w:type="paragraph" w:customStyle="1" w:styleId="A56DCF06014940B5870C7E3E80560E4D">
    <w:name w:val="A56DCF06014940B5870C7E3E80560E4D"/>
    <w:rsid w:val="005E1577"/>
  </w:style>
  <w:style w:type="paragraph" w:customStyle="1" w:styleId="F17C8199AF4E4972B5BD72850FD18476">
    <w:name w:val="F17C8199AF4E4972B5BD72850FD18476"/>
    <w:rsid w:val="005E1577"/>
  </w:style>
  <w:style w:type="paragraph" w:customStyle="1" w:styleId="EFF8540ACA8D48B0A66640C39DB1B7C8">
    <w:name w:val="EFF8540ACA8D48B0A66640C39DB1B7C8"/>
    <w:rsid w:val="005E1577"/>
  </w:style>
  <w:style w:type="paragraph" w:customStyle="1" w:styleId="74DAD67FDECB4CB6A41E46B3F1037EE7">
    <w:name w:val="74DAD67FDECB4CB6A41E46B3F1037EE7"/>
    <w:rsid w:val="005E1577"/>
  </w:style>
  <w:style w:type="paragraph" w:customStyle="1" w:styleId="6708C93DFA7240AAB9E44B6A2623171E">
    <w:name w:val="6708C93DFA7240AAB9E44B6A2623171E"/>
    <w:rsid w:val="005E1577"/>
  </w:style>
  <w:style w:type="paragraph" w:customStyle="1" w:styleId="B9DB4561F71F4B94A16A96F5FC4E231A">
    <w:name w:val="B9DB4561F71F4B94A16A96F5FC4E231A"/>
    <w:rsid w:val="005E1577"/>
  </w:style>
  <w:style w:type="paragraph" w:customStyle="1" w:styleId="2F0A93FA400E4ADC89264CE25BAEC214">
    <w:name w:val="2F0A93FA400E4ADC89264CE25BAEC214"/>
    <w:rsid w:val="005E1577"/>
  </w:style>
  <w:style w:type="paragraph" w:customStyle="1" w:styleId="52DC1F903F474E58A238CDBD1537D4C3">
    <w:name w:val="52DC1F903F474E58A238CDBD1537D4C3"/>
    <w:rsid w:val="005E1577"/>
  </w:style>
  <w:style w:type="paragraph" w:customStyle="1" w:styleId="0AD2A3664DDA43F0BCB0CE52488B1106">
    <w:name w:val="0AD2A3664DDA43F0BCB0CE52488B1106"/>
    <w:rsid w:val="005E1577"/>
  </w:style>
  <w:style w:type="paragraph" w:customStyle="1" w:styleId="AD759224863441759A0BC3D9A97E4230">
    <w:name w:val="AD759224863441759A0BC3D9A97E4230"/>
    <w:rsid w:val="005E1577"/>
  </w:style>
  <w:style w:type="paragraph" w:customStyle="1" w:styleId="A6E12C7A046F414C83F042EB1CBD4918">
    <w:name w:val="A6E12C7A046F414C83F042EB1CBD4918"/>
    <w:rsid w:val="005E1577"/>
  </w:style>
  <w:style w:type="paragraph" w:customStyle="1" w:styleId="88E2B4A2884E483D987D040C186CA499">
    <w:name w:val="88E2B4A2884E483D987D040C186CA499"/>
    <w:rsid w:val="005E1577"/>
  </w:style>
  <w:style w:type="paragraph" w:customStyle="1" w:styleId="E02328129A6344ADAFB021CEAA8D5C60">
    <w:name w:val="E02328129A6344ADAFB021CEAA8D5C60"/>
    <w:rsid w:val="005E1577"/>
  </w:style>
  <w:style w:type="paragraph" w:customStyle="1" w:styleId="4C99FC9018D443D58C5AD50E2504540F">
    <w:name w:val="4C99FC9018D443D58C5AD50E2504540F"/>
    <w:rsid w:val="005E1577"/>
  </w:style>
  <w:style w:type="paragraph" w:customStyle="1" w:styleId="C7203984E9FB4CEBA7D3F67551582B4F">
    <w:name w:val="C7203984E9FB4CEBA7D3F67551582B4F"/>
    <w:rsid w:val="005E1577"/>
  </w:style>
  <w:style w:type="paragraph" w:customStyle="1" w:styleId="E289041068D9401EAAB0BDB0CD8D7D1B">
    <w:name w:val="E289041068D9401EAAB0BDB0CD8D7D1B"/>
    <w:rsid w:val="005E1577"/>
  </w:style>
  <w:style w:type="paragraph" w:customStyle="1" w:styleId="90DA55AEF096480B9D3CE58A3E158631">
    <w:name w:val="90DA55AEF096480B9D3CE58A3E158631"/>
    <w:rsid w:val="005E1577"/>
  </w:style>
  <w:style w:type="paragraph" w:customStyle="1" w:styleId="E58BE4A93197491FAB64EC89F79731A0">
    <w:name w:val="E58BE4A93197491FAB64EC89F79731A0"/>
    <w:rsid w:val="005E1577"/>
  </w:style>
  <w:style w:type="paragraph" w:customStyle="1" w:styleId="A946332B689845D9A70470E539B3F68E">
    <w:name w:val="A946332B689845D9A70470E539B3F68E"/>
    <w:rsid w:val="005E1577"/>
  </w:style>
  <w:style w:type="paragraph" w:customStyle="1" w:styleId="7A0018F0428E4ECAA079CAC882B3DBB8">
    <w:name w:val="7A0018F0428E4ECAA079CAC882B3DBB8"/>
    <w:rsid w:val="005E1577"/>
  </w:style>
  <w:style w:type="paragraph" w:customStyle="1" w:styleId="B823CC8613964D3CAA0CCB5A7F8A90DA">
    <w:name w:val="B823CC8613964D3CAA0CCB5A7F8A90DA"/>
    <w:rsid w:val="005E1577"/>
  </w:style>
  <w:style w:type="paragraph" w:customStyle="1" w:styleId="4BFD9025C20842F0B612719ABAF66546">
    <w:name w:val="4BFD9025C20842F0B612719ABAF66546"/>
    <w:rsid w:val="005E1577"/>
  </w:style>
  <w:style w:type="paragraph" w:customStyle="1" w:styleId="35960F545B2C42528CA301E0EA8CC8FB">
    <w:name w:val="35960F545B2C42528CA301E0EA8CC8FB"/>
    <w:rsid w:val="005E1577"/>
  </w:style>
  <w:style w:type="paragraph" w:customStyle="1" w:styleId="094BDE3E1FE84522A5E260254802A356">
    <w:name w:val="094BDE3E1FE84522A5E260254802A356"/>
    <w:rsid w:val="005E1577"/>
  </w:style>
  <w:style w:type="paragraph" w:customStyle="1" w:styleId="A2BF08C47D824CB782BE92C45B7E1867">
    <w:name w:val="A2BF08C47D824CB782BE92C45B7E1867"/>
    <w:rsid w:val="005E1577"/>
  </w:style>
  <w:style w:type="paragraph" w:customStyle="1" w:styleId="D1D73ECC5AEF4A129D3D563CC0F218E6">
    <w:name w:val="D1D73ECC5AEF4A129D3D563CC0F218E6"/>
    <w:rsid w:val="005E1577"/>
  </w:style>
  <w:style w:type="paragraph" w:customStyle="1" w:styleId="FDC790F757974C848FA443735505736C">
    <w:name w:val="FDC790F757974C848FA443735505736C"/>
    <w:rsid w:val="005E1577"/>
  </w:style>
  <w:style w:type="paragraph" w:customStyle="1" w:styleId="CC504F15D510456EB1A53C57A471162D">
    <w:name w:val="CC504F15D510456EB1A53C57A471162D"/>
    <w:rsid w:val="005E1577"/>
  </w:style>
  <w:style w:type="paragraph" w:customStyle="1" w:styleId="DD5D266FD86A4A2D88C2A617F6532710">
    <w:name w:val="DD5D266FD86A4A2D88C2A617F6532710"/>
    <w:rsid w:val="005E1577"/>
  </w:style>
  <w:style w:type="paragraph" w:customStyle="1" w:styleId="00F7BA194F41474BA5FC7A2051251217">
    <w:name w:val="00F7BA194F41474BA5FC7A2051251217"/>
    <w:rsid w:val="005E1577"/>
  </w:style>
  <w:style w:type="paragraph" w:customStyle="1" w:styleId="56C789D15E3A46E4B8C61D9EB28D831B">
    <w:name w:val="56C789D15E3A46E4B8C61D9EB28D831B"/>
    <w:rsid w:val="005E1577"/>
  </w:style>
  <w:style w:type="paragraph" w:customStyle="1" w:styleId="F20571EAE22047F9954039A872FB4DC5">
    <w:name w:val="F20571EAE22047F9954039A872FB4DC5"/>
    <w:rsid w:val="005E1577"/>
  </w:style>
  <w:style w:type="paragraph" w:customStyle="1" w:styleId="D97242F7F57E4B7A908548DC24F4E529">
    <w:name w:val="D97242F7F57E4B7A908548DC24F4E529"/>
    <w:rsid w:val="005E1577"/>
  </w:style>
  <w:style w:type="paragraph" w:customStyle="1" w:styleId="9EA1F93DDCE04A3D8B9233AE47DA4CDF">
    <w:name w:val="9EA1F93DDCE04A3D8B9233AE47DA4CDF"/>
    <w:rsid w:val="005E1577"/>
  </w:style>
  <w:style w:type="paragraph" w:customStyle="1" w:styleId="3FED0FCE248D47AEB36814D41DCB404A">
    <w:name w:val="3FED0FCE248D47AEB36814D41DCB404A"/>
    <w:rsid w:val="005E1577"/>
  </w:style>
  <w:style w:type="paragraph" w:customStyle="1" w:styleId="A139524C59C24DF0A6980AD0C54917FD">
    <w:name w:val="A139524C59C24DF0A6980AD0C54917FD"/>
    <w:rsid w:val="005E1577"/>
  </w:style>
  <w:style w:type="paragraph" w:customStyle="1" w:styleId="06A19436C7794921B2FDAF73C22B2760">
    <w:name w:val="06A19436C7794921B2FDAF73C22B2760"/>
    <w:rsid w:val="005E1577"/>
  </w:style>
  <w:style w:type="paragraph" w:customStyle="1" w:styleId="F5C8A6E45EFF4B4B9B90F49FDB1B51C9">
    <w:name w:val="F5C8A6E45EFF4B4B9B90F49FDB1B51C9"/>
    <w:rsid w:val="005E1577"/>
  </w:style>
  <w:style w:type="paragraph" w:customStyle="1" w:styleId="255F1BC563704AA9BB9B869D8D9539A1">
    <w:name w:val="255F1BC563704AA9BB9B869D8D9539A1"/>
    <w:rsid w:val="005E1577"/>
  </w:style>
  <w:style w:type="paragraph" w:customStyle="1" w:styleId="0DFF3183BBCA4302919B32C825FE4771">
    <w:name w:val="0DFF3183BBCA4302919B32C825FE4771"/>
    <w:rsid w:val="005E1577"/>
  </w:style>
  <w:style w:type="paragraph" w:customStyle="1" w:styleId="6747CC80FDE447F185A3CF2E9A6F5A1B">
    <w:name w:val="6747CC80FDE447F185A3CF2E9A6F5A1B"/>
    <w:rsid w:val="005E1577"/>
  </w:style>
  <w:style w:type="paragraph" w:customStyle="1" w:styleId="436D834FCA7E4BFFA6AA549CA2B8F75F">
    <w:name w:val="436D834FCA7E4BFFA6AA549CA2B8F75F"/>
    <w:rsid w:val="005E1577"/>
  </w:style>
  <w:style w:type="paragraph" w:customStyle="1" w:styleId="18309509BFB840CC84216A8A9A70E880">
    <w:name w:val="18309509BFB840CC84216A8A9A70E880"/>
    <w:rsid w:val="005E1577"/>
  </w:style>
  <w:style w:type="paragraph" w:customStyle="1" w:styleId="952F9E6E19974FE6B40345757A0C8DDA">
    <w:name w:val="952F9E6E19974FE6B40345757A0C8DDA"/>
    <w:rsid w:val="005E1577"/>
  </w:style>
  <w:style w:type="paragraph" w:customStyle="1" w:styleId="775A3EC75E4247529BC42E0EECA252A4">
    <w:name w:val="775A3EC75E4247529BC42E0EECA252A4"/>
    <w:rsid w:val="005E1577"/>
  </w:style>
  <w:style w:type="paragraph" w:customStyle="1" w:styleId="D80B36290CA147AA83C98E63A43FAC9A">
    <w:name w:val="D80B36290CA147AA83C98E63A43FAC9A"/>
    <w:rsid w:val="005E1577"/>
  </w:style>
  <w:style w:type="paragraph" w:customStyle="1" w:styleId="90895824B698493FB470DDF56B594F83">
    <w:name w:val="90895824B698493FB470DDF56B594F83"/>
    <w:rsid w:val="005E1577"/>
  </w:style>
  <w:style w:type="paragraph" w:customStyle="1" w:styleId="C099EC8DEEAE436D8D67E3717D24B924">
    <w:name w:val="C099EC8DEEAE436D8D67E3717D24B924"/>
    <w:rsid w:val="005E1577"/>
  </w:style>
  <w:style w:type="paragraph" w:customStyle="1" w:styleId="0077F83F7A2F4C15ADD8EAE0D54314D7">
    <w:name w:val="0077F83F7A2F4C15ADD8EAE0D54314D7"/>
    <w:rsid w:val="005E1577"/>
  </w:style>
  <w:style w:type="paragraph" w:customStyle="1" w:styleId="F246D1825B1B4129961F4898074FBAE0">
    <w:name w:val="F246D1825B1B4129961F4898074FBAE0"/>
    <w:rsid w:val="005E1577"/>
  </w:style>
  <w:style w:type="paragraph" w:customStyle="1" w:styleId="11390C3B921247AC8F0236C5C45EA641">
    <w:name w:val="11390C3B921247AC8F0236C5C45EA641"/>
    <w:rsid w:val="005E1577"/>
  </w:style>
  <w:style w:type="paragraph" w:customStyle="1" w:styleId="A3F3F93B368A4E52AFBA3753402B93A5">
    <w:name w:val="A3F3F93B368A4E52AFBA3753402B93A5"/>
    <w:rsid w:val="005E1577"/>
  </w:style>
  <w:style w:type="paragraph" w:customStyle="1" w:styleId="100D899D46E14280A4A1D423A1865088">
    <w:name w:val="100D899D46E14280A4A1D423A1865088"/>
    <w:rsid w:val="005E1577"/>
  </w:style>
  <w:style w:type="paragraph" w:customStyle="1" w:styleId="684D87D1A5EC4403B858C4BA267FA6F2">
    <w:name w:val="684D87D1A5EC4403B858C4BA267FA6F2"/>
    <w:rsid w:val="005E1577"/>
  </w:style>
  <w:style w:type="paragraph" w:customStyle="1" w:styleId="EF96318FD7E44787B8B3754D3709429F">
    <w:name w:val="EF96318FD7E44787B8B3754D3709429F"/>
    <w:rsid w:val="005E1577"/>
  </w:style>
  <w:style w:type="paragraph" w:customStyle="1" w:styleId="7EB4C7BD0C3B433BBF6CBD520A1DDDEB">
    <w:name w:val="7EB4C7BD0C3B433BBF6CBD520A1DDDEB"/>
    <w:rsid w:val="005E1577"/>
  </w:style>
  <w:style w:type="paragraph" w:customStyle="1" w:styleId="D7E1AAECDC6542AE889EBBC854E0222C">
    <w:name w:val="D7E1AAECDC6542AE889EBBC854E0222C"/>
    <w:rsid w:val="005E1577"/>
  </w:style>
  <w:style w:type="paragraph" w:customStyle="1" w:styleId="16C55B84604D4723B318EBCE75466B96">
    <w:name w:val="16C55B84604D4723B318EBCE75466B96"/>
    <w:rsid w:val="005E1577"/>
  </w:style>
  <w:style w:type="paragraph" w:customStyle="1" w:styleId="35C1A2C6870F43AB9544933FBCD43189">
    <w:name w:val="35C1A2C6870F43AB9544933FBCD43189"/>
    <w:rsid w:val="005E1577"/>
  </w:style>
  <w:style w:type="paragraph" w:customStyle="1" w:styleId="85B3A440FE0543BDBFD429645E88F017">
    <w:name w:val="85B3A440FE0543BDBFD429645E88F017"/>
    <w:rsid w:val="00D00584"/>
  </w:style>
  <w:style w:type="paragraph" w:customStyle="1" w:styleId="18AC6784C8924196B3F8CDC0D6022B67">
    <w:name w:val="18AC6784C8924196B3F8CDC0D6022B67"/>
    <w:rsid w:val="00D00584"/>
  </w:style>
  <w:style w:type="paragraph" w:customStyle="1" w:styleId="48490537C3154A38910EA6A2B3EE957D">
    <w:name w:val="48490537C3154A38910EA6A2B3EE957D"/>
    <w:rsid w:val="00D00584"/>
  </w:style>
  <w:style w:type="paragraph" w:customStyle="1" w:styleId="AF05323AAE334FF7BDFF52202377A65B">
    <w:name w:val="AF05323AAE334FF7BDFF52202377A65B"/>
    <w:rsid w:val="00D00584"/>
  </w:style>
  <w:style w:type="paragraph" w:customStyle="1" w:styleId="B273E00DC3EE4D728766926EEA9D8B96">
    <w:name w:val="B273E00DC3EE4D728766926EEA9D8B96"/>
    <w:rsid w:val="00D00584"/>
  </w:style>
  <w:style w:type="paragraph" w:customStyle="1" w:styleId="FB56755B43994F50AB08A71853F6BFAC">
    <w:name w:val="FB56755B43994F50AB08A71853F6BFAC"/>
    <w:rsid w:val="00D00584"/>
  </w:style>
  <w:style w:type="paragraph" w:customStyle="1" w:styleId="967FD05CD1A540B68C4A8BCD4D9D97AB">
    <w:name w:val="967FD05CD1A540B68C4A8BCD4D9D97AB"/>
    <w:rsid w:val="00D00584"/>
  </w:style>
  <w:style w:type="paragraph" w:customStyle="1" w:styleId="900FA9B010134B56A404CCC4EC7EEFBF">
    <w:name w:val="900FA9B010134B56A404CCC4EC7EEFBF"/>
    <w:rsid w:val="00D00584"/>
  </w:style>
  <w:style w:type="paragraph" w:customStyle="1" w:styleId="A8F9C5E6C4004B28878B310BC3DD318C">
    <w:name w:val="A8F9C5E6C4004B28878B310BC3DD318C"/>
    <w:rsid w:val="00D00584"/>
  </w:style>
  <w:style w:type="paragraph" w:customStyle="1" w:styleId="E631561E445B4CFFA401916EDB4F325B">
    <w:name w:val="E631561E445B4CFFA401916EDB4F325B"/>
    <w:rsid w:val="00D00584"/>
  </w:style>
  <w:style w:type="paragraph" w:customStyle="1" w:styleId="6BA4D62179EF4D048626A0C6156AA4AB">
    <w:name w:val="6BA4D62179EF4D048626A0C6156AA4AB"/>
    <w:rsid w:val="00D00584"/>
  </w:style>
  <w:style w:type="paragraph" w:customStyle="1" w:styleId="5625FE0E856048BDB13AF4B6DC0009A4">
    <w:name w:val="5625FE0E856048BDB13AF4B6DC0009A4"/>
    <w:rsid w:val="00D00584"/>
  </w:style>
  <w:style w:type="paragraph" w:customStyle="1" w:styleId="183D2D39E15F4D989668BA93981DDAC5">
    <w:name w:val="183D2D39E15F4D989668BA93981DDAC5"/>
    <w:rsid w:val="00D00584"/>
  </w:style>
  <w:style w:type="paragraph" w:customStyle="1" w:styleId="57C49C568F204E2888B7286332DFDE11">
    <w:name w:val="57C49C568F204E2888B7286332DFDE11"/>
    <w:rsid w:val="00D00584"/>
  </w:style>
  <w:style w:type="paragraph" w:customStyle="1" w:styleId="48B7041D118A4730B3EEAFF7714516B3">
    <w:name w:val="48B7041D118A4730B3EEAFF7714516B3"/>
    <w:rsid w:val="00D00584"/>
  </w:style>
  <w:style w:type="paragraph" w:customStyle="1" w:styleId="24813D6243064F0A8D9380DFD8E714CB">
    <w:name w:val="24813D6243064F0A8D9380DFD8E714CB"/>
    <w:rsid w:val="00D00584"/>
  </w:style>
  <w:style w:type="paragraph" w:customStyle="1" w:styleId="E8BF4F0BA6544FE9BA8117F079125AA3">
    <w:name w:val="E8BF4F0BA6544FE9BA8117F079125AA3"/>
    <w:rsid w:val="00D00584"/>
  </w:style>
  <w:style w:type="paragraph" w:customStyle="1" w:styleId="D00F8808F7A24DACA3DB08B36D31127E">
    <w:name w:val="D00F8808F7A24DACA3DB08B36D31127E"/>
    <w:rsid w:val="00D00584"/>
  </w:style>
  <w:style w:type="paragraph" w:customStyle="1" w:styleId="A73E4F78A2944967889F580F8196BC84">
    <w:name w:val="A73E4F78A2944967889F580F8196BC84"/>
    <w:rsid w:val="00D00584"/>
  </w:style>
  <w:style w:type="paragraph" w:customStyle="1" w:styleId="CFDF4C8A9990446DA9908A998A64426A">
    <w:name w:val="CFDF4C8A9990446DA9908A998A64426A"/>
    <w:rsid w:val="00D00584"/>
  </w:style>
  <w:style w:type="paragraph" w:customStyle="1" w:styleId="6D08B5DDE4CD45D7BC9779F6B75CFEAB">
    <w:name w:val="6D08B5DDE4CD45D7BC9779F6B75CFEAB"/>
    <w:rsid w:val="00D00584"/>
  </w:style>
  <w:style w:type="paragraph" w:customStyle="1" w:styleId="9F77EDBF8BA14D318FEF25917D726FAB">
    <w:name w:val="9F77EDBF8BA14D318FEF25917D726FAB"/>
    <w:rsid w:val="00D00584"/>
  </w:style>
  <w:style w:type="paragraph" w:customStyle="1" w:styleId="8869856F9D034C65B3DBEC57E6DFA4CA">
    <w:name w:val="8869856F9D034C65B3DBEC57E6DFA4CA"/>
    <w:rsid w:val="00D00584"/>
  </w:style>
  <w:style w:type="paragraph" w:customStyle="1" w:styleId="D0356782805D448FAADB1262005B9F14">
    <w:name w:val="D0356782805D448FAADB1262005B9F14"/>
    <w:rsid w:val="00D00584"/>
  </w:style>
  <w:style w:type="paragraph" w:customStyle="1" w:styleId="7A15E50ECA7F4265B770B33FAA0D6271">
    <w:name w:val="7A15E50ECA7F4265B770B33FAA0D6271"/>
    <w:rsid w:val="00D00584"/>
  </w:style>
  <w:style w:type="paragraph" w:customStyle="1" w:styleId="429A14A33B004A63B47DF717A205FCB2">
    <w:name w:val="429A14A33B004A63B47DF717A205FCB2"/>
    <w:rsid w:val="00D00584"/>
  </w:style>
  <w:style w:type="paragraph" w:customStyle="1" w:styleId="5470C4929BD1423690A8168C83148FDD">
    <w:name w:val="5470C4929BD1423690A8168C83148FDD"/>
    <w:rsid w:val="00D00584"/>
  </w:style>
  <w:style w:type="paragraph" w:customStyle="1" w:styleId="DAED6BFAEC2E402295F50ECE46CF77BD">
    <w:name w:val="DAED6BFAEC2E402295F50ECE46CF77BD"/>
    <w:rsid w:val="00D00584"/>
  </w:style>
  <w:style w:type="paragraph" w:customStyle="1" w:styleId="8E6F81C017F8415A8B1F386AB986EDF6">
    <w:name w:val="8E6F81C017F8415A8B1F386AB986EDF6"/>
    <w:rsid w:val="00D00584"/>
  </w:style>
  <w:style w:type="paragraph" w:customStyle="1" w:styleId="AF48773C4034447595F0B7A229EBAC2B">
    <w:name w:val="AF48773C4034447595F0B7A229EBAC2B"/>
    <w:rsid w:val="00D00584"/>
  </w:style>
  <w:style w:type="paragraph" w:customStyle="1" w:styleId="4F1644EA7E394C07A1EC91F4719DD017">
    <w:name w:val="4F1644EA7E394C07A1EC91F4719DD017"/>
    <w:rsid w:val="00D00584"/>
  </w:style>
  <w:style w:type="paragraph" w:customStyle="1" w:styleId="E07C0E3324064E8EB4E7CEB91D22BBD2">
    <w:name w:val="E07C0E3324064E8EB4E7CEB91D22BBD2"/>
    <w:rsid w:val="00D00584"/>
  </w:style>
  <w:style w:type="paragraph" w:customStyle="1" w:styleId="E07C0E3324064E8EB4E7CEB91D22BBD21">
    <w:name w:val="E07C0E3324064E8EB4E7CEB91D22BBD2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">
    <w:name w:val="4F1644EA7E394C07A1EC91F4719DD017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">
    <w:name w:val="429A14A33B004A63B47DF717A205FCB2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1">
    <w:name w:val="5470C4929BD1423690A8168C83148FDD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">
    <w:name w:val="DAED6BFAEC2E402295F50ECE46CF77BD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">
    <w:name w:val="8E6F81C017F8415A8B1F386AB986EDF61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5">
    <w:name w:val="C28B1F78DE0441D0AC70F18A7E8E944E15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3">
    <w:name w:val="FFA81D58ABEC4746BF817B4CEA3FCDBF13"/>
    <w:rsid w:val="00D0058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2">
    <w:name w:val="E07C0E3324064E8EB4E7CEB91D22BBD2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2">
    <w:name w:val="4F1644EA7E394C07A1EC91F4719DD017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2">
    <w:name w:val="429A14A33B004A63B47DF717A205FCB2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2">
    <w:name w:val="5470C4929BD1423690A8168C83148FDD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2">
    <w:name w:val="DAED6BFAEC2E402295F50ECE46CF77BD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2">
    <w:name w:val="8E6F81C017F8415A8B1F386AB986EDF62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6">
    <w:name w:val="C28B1F78DE0441D0AC70F18A7E8E944E1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4">
    <w:name w:val="FFA81D58ABEC4746BF817B4CEA3FCDBF1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3">
    <w:name w:val="E07C0E3324064E8EB4E7CEB91D22BBD2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3">
    <w:name w:val="4F1644EA7E394C07A1EC91F4719DD017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3">
    <w:name w:val="429A14A33B004A63B47DF717A205FCB2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3">
    <w:name w:val="5470C4929BD1423690A8168C83148FDD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3">
    <w:name w:val="DAED6BFAEC2E402295F50ECE46CF77BD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3">
    <w:name w:val="8E6F81C017F8415A8B1F386AB986EDF63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7">
    <w:name w:val="C28B1F78DE0441D0AC70F18A7E8E944E17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5">
    <w:name w:val="FFA81D58ABEC4746BF817B4CEA3FCDBF15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">
    <w:name w:val="13B8606B1A64430BA32BEB947088358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">
    <w:name w:val="40638E638538448F9A793DA524888B5E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">
    <w:name w:val="435394F92DD441228FC3EE10CA16C86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">
    <w:name w:val="F299D39C27EE49C4A993E1E7EBD5CD2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4">
    <w:name w:val="E07C0E3324064E8EB4E7CEB91D22BBD2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4">
    <w:name w:val="4F1644EA7E394C07A1EC91F4719DD017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4">
    <w:name w:val="429A14A33B004A63B47DF717A205FCB2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4">
    <w:name w:val="5470C4929BD1423690A8168C83148FDD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4">
    <w:name w:val="DAED6BFAEC2E402295F50ECE46CF77BD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4">
    <w:name w:val="8E6F81C017F8415A8B1F386AB986EDF64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8">
    <w:name w:val="C28B1F78DE0441D0AC70F18A7E8E944E18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6">
    <w:name w:val="FFA81D58ABEC4746BF817B4CEA3FCDBF16"/>
    <w:rsid w:val="00890187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">
    <w:name w:val="13B8606B1A64430BA32BEB9470883586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1">
    <w:name w:val="40638E638538448F9A793DA524888B5E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2">
    <w:name w:val="13B8606B1A64430BA32BEB94708835862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2">
    <w:name w:val="40638E638538448F9A793DA524888B5E2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3">
    <w:name w:val="13B8606B1A64430BA32BEB94708835863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3">
    <w:name w:val="40638E638538448F9A793DA524888B5E3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4">
    <w:name w:val="13B8606B1A64430BA32BEB94708835864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4">
    <w:name w:val="40638E638538448F9A793DA524888B5E4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5">
    <w:name w:val="13B8606B1A64430BA32BEB9470883586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0638E638538448F9A793DA524888B5E5">
    <w:name w:val="40638E638538448F9A793DA524888B5E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1">
    <w:name w:val="435394F92DD441228FC3EE10CA16C864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1">
    <w:name w:val="F299D39C27EE49C4A993E1E7EBD5CD261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5">
    <w:name w:val="E07C0E3324064E8EB4E7CEB91D22BBD2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5">
    <w:name w:val="4F1644EA7E394C07A1EC91F4719DD017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5">
    <w:name w:val="429A14A33B004A63B47DF717A205FCB2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5">
    <w:name w:val="5470C4929BD1423690A8168C83148FDD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5">
    <w:name w:val="DAED6BFAEC2E402295F50ECE46CF77BD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5">
    <w:name w:val="8E6F81C017F8415A8B1F386AB986EDF65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19">
    <w:name w:val="C28B1F78DE0441D0AC70F18A7E8E944E19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7">
    <w:name w:val="FFA81D58ABEC4746BF817B4CEA3FCDBF17"/>
    <w:rsid w:val="00194D44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6">
    <w:name w:val="13B8606B1A64430BA32BEB947088358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2">
    <w:name w:val="435394F92DD441228FC3EE10CA16C864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2">
    <w:name w:val="F299D39C27EE49C4A993E1E7EBD5CD26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6">
    <w:name w:val="E07C0E3324064E8EB4E7CEB91D22BBD2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6">
    <w:name w:val="4F1644EA7E394C07A1EC91F4719DD017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6">
    <w:name w:val="429A14A33B004A63B47DF717A205FCB2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470C4929BD1423690A8168C83148FDD6">
    <w:name w:val="5470C4929BD1423690A8168C83148FDD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6">
    <w:name w:val="DAED6BFAEC2E402295F50ECE46CF77BD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6">
    <w:name w:val="8E6F81C017F8415A8B1F386AB986EDF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0">
    <w:name w:val="C28B1F78DE0441D0AC70F18A7E8E944E2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8">
    <w:name w:val="FFA81D58ABEC4746BF817B4CEA3FCDBF1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7">
    <w:name w:val="13B8606B1A64430BA32BEB947088358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3">
    <w:name w:val="435394F92DD441228FC3EE10CA16C864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3">
    <w:name w:val="F299D39C27EE49C4A993E1E7EBD5CD26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7">
    <w:name w:val="E07C0E3324064E8EB4E7CEB91D22BBD2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7">
    <w:name w:val="4F1644EA7E394C07A1EC91F4719DD017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7">
    <w:name w:val="429A14A33B004A63B47DF717A205FCB2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7">
    <w:name w:val="DAED6BFAEC2E402295F50ECE46CF77BD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7">
    <w:name w:val="8E6F81C017F8415A8B1F386AB986EDF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1">
    <w:name w:val="C28B1F78DE0441D0AC70F18A7E8E944E2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19">
    <w:name w:val="FFA81D58ABEC4746BF817B4CEA3FCDBF1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8">
    <w:name w:val="13B8606B1A64430BA32BEB947088358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4">
    <w:name w:val="435394F92DD441228FC3EE10CA16C864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4">
    <w:name w:val="F299D39C27EE49C4A993E1E7EBD5CD26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8">
    <w:name w:val="E07C0E3324064E8EB4E7CEB91D22BBD2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8">
    <w:name w:val="4F1644EA7E394C07A1EC91F4719DD017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8">
    <w:name w:val="429A14A33B004A63B47DF717A205FCB2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3C078E6FEDB6403196D5092F1C8D617D">
    <w:name w:val="3C078E6FEDB6403196D5092F1C8D617D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8">
    <w:name w:val="DAED6BFAEC2E402295F50ECE46CF77BD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8">
    <w:name w:val="8E6F81C017F8415A8B1F386AB986EDF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2">
    <w:name w:val="C28B1F78DE0441D0AC70F18A7E8E944E2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0">
    <w:name w:val="FFA81D58ABEC4746BF817B4CEA3FCDBF2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9">
    <w:name w:val="13B8606B1A64430BA32BEB9470883586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5">
    <w:name w:val="435394F92DD441228FC3EE10CA16C8645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5">
    <w:name w:val="F299D39C27EE49C4A993E1E7EBD5CD265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9">
    <w:name w:val="E07C0E3324064E8EB4E7CEB91D22BBD2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9">
    <w:name w:val="4F1644EA7E394C07A1EC91F4719DD017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9">
    <w:name w:val="429A14A33B004A63B47DF717A205FCB2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3C078E6FEDB6403196D5092F1C8D617D1">
    <w:name w:val="3C078E6FEDB6403196D5092F1C8D617D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9">
    <w:name w:val="DAED6BFAEC2E402295F50ECE46CF77BD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9">
    <w:name w:val="8E6F81C017F8415A8B1F386AB986EDF69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3">
    <w:name w:val="C28B1F78DE0441D0AC70F18A7E8E944E2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1">
    <w:name w:val="FFA81D58ABEC4746BF817B4CEA3FCDBF2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0">
    <w:name w:val="13B8606B1A64430BA32BEB9470883586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6">
    <w:name w:val="435394F92DD441228FC3EE10CA16C864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6">
    <w:name w:val="F299D39C27EE49C4A993E1E7EBD5CD266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0">
    <w:name w:val="E07C0E3324064E8EB4E7CEB91D22BBD2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0">
    <w:name w:val="4F1644EA7E394C07A1EC91F4719DD017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0">
    <w:name w:val="429A14A33B004A63B47DF717A205FCB2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">
    <w:name w:val="4AE1982F3D78455CB84F180BD13567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0">
    <w:name w:val="DAED6BFAEC2E402295F50ECE46CF77BD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0">
    <w:name w:val="8E6F81C017F8415A8B1F386AB986EDF61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C28B1F78DE0441D0AC70F18A7E8E944E24">
    <w:name w:val="C28B1F78DE0441D0AC70F18A7E8E944E2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2">
    <w:name w:val="FFA81D58ABEC4746BF817B4CEA3FCDBF2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26643866C6D4F2283808CCA5FAC0AB1">
    <w:name w:val="E26643866C6D4F2283808CCA5FAC0AB1"/>
    <w:rsid w:val="006D6D20"/>
  </w:style>
  <w:style w:type="paragraph" w:customStyle="1" w:styleId="13B8606B1A64430BA32BEB947088358611">
    <w:name w:val="13B8606B1A64430BA32BEB9470883586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7">
    <w:name w:val="435394F92DD441228FC3EE10CA16C864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7">
    <w:name w:val="F299D39C27EE49C4A993E1E7EBD5CD267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1">
    <w:name w:val="E07C0E3324064E8EB4E7CEB91D22BBD2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1">
    <w:name w:val="4F1644EA7E394C07A1EC91F4719DD017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1">
    <w:name w:val="429A14A33B004A63B47DF717A205FCB2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1">
    <w:name w:val="4AE1982F3D78455CB84F180BD1356710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1">
    <w:name w:val="DAED6BFAEC2E402295F50ECE46CF77BD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1">
    <w:name w:val="8E6F81C017F8415A8B1F386AB986EDF61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010C5A055334E3A8269DF4E4C3D71F0">
    <w:name w:val="7010C5A055334E3A8269DF4E4C3D71F0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3">
    <w:name w:val="FFA81D58ABEC4746BF817B4CEA3FCDBF23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13B8606B1A64430BA32BEB947088358612">
    <w:name w:val="13B8606B1A64430BA32BEB9470883586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35394F92DD441228FC3EE10CA16C8648">
    <w:name w:val="435394F92DD441228FC3EE10CA16C864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299D39C27EE49C4A993E1E7EBD5CD268">
    <w:name w:val="F299D39C27EE49C4A993E1E7EBD5CD268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E07C0E3324064E8EB4E7CEB91D22BBD212">
    <w:name w:val="E07C0E3324064E8EB4E7CEB91D22BBD2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F1644EA7E394C07A1EC91F4719DD01712">
    <w:name w:val="4F1644EA7E394C07A1EC91F4719DD017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29A14A33B004A63B47DF717A205FCB212">
    <w:name w:val="429A14A33B004A63B47DF717A205FCB2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4AE1982F3D78455CB84F180BD13567102">
    <w:name w:val="4AE1982F3D78455CB84F180BD1356710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DAED6BFAEC2E402295F50ECE46CF77BD12">
    <w:name w:val="DAED6BFAEC2E402295F50ECE46CF77BD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8E6F81C017F8415A8B1F386AB986EDF612">
    <w:name w:val="8E6F81C017F8415A8B1F386AB986EDF612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7010C5A055334E3A8269DF4E4C3D71F01">
    <w:name w:val="7010C5A055334E3A8269DF4E4C3D71F01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FFA81D58ABEC4746BF817B4CEA3FCDBF24">
    <w:name w:val="FFA81D58ABEC4746BF817B4CEA3FCDBF24"/>
    <w:rsid w:val="006D6D20"/>
    <w:pPr>
      <w:suppressAutoHyphens/>
      <w:spacing w:after="0" w:line="240" w:lineRule="auto"/>
      <w:jc w:val="center"/>
    </w:pPr>
    <w:rPr>
      <w:rFonts w:ascii="Impact" w:eastAsia="Times New Roman" w:hAnsi="Impact" w:cs="Times New Roman"/>
      <w:color w:val="FF0000"/>
      <w:sz w:val="52"/>
      <w:szCs w:val="52"/>
      <w:lang w:val="en-US" w:eastAsia="ar-SA"/>
    </w:rPr>
  </w:style>
  <w:style w:type="paragraph" w:customStyle="1" w:styleId="5187B64990F7497B92CCED9E90127600">
    <w:name w:val="5187B64990F7497B92CCED9E90127600"/>
    <w:rsid w:val="00470373"/>
  </w:style>
  <w:style w:type="paragraph" w:customStyle="1" w:styleId="9DEEA1C4BAF0424B90F06792EF81E2A8">
    <w:name w:val="9DEEA1C4BAF0424B90F06792EF81E2A8"/>
    <w:rsid w:val="00470373"/>
  </w:style>
  <w:style w:type="paragraph" w:customStyle="1" w:styleId="2F61641162C64BBDA9DA20FC1D6D37B6">
    <w:name w:val="2F61641162C64BBDA9DA20FC1D6D37B6"/>
    <w:rsid w:val="00470373"/>
  </w:style>
  <w:style w:type="paragraph" w:customStyle="1" w:styleId="D92DB227DEA44228819001B6F59063D5">
    <w:name w:val="D92DB227DEA44228819001B6F59063D5"/>
    <w:rsid w:val="00470373"/>
  </w:style>
  <w:style w:type="paragraph" w:customStyle="1" w:styleId="5802D89ECF654D5CBEC0A13BEB4C0903">
    <w:name w:val="5802D89ECF654D5CBEC0A13BEB4C0903"/>
    <w:rsid w:val="00470373"/>
  </w:style>
  <w:style w:type="paragraph" w:customStyle="1" w:styleId="B808180E508D4E048630253E491A6012">
    <w:name w:val="B808180E508D4E048630253E491A6012"/>
    <w:rsid w:val="00470373"/>
  </w:style>
  <w:style w:type="paragraph" w:customStyle="1" w:styleId="CDAC99FF45D749479D875103CBBF387B">
    <w:name w:val="CDAC99FF45D749479D875103CBBF387B"/>
    <w:rsid w:val="00470373"/>
  </w:style>
  <w:style w:type="paragraph" w:customStyle="1" w:styleId="5ECEF83E48224B3BBA629FEA915B7DB4">
    <w:name w:val="5ECEF83E48224B3BBA629FEA915B7DB4"/>
    <w:rsid w:val="00470373"/>
  </w:style>
  <w:style w:type="paragraph" w:customStyle="1" w:styleId="03FC71E730234E38846A860C8B632FE7">
    <w:name w:val="03FC71E730234E38846A860C8B632FE7"/>
    <w:rsid w:val="00470373"/>
  </w:style>
  <w:style w:type="paragraph" w:customStyle="1" w:styleId="46E13D342F534315ADCCE5B51FFFEC71">
    <w:name w:val="46E13D342F534315ADCCE5B51FFFEC71"/>
    <w:rsid w:val="00470373"/>
  </w:style>
  <w:style w:type="paragraph" w:customStyle="1" w:styleId="53643CC6660A4CB38F5B0091E4076E19">
    <w:name w:val="53643CC6660A4CB38F5B0091E4076E19"/>
    <w:rsid w:val="00470373"/>
  </w:style>
  <w:style w:type="paragraph" w:customStyle="1" w:styleId="F6CB365BD3A74397865805AB010F4DDF">
    <w:name w:val="F6CB365BD3A74397865805AB010F4DDF"/>
    <w:rsid w:val="00470373"/>
  </w:style>
  <w:style w:type="paragraph" w:customStyle="1" w:styleId="45CC0D4913A2481BA75353AE39F377DD">
    <w:name w:val="45CC0D4913A2481BA75353AE39F377DD"/>
    <w:rsid w:val="00470373"/>
  </w:style>
  <w:style w:type="paragraph" w:customStyle="1" w:styleId="781BA2B55B0D4D8EA60551266FAB1DD1">
    <w:name w:val="781BA2B55B0D4D8EA60551266FAB1DD1"/>
    <w:rsid w:val="00470373"/>
  </w:style>
  <w:style w:type="paragraph" w:customStyle="1" w:styleId="47533951A9934550B0E6C2D17F816CB3">
    <w:name w:val="47533951A9934550B0E6C2D17F816CB3"/>
    <w:rsid w:val="00470373"/>
  </w:style>
  <w:style w:type="paragraph" w:customStyle="1" w:styleId="B5F2CF93B99C41D596A2C4CC9B4F88E5">
    <w:name w:val="B5F2CF93B99C41D596A2C4CC9B4F88E5"/>
    <w:rsid w:val="00470373"/>
  </w:style>
  <w:style w:type="paragraph" w:customStyle="1" w:styleId="48109A1D2BC34A5DB8E305DD0E8890C9">
    <w:name w:val="48109A1D2BC34A5DB8E305DD0E8890C9"/>
    <w:rsid w:val="00470373"/>
  </w:style>
  <w:style w:type="paragraph" w:customStyle="1" w:styleId="B95A9688BDE1413EA302663B5BC4C93B">
    <w:name w:val="B95A9688BDE1413EA302663B5BC4C93B"/>
    <w:rsid w:val="00470373"/>
  </w:style>
  <w:style w:type="paragraph" w:customStyle="1" w:styleId="CD0444F483D649528BF4E74CE3A78541">
    <w:name w:val="CD0444F483D649528BF4E74CE3A78541"/>
    <w:rsid w:val="00470373"/>
  </w:style>
  <w:style w:type="paragraph" w:customStyle="1" w:styleId="8F7216C770CA4D568CA49D618DFE5A89">
    <w:name w:val="8F7216C770CA4D568CA49D618DFE5A89"/>
    <w:rsid w:val="00470373"/>
  </w:style>
  <w:style w:type="paragraph" w:customStyle="1" w:styleId="C62AA2A6F565428786843A15EED47867">
    <w:name w:val="C62AA2A6F565428786843A15EED47867"/>
    <w:rsid w:val="00470373"/>
  </w:style>
  <w:style w:type="paragraph" w:customStyle="1" w:styleId="7833FB188A144D899B87254799682C48">
    <w:name w:val="7833FB188A144D899B87254799682C48"/>
    <w:rsid w:val="00470373"/>
  </w:style>
  <w:style w:type="paragraph" w:customStyle="1" w:styleId="D9810A6EAEC74F30A983554E8E90E988">
    <w:name w:val="D9810A6EAEC74F30A983554E8E90E988"/>
    <w:rsid w:val="00470373"/>
  </w:style>
  <w:style w:type="paragraph" w:customStyle="1" w:styleId="6820B88ADC8045F2A30CF181D2715583">
    <w:name w:val="6820B88ADC8045F2A30CF181D2715583"/>
    <w:rsid w:val="00470373"/>
  </w:style>
  <w:style w:type="paragraph" w:customStyle="1" w:styleId="28599F5175614B8EBB210580CF2D2771">
    <w:name w:val="28599F5175614B8EBB210580CF2D2771"/>
    <w:rsid w:val="00470373"/>
  </w:style>
  <w:style w:type="paragraph" w:customStyle="1" w:styleId="F4E269556F45428D8756C33A4A47F3F7">
    <w:name w:val="F4E269556F45428D8756C33A4A47F3F7"/>
    <w:rsid w:val="00470373"/>
  </w:style>
  <w:style w:type="paragraph" w:customStyle="1" w:styleId="19B41B897C664BF888290347081E5FDE">
    <w:name w:val="19B41B897C664BF888290347081E5FDE"/>
    <w:rsid w:val="00470373"/>
  </w:style>
  <w:style w:type="paragraph" w:customStyle="1" w:styleId="CE50C0B9BFF74CE6AE9F98DC4E75638D">
    <w:name w:val="CE50C0B9BFF74CE6AE9F98DC4E75638D"/>
    <w:rsid w:val="00470373"/>
  </w:style>
  <w:style w:type="paragraph" w:customStyle="1" w:styleId="F427F55F93FC4F5DB9D623B66BA6015E">
    <w:name w:val="F427F55F93FC4F5DB9D623B66BA6015E"/>
    <w:rsid w:val="00470373"/>
  </w:style>
  <w:style w:type="paragraph" w:customStyle="1" w:styleId="957AC4D1F018481896CF174102B5B384">
    <w:name w:val="957AC4D1F018481896CF174102B5B384"/>
    <w:rsid w:val="00470373"/>
  </w:style>
  <w:style w:type="paragraph" w:customStyle="1" w:styleId="8A9E447A07D1443C9F3BE3107D86AEDD">
    <w:name w:val="8A9E447A07D1443C9F3BE3107D86AEDD"/>
    <w:rsid w:val="00470373"/>
  </w:style>
  <w:style w:type="paragraph" w:customStyle="1" w:styleId="D812CC86A08248A3A0565B887971B6A6">
    <w:name w:val="D812CC86A08248A3A0565B887971B6A6"/>
    <w:rsid w:val="00470373"/>
  </w:style>
  <w:style w:type="paragraph" w:customStyle="1" w:styleId="BF02169048F446F9916766F4C7097B16">
    <w:name w:val="BF02169048F446F9916766F4C7097B16"/>
    <w:rsid w:val="00470373"/>
  </w:style>
  <w:style w:type="paragraph" w:customStyle="1" w:styleId="9854F06C3D834B468A1A7E65E077859D">
    <w:name w:val="9854F06C3D834B468A1A7E65E077859D"/>
    <w:rsid w:val="00470373"/>
  </w:style>
  <w:style w:type="paragraph" w:customStyle="1" w:styleId="FD0BE7E73466407CB6E9953E5CB9252F">
    <w:name w:val="FD0BE7E73466407CB6E9953E5CB9252F"/>
    <w:rsid w:val="00470373"/>
  </w:style>
  <w:style w:type="paragraph" w:customStyle="1" w:styleId="FE27A46295F64F9F854D8AF2C5B0FCBE">
    <w:name w:val="FE27A46295F64F9F854D8AF2C5B0FCBE"/>
    <w:rsid w:val="00470373"/>
  </w:style>
  <w:style w:type="paragraph" w:customStyle="1" w:styleId="B09425635AC44709BA86ECD8382C126D">
    <w:name w:val="B09425635AC44709BA86ECD8382C126D"/>
    <w:rsid w:val="00470373"/>
  </w:style>
  <w:style w:type="paragraph" w:customStyle="1" w:styleId="530CC0F9025C40B19B1B268D30515E1F">
    <w:name w:val="530CC0F9025C40B19B1B268D30515E1F"/>
    <w:rsid w:val="00470373"/>
  </w:style>
  <w:style w:type="paragraph" w:customStyle="1" w:styleId="70C7679C36E04254B51658A8292ABF68">
    <w:name w:val="70C7679C36E04254B51658A8292ABF68"/>
    <w:rsid w:val="00470373"/>
  </w:style>
  <w:style w:type="paragraph" w:customStyle="1" w:styleId="A576B814D8624BCDB86D583D7C702ED0">
    <w:name w:val="A576B814D8624BCDB86D583D7C702ED0"/>
    <w:rsid w:val="00470373"/>
  </w:style>
  <w:style w:type="paragraph" w:customStyle="1" w:styleId="612343DE7AA146BCB9AF48A017E38597">
    <w:name w:val="612343DE7AA146BCB9AF48A017E38597"/>
    <w:rsid w:val="00470373"/>
  </w:style>
  <w:style w:type="paragraph" w:customStyle="1" w:styleId="E06446CE07814B16BFDFA9720E2928B7">
    <w:name w:val="E06446CE07814B16BFDFA9720E2928B7"/>
    <w:rsid w:val="00470373"/>
  </w:style>
  <w:style w:type="paragraph" w:customStyle="1" w:styleId="B6AE3B127BAF4BAC82DD3C62E2F46EF6">
    <w:name w:val="B6AE3B127BAF4BAC82DD3C62E2F46EF6"/>
    <w:rsid w:val="00470373"/>
  </w:style>
  <w:style w:type="paragraph" w:customStyle="1" w:styleId="45D477A9037B409C96FA06FAAA4AE7F3">
    <w:name w:val="45D477A9037B409C96FA06FAAA4AE7F3"/>
    <w:rsid w:val="00470373"/>
  </w:style>
  <w:style w:type="paragraph" w:customStyle="1" w:styleId="5AAF22C32A374BCD81FF77B1C5E9777C">
    <w:name w:val="5AAF22C32A374BCD81FF77B1C5E9777C"/>
    <w:rsid w:val="00470373"/>
  </w:style>
  <w:style w:type="paragraph" w:customStyle="1" w:styleId="AC95974DD0DF4446B6EA401FAAC1A418">
    <w:name w:val="AC95974DD0DF4446B6EA401FAAC1A418"/>
    <w:rsid w:val="00470373"/>
  </w:style>
  <w:style w:type="paragraph" w:customStyle="1" w:styleId="B9A005E05315447A86E17862C3B89732">
    <w:name w:val="B9A005E05315447A86E17862C3B89732"/>
    <w:rsid w:val="00470373"/>
  </w:style>
  <w:style w:type="paragraph" w:customStyle="1" w:styleId="1AC417EB1E78474B80F21BE152938606">
    <w:name w:val="1AC417EB1E78474B80F21BE152938606"/>
    <w:rsid w:val="00470373"/>
  </w:style>
  <w:style w:type="paragraph" w:customStyle="1" w:styleId="1BD16771F83646AEA4EE425973E84257">
    <w:name w:val="1BD16771F83646AEA4EE425973E84257"/>
    <w:rsid w:val="00470373"/>
  </w:style>
  <w:style w:type="paragraph" w:customStyle="1" w:styleId="5073A439B03F4F4C9A64783697C99670">
    <w:name w:val="5073A439B03F4F4C9A64783697C99670"/>
    <w:rsid w:val="00470373"/>
  </w:style>
  <w:style w:type="paragraph" w:customStyle="1" w:styleId="7BAC7303D8EE45498333975AEA4C57D0">
    <w:name w:val="7BAC7303D8EE45498333975AEA4C57D0"/>
    <w:rsid w:val="00470373"/>
  </w:style>
  <w:style w:type="paragraph" w:customStyle="1" w:styleId="752FEB8D5DF74D25AB9A9C49C0647602">
    <w:name w:val="752FEB8D5DF74D25AB9A9C49C0647602"/>
    <w:rsid w:val="00470373"/>
  </w:style>
  <w:style w:type="paragraph" w:customStyle="1" w:styleId="1A04BDE763914406B147074D5E9DAA17">
    <w:name w:val="1A04BDE763914406B147074D5E9DAA17"/>
    <w:rsid w:val="00470373"/>
  </w:style>
  <w:style w:type="paragraph" w:customStyle="1" w:styleId="BB74EBDBC4C74BBEAEB23C4AB08B0BB7">
    <w:name w:val="BB74EBDBC4C74BBEAEB23C4AB08B0BB7"/>
    <w:rsid w:val="00470373"/>
  </w:style>
  <w:style w:type="paragraph" w:customStyle="1" w:styleId="4E4625E9F6FC444E9C63C53C9D6D02F2">
    <w:name w:val="4E4625E9F6FC444E9C63C53C9D6D02F2"/>
    <w:rsid w:val="00470373"/>
  </w:style>
  <w:style w:type="paragraph" w:customStyle="1" w:styleId="C16B48047CD84E01BF9348A68E5930A4">
    <w:name w:val="C16B48047CD84E01BF9348A68E5930A4"/>
    <w:rsid w:val="00470373"/>
  </w:style>
  <w:style w:type="paragraph" w:customStyle="1" w:styleId="F72C5A06179942DD91C0C0C3D12BC78B">
    <w:name w:val="F72C5A06179942DD91C0C0C3D12BC78B"/>
    <w:rsid w:val="00470373"/>
  </w:style>
  <w:style w:type="paragraph" w:customStyle="1" w:styleId="3D4D8A3C80F741BBA4C3A4ACB668C599">
    <w:name w:val="3D4D8A3C80F741BBA4C3A4ACB668C599"/>
    <w:rsid w:val="00470373"/>
  </w:style>
  <w:style w:type="paragraph" w:customStyle="1" w:styleId="0E57F16045BA48B1B5C9D80484BC41BD">
    <w:name w:val="0E57F16045BA48B1B5C9D80484BC41BD"/>
    <w:rsid w:val="008125FA"/>
  </w:style>
  <w:style w:type="paragraph" w:customStyle="1" w:styleId="0377814137674A35A5F4AF452B1869D7">
    <w:name w:val="0377814137674A35A5F4AF452B1869D7"/>
    <w:rsid w:val="008125FA"/>
  </w:style>
  <w:style w:type="paragraph" w:customStyle="1" w:styleId="A9F2914B25C44654B2C6C4A5570B11FA">
    <w:name w:val="A9F2914B25C44654B2C6C4A5570B11FA"/>
    <w:rsid w:val="008125FA"/>
  </w:style>
  <w:style w:type="paragraph" w:customStyle="1" w:styleId="0488AB4C3CE54AF1A2BA6501EC797EF1">
    <w:name w:val="0488AB4C3CE54AF1A2BA6501EC797EF1"/>
    <w:rsid w:val="008125FA"/>
  </w:style>
  <w:style w:type="paragraph" w:customStyle="1" w:styleId="D98A9DDA15E44A7AB331B94767688208">
    <w:name w:val="D98A9DDA15E44A7AB331B94767688208"/>
    <w:rsid w:val="008125FA"/>
  </w:style>
  <w:style w:type="paragraph" w:customStyle="1" w:styleId="073EB37EF5B74F22BEE3A38B7C7AF241">
    <w:name w:val="073EB37EF5B74F22BEE3A38B7C7AF241"/>
    <w:rsid w:val="008125FA"/>
  </w:style>
  <w:style w:type="paragraph" w:customStyle="1" w:styleId="6B8E87DA487C44FAB8DF7487313B3319">
    <w:name w:val="6B8E87DA487C44FAB8DF7487313B3319"/>
    <w:rsid w:val="008125FA"/>
  </w:style>
  <w:style w:type="paragraph" w:customStyle="1" w:styleId="A0F51BF0F3754C5A91B64647B1FBDA59">
    <w:name w:val="A0F51BF0F3754C5A91B64647B1FBDA59"/>
    <w:rsid w:val="008125FA"/>
  </w:style>
  <w:style w:type="paragraph" w:customStyle="1" w:styleId="420FA5AE34CA4A7F8D7AD456DDA69B02">
    <w:name w:val="420FA5AE34CA4A7F8D7AD456DDA69B02"/>
    <w:rsid w:val="008125FA"/>
  </w:style>
  <w:style w:type="paragraph" w:customStyle="1" w:styleId="9DDFF220F425497DB3877A159F64F66A">
    <w:name w:val="9DDFF220F425497DB3877A159F64F66A"/>
    <w:rsid w:val="008125FA"/>
  </w:style>
  <w:style w:type="paragraph" w:customStyle="1" w:styleId="8919797CEFB4462DB22305224A799098">
    <w:name w:val="8919797CEFB4462DB22305224A799098"/>
    <w:rsid w:val="008125FA"/>
  </w:style>
  <w:style w:type="paragraph" w:customStyle="1" w:styleId="DF93824132CD4F4AA8B6A968F9718923">
    <w:name w:val="DF93824132CD4F4AA8B6A968F9718923"/>
    <w:rsid w:val="008125FA"/>
  </w:style>
  <w:style w:type="paragraph" w:customStyle="1" w:styleId="5F50FABACC4647BF8E4EADD590E5DB51">
    <w:name w:val="5F50FABACC4647BF8E4EADD590E5DB51"/>
    <w:rsid w:val="008125FA"/>
  </w:style>
  <w:style w:type="paragraph" w:customStyle="1" w:styleId="3497EEF109EB482192518E78EA399C88">
    <w:name w:val="3497EEF109EB482192518E78EA399C88"/>
    <w:rsid w:val="008125FA"/>
  </w:style>
  <w:style w:type="paragraph" w:customStyle="1" w:styleId="43A3D4FE16B646F08C3295101F3EA1EC">
    <w:name w:val="43A3D4FE16B646F08C3295101F3EA1EC"/>
    <w:rsid w:val="008125FA"/>
  </w:style>
  <w:style w:type="paragraph" w:customStyle="1" w:styleId="64891ED655AB4D62B6C5AF8FCD87C8FC">
    <w:name w:val="64891ED655AB4D62B6C5AF8FCD87C8FC"/>
    <w:rsid w:val="008125FA"/>
  </w:style>
  <w:style w:type="paragraph" w:customStyle="1" w:styleId="27D5CA9735C44EA5884BCF82C4AA1995">
    <w:name w:val="27D5CA9735C44EA5884BCF82C4AA1995"/>
    <w:rsid w:val="008125FA"/>
  </w:style>
  <w:style w:type="paragraph" w:customStyle="1" w:styleId="E3F77E97A43E4E79AB3366EA49E80978">
    <w:name w:val="E3F77E97A43E4E79AB3366EA49E80978"/>
    <w:rsid w:val="008125FA"/>
  </w:style>
  <w:style w:type="paragraph" w:customStyle="1" w:styleId="DA19849CC94F418A843B4FFB20F69452">
    <w:name w:val="DA19849CC94F418A843B4FFB20F69452"/>
    <w:rsid w:val="008125FA"/>
  </w:style>
  <w:style w:type="paragraph" w:customStyle="1" w:styleId="5647A72BA02E4CD9AF2803EF6885863B">
    <w:name w:val="5647A72BA02E4CD9AF2803EF6885863B"/>
    <w:rsid w:val="008125FA"/>
  </w:style>
  <w:style w:type="paragraph" w:customStyle="1" w:styleId="9B9F8E7AB5D24D63B6039AA8B658DAA9">
    <w:name w:val="9B9F8E7AB5D24D63B6039AA8B658DAA9"/>
    <w:rsid w:val="008125FA"/>
  </w:style>
  <w:style w:type="paragraph" w:customStyle="1" w:styleId="51A35DAF89894C5D88C3CFF1BCCAB785">
    <w:name w:val="51A35DAF89894C5D88C3CFF1BCCAB785"/>
    <w:rsid w:val="008125FA"/>
  </w:style>
  <w:style w:type="paragraph" w:customStyle="1" w:styleId="07B5CFE6EAA743838D4258D2E0FAF6AC">
    <w:name w:val="07B5CFE6EAA743838D4258D2E0FAF6AC"/>
    <w:rsid w:val="008125FA"/>
  </w:style>
  <w:style w:type="paragraph" w:customStyle="1" w:styleId="877CFFDFADE74D82B5645722C471D7C7">
    <w:name w:val="877CFFDFADE74D82B5645722C471D7C7"/>
    <w:rsid w:val="008125FA"/>
  </w:style>
  <w:style w:type="paragraph" w:customStyle="1" w:styleId="F7E73781ABC34E649EB8666F2B8A2977">
    <w:name w:val="F7E73781ABC34E649EB8666F2B8A2977"/>
    <w:rsid w:val="008125FA"/>
  </w:style>
  <w:style w:type="paragraph" w:customStyle="1" w:styleId="566640C98ED442839B2DB7DFF6FE7F6C">
    <w:name w:val="566640C98ED442839B2DB7DFF6FE7F6C"/>
    <w:rsid w:val="008125FA"/>
  </w:style>
  <w:style w:type="paragraph" w:customStyle="1" w:styleId="7B2ACB27457442159ECA4B57362CAD71">
    <w:name w:val="7B2ACB27457442159ECA4B57362CAD71"/>
    <w:rsid w:val="008125FA"/>
  </w:style>
  <w:style w:type="paragraph" w:customStyle="1" w:styleId="232C25A40AFA4FC78C98D3FA741FCDCA">
    <w:name w:val="232C25A40AFA4FC78C98D3FA741FCDCA"/>
    <w:rsid w:val="008125FA"/>
  </w:style>
  <w:style w:type="paragraph" w:customStyle="1" w:styleId="7099E4AED44D463E98486DE58B1D8432">
    <w:name w:val="7099E4AED44D463E98486DE58B1D8432"/>
    <w:rsid w:val="008125FA"/>
  </w:style>
  <w:style w:type="paragraph" w:customStyle="1" w:styleId="B691B04EAA8F4ABE986B5F0951734A48">
    <w:name w:val="B691B04EAA8F4ABE986B5F0951734A48"/>
    <w:rsid w:val="008125FA"/>
  </w:style>
  <w:style w:type="paragraph" w:customStyle="1" w:styleId="732D1EBCF36E4C4B810D32E83F5D9878">
    <w:name w:val="732D1EBCF36E4C4B810D32E83F5D9878"/>
    <w:rsid w:val="008125FA"/>
  </w:style>
  <w:style w:type="paragraph" w:customStyle="1" w:styleId="3B49FE62478444A18EE83A41F7F49BD5">
    <w:name w:val="3B49FE62478444A18EE83A41F7F49BD5"/>
    <w:rsid w:val="008125FA"/>
  </w:style>
  <w:style w:type="paragraph" w:customStyle="1" w:styleId="9F7ACB87C9D44ED4ABB7860C80D05FBF">
    <w:name w:val="9F7ACB87C9D44ED4ABB7860C80D05FBF"/>
    <w:rsid w:val="008125FA"/>
  </w:style>
  <w:style w:type="paragraph" w:customStyle="1" w:styleId="84A991AC65894FA39EB9B9C1F82DED25">
    <w:name w:val="84A991AC65894FA39EB9B9C1F82DED25"/>
    <w:rsid w:val="008125FA"/>
  </w:style>
  <w:style w:type="paragraph" w:customStyle="1" w:styleId="AD68401313944CC48055F82BE8076A53">
    <w:name w:val="AD68401313944CC48055F82BE8076A53"/>
    <w:rsid w:val="008125FA"/>
  </w:style>
  <w:style w:type="paragraph" w:customStyle="1" w:styleId="00BFFB8B45FC47DDB096018D347A5A81">
    <w:name w:val="00BFFB8B45FC47DDB096018D347A5A81"/>
    <w:rsid w:val="008125FA"/>
  </w:style>
  <w:style w:type="paragraph" w:customStyle="1" w:styleId="3E84499CACA24C8D8F29164CBBA5A98C">
    <w:name w:val="3E84499CACA24C8D8F29164CBBA5A98C"/>
    <w:rsid w:val="008125FA"/>
  </w:style>
  <w:style w:type="paragraph" w:customStyle="1" w:styleId="A32B58DD2AD44765A4A5CB1909EB5E75">
    <w:name w:val="A32B58DD2AD44765A4A5CB1909EB5E75"/>
    <w:rsid w:val="008125FA"/>
  </w:style>
  <w:style w:type="paragraph" w:customStyle="1" w:styleId="862E08A235AA486A981189DBE8BEB5B9">
    <w:name w:val="862E08A235AA486A981189DBE8BEB5B9"/>
    <w:rsid w:val="008125FA"/>
  </w:style>
  <w:style w:type="paragraph" w:customStyle="1" w:styleId="C99913AF379D44B3A041C70E16A45B9F">
    <w:name w:val="C99913AF379D44B3A041C70E16A45B9F"/>
    <w:rsid w:val="008125FA"/>
  </w:style>
  <w:style w:type="paragraph" w:customStyle="1" w:styleId="10811215738546B4B29ABC44ECD511E8">
    <w:name w:val="10811215738546B4B29ABC44ECD511E8"/>
    <w:rsid w:val="008125FA"/>
  </w:style>
  <w:style w:type="paragraph" w:customStyle="1" w:styleId="B972F3B905B444EC9CDBF255284C1AEC">
    <w:name w:val="B972F3B905B444EC9CDBF255284C1AEC"/>
    <w:rsid w:val="008125FA"/>
  </w:style>
  <w:style w:type="paragraph" w:customStyle="1" w:styleId="F9EA7625C2F4474DA084F691D378C3C7">
    <w:name w:val="F9EA7625C2F4474DA084F691D378C3C7"/>
    <w:rsid w:val="008125FA"/>
  </w:style>
  <w:style w:type="paragraph" w:customStyle="1" w:styleId="2AFA48E4DA824840B1E22FF750E9EFE8">
    <w:name w:val="2AFA48E4DA824840B1E22FF750E9EFE8"/>
    <w:rsid w:val="008125FA"/>
  </w:style>
  <w:style w:type="paragraph" w:customStyle="1" w:styleId="5ABDA68A509149968AF64A6B53A52040">
    <w:name w:val="5ABDA68A509149968AF64A6B53A52040"/>
    <w:rsid w:val="008125FA"/>
  </w:style>
  <w:style w:type="paragraph" w:customStyle="1" w:styleId="FEFCB151B82F455885BC72D7ACDAE853">
    <w:name w:val="FEFCB151B82F455885BC72D7ACDAE853"/>
    <w:rsid w:val="008125FA"/>
  </w:style>
  <w:style w:type="paragraph" w:customStyle="1" w:styleId="CC090118C7A04B9896BAB8360E20283A">
    <w:name w:val="CC090118C7A04B9896BAB8360E20283A"/>
    <w:rsid w:val="008125FA"/>
  </w:style>
  <w:style w:type="paragraph" w:customStyle="1" w:styleId="C398C6C2BFA54C5998B65BEF35EE74C2">
    <w:name w:val="C398C6C2BFA54C5998B65BEF35EE74C2"/>
    <w:rsid w:val="008125FA"/>
  </w:style>
  <w:style w:type="paragraph" w:customStyle="1" w:styleId="63A3AA74B7794D6BB4B3F37BD475573D">
    <w:name w:val="63A3AA74B7794D6BB4B3F37BD475573D"/>
    <w:rsid w:val="008125FA"/>
  </w:style>
  <w:style w:type="paragraph" w:customStyle="1" w:styleId="8E8B99342A014417BED838DDB0159693">
    <w:name w:val="8E8B99342A014417BED838DDB0159693"/>
    <w:rsid w:val="008125FA"/>
  </w:style>
  <w:style w:type="paragraph" w:customStyle="1" w:styleId="4BAE1D60815C4F4DA24CE24C478D0F16">
    <w:name w:val="4BAE1D60815C4F4DA24CE24C478D0F16"/>
    <w:rsid w:val="008125FA"/>
  </w:style>
  <w:style w:type="paragraph" w:customStyle="1" w:styleId="3A720935881347D5AB957DF09E057EE9">
    <w:name w:val="3A720935881347D5AB957DF09E057EE9"/>
    <w:rsid w:val="008125FA"/>
  </w:style>
  <w:style w:type="paragraph" w:customStyle="1" w:styleId="6CBC4CEE48574C10837A9A3A8401E8BE">
    <w:name w:val="6CBC4CEE48574C10837A9A3A8401E8BE"/>
    <w:rsid w:val="008125FA"/>
  </w:style>
  <w:style w:type="paragraph" w:customStyle="1" w:styleId="532F909445C34DFFA7AC709F0740A8E5">
    <w:name w:val="532F909445C34DFFA7AC709F0740A8E5"/>
    <w:rsid w:val="008125FA"/>
  </w:style>
  <w:style w:type="paragraph" w:customStyle="1" w:styleId="5F5002597E3D4567956001044A3A2CA1">
    <w:name w:val="5F5002597E3D4567956001044A3A2CA1"/>
    <w:rsid w:val="008125FA"/>
  </w:style>
  <w:style w:type="paragraph" w:customStyle="1" w:styleId="5E3F52AC81464018ACF328CB1B7B4EB1">
    <w:name w:val="5E3F52AC81464018ACF328CB1B7B4EB1"/>
    <w:rsid w:val="008125FA"/>
  </w:style>
  <w:style w:type="paragraph" w:customStyle="1" w:styleId="E1617D74CDFA4070BF1A12D6908E8A2A">
    <w:name w:val="E1617D74CDFA4070BF1A12D6908E8A2A"/>
    <w:rsid w:val="008125FA"/>
  </w:style>
  <w:style w:type="paragraph" w:customStyle="1" w:styleId="FB7DDB99EA334890BBC342471B322589">
    <w:name w:val="FB7DDB99EA334890BBC342471B322589"/>
    <w:rsid w:val="008125FA"/>
  </w:style>
  <w:style w:type="paragraph" w:customStyle="1" w:styleId="010B1E1D1F314DD39AB9778A367F51AC">
    <w:name w:val="010B1E1D1F314DD39AB9778A367F51AC"/>
    <w:rsid w:val="008125FA"/>
  </w:style>
  <w:style w:type="paragraph" w:customStyle="1" w:styleId="BBF1ED95D915423A8B868FD5BC9FBB20">
    <w:name w:val="BBF1ED95D915423A8B868FD5BC9FBB20"/>
    <w:rsid w:val="008125FA"/>
  </w:style>
  <w:style w:type="paragraph" w:customStyle="1" w:styleId="710C471335E449758284FBF2A820404B">
    <w:name w:val="710C471335E449758284FBF2A820404B"/>
    <w:rsid w:val="008125FA"/>
  </w:style>
  <w:style w:type="paragraph" w:customStyle="1" w:styleId="F5970D8497444DE1B205F8EFEB6D6342">
    <w:name w:val="F5970D8497444DE1B205F8EFEB6D6342"/>
    <w:rsid w:val="008125FA"/>
  </w:style>
  <w:style w:type="paragraph" w:customStyle="1" w:styleId="170F2DEB855648F186D11ACA50C618E8">
    <w:name w:val="170F2DEB855648F186D11ACA50C618E8"/>
    <w:rsid w:val="008125FA"/>
  </w:style>
  <w:style w:type="paragraph" w:customStyle="1" w:styleId="6543A5AFB67B4143B7FCCAB52638479C">
    <w:name w:val="6543A5AFB67B4143B7FCCAB52638479C"/>
    <w:rsid w:val="008125FA"/>
  </w:style>
  <w:style w:type="paragraph" w:customStyle="1" w:styleId="2D30C7039CD74189AF67AEFB442BE6EE">
    <w:name w:val="2D30C7039CD74189AF67AEFB442BE6EE"/>
    <w:rsid w:val="008125FA"/>
  </w:style>
  <w:style w:type="paragraph" w:customStyle="1" w:styleId="5C305E94698F4CCF9382B9EDEB6A2B66">
    <w:name w:val="5C305E94698F4CCF9382B9EDEB6A2B66"/>
    <w:rsid w:val="008125FA"/>
  </w:style>
  <w:style w:type="paragraph" w:customStyle="1" w:styleId="94B61472AAD5449587CC20F9DBF5D035">
    <w:name w:val="94B61472AAD5449587CC20F9DBF5D035"/>
    <w:rsid w:val="008125FA"/>
  </w:style>
  <w:style w:type="paragraph" w:customStyle="1" w:styleId="3107D2EF3A7F49969CD0ED5A8C9976E5">
    <w:name w:val="3107D2EF3A7F49969CD0ED5A8C9976E5"/>
    <w:rsid w:val="008125FA"/>
  </w:style>
  <w:style w:type="paragraph" w:customStyle="1" w:styleId="381A2E2F69F849998D658C823934E241">
    <w:name w:val="381A2E2F69F849998D658C823934E241"/>
    <w:rsid w:val="008125FA"/>
  </w:style>
  <w:style w:type="paragraph" w:customStyle="1" w:styleId="12D99207D0C54E1F827FFE3BBB259E47">
    <w:name w:val="12D99207D0C54E1F827FFE3BBB259E47"/>
    <w:rsid w:val="008125FA"/>
  </w:style>
  <w:style w:type="paragraph" w:customStyle="1" w:styleId="7C4DA65C93CA4087A08E56D8D24537B1">
    <w:name w:val="7C4DA65C93CA4087A08E56D8D24537B1"/>
    <w:rsid w:val="008125FA"/>
  </w:style>
  <w:style w:type="paragraph" w:customStyle="1" w:styleId="89639865BB324380B57C924CF2B23F82">
    <w:name w:val="89639865BB324380B57C924CF2B23F82"/>
    <w:rsid w:val="008125FA"/>
  </w:style>
  <w:style w:type="paragraph" w:customStyle="1" w:styleId="00E8988BE33E4ECB9F7EACEFB44A6D11">
    <w:name w:val="00E8988BE33E4ECB9F7EACEFB44A6D11"/>
    <w:rsid w:val="008125FA"/>
  </w:style>
  <w:style w:type="paragraph" w:customStyle="1" w:styleId="98D05B99D25845DEA6F1C6666A6C06AA">
    <w:name w:val="98D05B99D25845DEA6F1C6666A6C06AA"/>
    <w:rsid w:val="008125FA"/>
  </w:style>
  <w:style w:type="paragraph" w:customStyle="1" w:styleId="D3DA9B743D7C48D2A0656EFD528623B4">
    <w:name w:val="D3DA9B743D7C48D2A0656EFD528623B4"/>
    <w:rsid w:val="008125FA"/>
  </w:style>
  <w:style w:type="paragraph" w:customStyle="1" w:styleId="B74679B18C474896B084F31D2277EB13">
    <w:name w:val="B74679B18C474896B084F31D2277EB13"/>
    <w:rsid w:val="008125FA"/>
  </w:style>
  <w:style w:type="paragraph" w:customStyle="1" w:styleId="2ED5D8E5D88E4B288529E848DB829F8B">
    <w:name w:val="2ED5D8E5D88E4B288529E848DB829F8B"/>
    <w:rsid w:val="008125FA"/>
  </w:style>
  <w:style w:type="paragraph" w:customStyle="1" w:styleId="3CA084D0E5F34D39A3F88ACA6A2DA609">
    <w:name w:val="3CA084D0E5F34D39A3F88ACA6A2DA609"/>
    <w:rsid w:val="008125FA"/>
  </w:style>
  <w:style w:type="paragraph" w:customStyle="1" w:styleId="E54AAA12B645470593677688A1D5133F">
    <w:name w:val="E54AAA12B645470593677688A1D5133F"/>
    <w:rsid w:val="008125FA"/>
  </w:style>
  <w:style w:type="paragraph" w:customStyle="1" w:styleId="A4F8D9FC8FC74785BCD90D249522C7FB">
    <w:name w:val="A4F8D9FC8FC74785BCD90D249522C7FB"/>
    <w:rsid w:val="008125FA"/>
  </w:style>
  <w:style w:type="paragraph" w:customStyle="1" w:styleId="328256F8F9054DCF910F445C5364C586">
    <w:name w:val="328256F8F9054DCF910F445C5364C586"/>
    <w:rsid w:val="008125FA"/>
  </w:style>
  <w:style w:type="paragraph" w:customStyle="1" w:styleId="C3F08FA8608348258E07367A64A0E43C">
    <w:name w:val="C3F08FA8608348258E07367A64A0E43C"/>
    <w:rsid w:val="008125FA"/>
  </w:style>
  <w:style w:type="paragraph" w:customStyle="1" w:styleId="D61979C985F349588AF39343AAD28AD5">
    <w:name w:val="D61979C985F349588AF39343AAD28AD5"/>
    <w:rsid w:val="008125FA"/>
  </w:style>
  <w:style w:type="paragraph" w:customStyle="1" w:styleId="1AD257E88E7A44949940CEE9132BA9C3">
    <w:name w:val="1AD257E88E7A44949940CEE9132BA9C3"/>
    <w:rsid w:val="008125FA"/>
  </w:style>
  <w:style w:type="paragraph" w:customStyle="1" w:styleId="5B7840D75F2945008E912B5EB5C9CB74">
    <w:name w:val="5B7840D75F2945008E912B5EB5C9CB74"/>
    <w:rsid w:val="008125FA"/>
  </w:style>
  <w:style w:type="paragraph" w:customStyle="1" w:styleId="828FF66119B74BBA960024AB18C92BB6">
    <w:name w:val="828FF66119B74BBA960024AB18C92BB6"/>
    <w:rsid w:val="008125FA"/>
  </w:style>
  <w:style w:type="paragraph" w:customStyle="1" w:styleId="E1901615692647ABA2AE6BB3C36DA423">
    <w:name w:val="E1901615692647ABA2AE6BB3C36DA423"/>
    <w:rsid w:val="008125FA"/>
  </w:style>
  <w:style w:type="paragraph" w:customStyle="1" w:styleId="FC67227579F4436A96310C3602B0ED81">
    <w:name w:val="FC67227579F4436A96310C3602B0ED81"/>
    <w:rsid w:val="008125FA"/>
  </w:style>
  <w:style w:type="paragraph" w:customStyle="1" w:styleId="EFC0833E0C574297A4C2764E81F4576D">
    <w:name w:val="EFC0833E0C574297A4C2764E81F4576D"/>
    <w:rsid w:val="00E85E4F"/>
  </w:style>
  <w:style w:type="paragraph" w:customStyle="1" w:styleId="349C4D05E1D4421E854C68EFBF54EFAA">
    <w:name w:val="349C4D05E1D4421E854C68EFBF54EFAA"/>
    <w:rsid w:val="00FE4E24"/>
  </w:style>
  <w:style w:type="paragraph" w:customStyle="1" w:styleId="85042FF79A5441DF88A41803230D1698">
    <w:name w:val="85042FF79A5441DF88A41803230D1698"/>
    <w:rsid w:val="00FE4E24"/>
  </w:style>
  <w:style w:type="paragraph" w:customStyle="1" w:styleId="BADEC584A52D4ABBBF7F7BAF85CDFD87">
    <w:name w:val="BADEC584A52D4ABBBF7F7BAF85CDFD87"/>
    <w:rsid w:val="00FE4E24"/>
  </w:style>
  <w:style w:type="paragraph" w:customStyle="1" w:styleId="086CD8F89B194FC6A3AB899591E24AAB">
    <w:name w:val="086CD8F89B194FC6A3AB899591E24AAB"/>
    <w:rsid w:val="00FE4E24"/>
  </w:style>
  <w:style w:type="paragraph" w:customStyle="1" w:styleId="B288F84EAB024A52B8719C7F2DAE48C2">
    <w:name w:val="B288F84EAB024A52B8719C7F2DAE48C2"/>
    <w:rsid w:val="00FE4E24"/>
  </w:style>
  <w:style w:type="paragraph" w:customStyle="1" w:styleId="6C4951E7F6144437A6BE486BF8CAF65A">
    <w:name w:val="6C4951E7F6144437A6BE486BF8CAF65A"/>
    <w:rsid w:val="00FE4E24"/>
  </w:style>
  <w:style w:type="paragraph" w:customStyle="1" w:styleId="4C0E24522ED24FDFBB0D809E3952D80B">
    <w:name w:val="4C0E24522ED24FDFBB0D809E3952D80B"/>
    <w:rsid w:val="00FE4E24"/>
  </w:style>
  <w:style w:type="paragraph" w:customStyle="1" w:styleId="3EEB5ADCE3134E6DA998A9ACE0FD9189">
    <w:name w:val="3EEB5ADCE3134E6DA998A9ACE0FD9189"/>
    <w:rsid w:val="00FE4E24"/>
  </w:style>
  <w:style w:type="paragraph" w:customStyle="1" w:styleId="A2B110A0594B4B57B23034084B615FAF">
    <w:name w:val="A2B110A0594B4B57B23034084B615FAF"/>
    <w:rsid w:val="00FE4E24"/>
  </w:style>
  <w:style w:type="paragraph" w:customStyle="1" w:styleId="63DA9996C1B645369D77D92A0BE5F910">
    <w:name w:val="63DA9996C1B645369D77D92A0BE5F910"/>
    <w:rsid w:val="00FE4E24"/>
  </w:style>
  <w:style w:type="paragraph" w:customStyle="1" w:styleId="E20EE6E062294D51B573F3CC59B1C73A">
    <w:name w:val="E20EE6E062294D51B573F3CC59B1C73A"/>
    <w:rsid w:val="00FE4E24"/>
  </w:style>
  <w:style w:type="paragraph" w:customStyle="1" w:styleId="FA0B27B1587C4F0A9584F9AF1BFFD2A5">
    <w:name w:val="FA0B27B1587C4F0A9584F9AF1BFFD2A5"/>
    <w:rsid w:val="00FE4E24"/>
  </w:style>
  <w:style w:type="paragraph" w:customStyle="1" w:styleId="2FD78D51E27D46E09F3F9344C27F83DD">
    <w:name w:val="2FD78D51E27D46E09F3F9344C27F83DD"/>
    <w:rsid w:val="00FE4E24"/>
  </w:style>
  <w:style w:type="paragraph" w:customStyle="1" w:styleId="E3ACB1773A534C49890061842F8F9B14">
    <w:name w:val="E3ACB1773A534C49890061842F8F9B14"/>
    <w:rsid w:val="00FE4E24"/>
  </w:style>
  <w:style w:type="paragraph" w:customStyle="1" w:styleId="4D59D8DE06664B8183FBAB44D75F8382">
    <w:name w:val="4D59D8DE06664B8183FBAB44D75F8382"/>
    <w:rsid w:val="00FE4E24"/>
  </w:style>
  <w:style w:type="paragraph" w:customStyle="1" w:styleId="7C5935ED3D5B426BA46CFFA0618D7F99">
    <w:name w:val="7C5935ED3D5B426BA46CFFA0618D7F99"/>
    <w:rsid w:val="00FE4E24"/>
  </w:style>
  <w:style w:type="paragraph" w:customStyle="1" w:styleId="6B8297AE1AFC407286C096E84B18C0FE">
    <w:name w:val="6B8297AE1AFC407286C096E84B18C0FE"/>
    <w:rsid w:val="00FE4E24"/>
  </w:style>
  <w:style w:type="paragraph" w:customStyle="1" w:styleId="A7054333CCA44DB78E56D7773C6D5ADC">
    <w:name w:val="A7054333CCA44DB78E56D7773C6D5ADC"/>
    <w:rsid w:val="00FE4E24"/>
  </w:style>
  <w:style w:type="paragraph" w:customStyle="1" w:styleId="A3FF2721AC05406BAC3999BC8383688F">
    <w:name w:val="A3FF2721AC05406BAC3999BC8383688F"/>
    <w:rsid w:val="00FE4E24"/>
  </w:style>
  <w:style w:type="paragraph" w:customStyle="1" w:styleId="B19566A56ED741B19D06A275752452D3">
    <w:name w:val="B19566A56ED741B19D06A275752452D3"/>
    <w:rsid w:val="00FE4E24"/>
  </w:style>
  <w:style w:type="paragraph" w:customStyle="1" w:styleId="8E18A8A0C6444B008BB6D8ED1ED4F47B">
    <w:name w:val="8E18A8A0C6444B008BB6D8ED1ED4F47B"/>
    <w:rsid w:val="00FE4E24"/>
  </w:style>
  <w:style w:type="paragraph" w:customStyle="1" w:styleId="FDF79C5D419047E5B515247032534227">
    <w:name w:val="FDF79C5D419047E5B515247032534227"/>
    <w:rsid w:val="00FE4E24"/>
  </w:style>
  <w:style w:type="paragraph" w:customStyle="1" w:styleId="218F4B83758C4083B919C375E110C0E3">
    <w:name w:val="218F4B83758C4083B919C375E110C0E3"/>
    <w:rsid w:val="00FE4E24"/>
  </w:style>
  <w:style w:type="paragraph" w:customStyle="1" w:styleId="FDF141A8E7E54C73AB8A9E0EB1357491">
    <w:name w:val="FDF141A8E7E54C73AB8A9E0EB1357491"/>
    <w:rsid w:val="00FE4E24"/>
  </w:style>
  <w:style w:type="paragraph" w:customStyle="1" w:styleId="FCFCC41FCC944F81BB618935FF4E0322">
    <w:name w:val="FCFCC41FCC944F81BB618935FF4E0322"/>
    <w:rsid w:val="00FE4E24"/>
  </w:style>
  <w:style w:type="paragraph" w:customStyle="1" w:styleId="CDB5A30A135945E1BF90E9FDC056551C">
    <w:name w:val="CDB5A30A135945E1BF90E9FDC056551C"/>
    <w:rsid w:val="00FE4E24"/>
  </w:style>
  <w:style w:type="paragraph" w:customStyle="1" w:styleId="E9D8AF7F38D14BB39570AD9559938CA0">
    <w:name w:val="E9D8AF7F38D14BB39570AD9559938CA0"/>
    <w:rsid w:val="00FE4E24"/>
  </w:style>
  <w:style w:type="paragraph" w:customStyle="1" w:styleId="7EC78C98484044CC9EFFA9C9FB7586E1">
    <w:name w:val="7EC78C98484044CC9EFFA9C9FB7586E1"/>
    <w:rsid w:val="00FE4E24"/>
  </w:style>
  <w:style w:type="paragraph" w:customStyle="1" w:styleId="E0E649D9FF074974BD3399DB2F01C68B">
    <w:name w:val="E0E649D9FF074974BD3399DB2F01C68B"/>
    <w:rsid w:val="00FE4E24"/>
  </w:style>
  <w:style w:type="paragraph" w:customStyle="1" w:styleId="0E0E10744BD348FF94B8C3651CDC8D0E">
    <w:name w:val="0E0E10744BD348FF94B8C3651CDC8D0E"/>
    <w:rsid w:val="00FE4E24"/>
  </w:style>
  <w:style w:type="paragraph" w:customStyle="1" w:styleId="0CA566158C95466D9C91D96E1A166C73">
    <w:name w:val="0CA566158C95466D9C91D96E1A166C73"/>
    <w:rsid w:val="00FE4E24"/>
  </w:style>
  <w:style w:type="paragraph" w:customStyle="1" w:styleId="A77F8EAB08E94840829633FC8CFEC036">
    <w:name w:val="A77F8EAB08E94840829633FC8CFEC036"/>
    <w:rsid w:val="00FE4E24"/>
  </w:style>
  <w:style w:type="paragraph" w:customStyle="1" w:styleId="8481DE7E8C234783B91394DB10DF5E86">
    <w:name w:val="8481DE7E8C234783B91394DB10DF5E86"/>
    <w:rsid w:val="00FE4E24"/>
  </w:style>
  <w:style w:type="paragraph" w:customStyle="1" w:styleId="03D1F0DD7F144E97B7338DF6CD3BC833">
    <w:name w:val="03D1F0DD7F144E97B7338DF6CD3BC833"/>
    <w:rsid w:val="00FE4E24"/>
  </w:style>
  <w:style w:type="paragraph" w:customStyle="1" w:styleId="98DC27B25E4842A39A7B6EB4B93E6B9E">
    <w:name w:val="98DC27B25E4842A39A7B6EB4B93E6B9E"/>
    <w:rsid w:val="00FE4E24"/>
  </w:style>
  <w:style w:type="paragraph" w:customStyle="1" w:styleId="F5E620D1B879487B9A9134C6028DBA90">
    <w:name w:val="F5E620D1B879487B9A9134C6028DBA90"/>
    <w:rsid w:val="00FE4E24"/>
  </w:style>
  <w:style w:type="paragraph" w:customStyle="1" w:styleId="CA6A04BBB6C84933A8BD4AFBE711EEA5">
    <w:name w:val="CA6A04BBB6C84933A8BD4AFBE711EEA5"/>
    <w:rsid w:val="00FE4E24"/>
  </w:style>
  <w:style w:type="paragraph" w:customStyle="1" w:styleId="E13E302AF38B4B8CBC136A9F97A903C6">
    <w:name w:val="E13E302AF38B4B8CBC136A9F97A903C6"/>
    <w:rsid w:val="00FE4E24"/>
  </w:style>
  <w:style w:type="paragraph" w:customStyle="1" w:styleId="37B96845ACEA442C839010E9B080856A">
    <w:name w:val="37B96845ACEA442C839010E9B080856A"/>
    <w:rsid w:val="00FE4E24"/>
  </w:style>
  <w:style w:type="paragraph" w:customStyle="1" w:styleId="B4FA338910704D98A5218D2187019EBD">
    <w:name w:val="B4FA338910704D98A5218D2187019EBD"/>
    <w:rsid w:val="00FE4E24"/>
  </w:style>
  <w:style w:type="paragraph" w:customStyle="1" w:styleId="91295B565A204D90B781C5AB71F8E85C">
    <w:name w:val="91295B565A204D90B781C5AB71F8E85C"/>
    <w:rsid w:val="00FE4E24"/>
  </w:style>
  <w:style w:type="paragraph" w:customStyle="1" w:styleId="DD7137B988BA468EA4931095498E8906">
    <w:name w:val="DD7137B988BA468EA4931095498E8906"/>
    <w:rsid w:val="00FE4E24"/>
  </w:style>
  <w:style w:type="paragraph" w:customStyle="1" w:styleId="AF86EF3797F4420A9E830DAB20AF2870">
    <w:name w:val="AF86EF3797F4420A9E830DAB20AF2870"/>
    <w:rsid w:val="00FE4E24"/>
  </w:style>
  <w:style w:type="paragraph" w:customStyle="1" w:styleId="12B5877D20A644D4980D7517907A98EF">
    <w:name w:val="12B5877D20A644D4980D7517907A98EF"/>
    <w:rsid w:val="00FE4E24"/>
  </w:style>
  <w:style w:type="paragraph" w:customStyle="1" w:styleId="A00316D60848471E89D67CA6BEEC836B">
    <w:name w:val="A00316D60848471E89D67CA6BEEC836B"/>
    <w:rsid w:val="00FE4E24"/>
  </w:style>
  <w:style w:type="paragraph" w:customStyle="1" w:styleId="B81D484784F54BFA8363A8B5590C7BF3">
    <w:name w:val="B81D484784F54BFA8363A8B5590C7BF3"/>
    <w:rsid w:val="00FE4E24"/>
  </w:style>
  <w:style w:type="paragraph" w:customStyle="1" w:styleId="5F2B16F172C94F16A6EB67BB0676D247">
    <w:name w:val="5F2B16F172C94F16A6EB67BB0676D247"/>
    <w:rsid w:val="00FE4E24"/>
  </w:style>
  <w:style w:type="paragraph" w:customStyle="1" w:styleId="62A16386F37D49A7AEC3A5C55329C76D">
    <w:name w:val="62A16386F37D49A7AEC3A5C55329C76D"/>
    <w:rsid w:val="00FE4E24"/>
  </w:style>
  <w:style w:type="paragraph" w:customStyle="1" w:styleId="6CDEA694AE8344FBBF83B5D6FB0AADDE">
    <w:name w:val="6CDEA694AE8344FBBF83B5D6FB0AADDE"/>
    <w:rsid w:val="00FE4E24"/>
  </w:style>
  <w:style w:type="paragraph" w:customStyle="1" w:styleId="B3BB03230E524027B87AD7950364F43F">
    <w:name w:val="B3BB03230E524027B87AD7950364F43F"/>
    <w:rsid w:val="00FE4E24"/>
  </w:style>
  <w:style w:type="paragraph" w:customStyle="1" w:styleId="41C591BE04064875A02E16DAA364C815">
    <w:name w:val="41C591BE04064875A02E16DAA364C815"/>
    <w:rsid w:val="00FE4E24"/>
  </w:style>
  <w:style w:type="paragraph" w:customStyle="1" w:styleId="BA1B9C8C074145FCB57789FBF49E87B6">
    <w:name w:val="BA1B9C8C074145FCB57789FBF49E87B6"/>
    <w:rsid w:val="00FE4E24"/>
  </w:style>
  <w:style w:type="paragraph" w:customStyle="1" w:styleId="A1ED51C5716247BDBE13006457B60ECD">
    <w:name w:val="A1ED51C5716247BDBE13006457B60ECD"/>
    <w:rsid w:val="00FE4E24"/>
  </w:style>
  <w:style w:type="paragraph" w:customStyle="1" w:styleId="848B959FA3E148AB851EB4C109445AE7">
    <w:name w:val="848B959FA3E148AB851EB4C109445AE7"/>
    <w:rsid w:val="00FE4E24"/>
  </w:style>
  <w:style w:type="paragraph" w:customStyle="1" w:styleId="8CF6FA2F910E485FBC7D2DBA96E4C375">
    <w:name w:val="8CF6FA2F910E485FBC7D2DBA96E4C375"/>
    <w:rsid w:val="00FE4E24"/>
  </w:style>
  <w:style w:type="paragraph" w:customStyle="1" w:styleId="5DF9AD408D644A9EB97E1844B59C0B52">
    <w:name w:val="5DF9AD408D644A9EB97E1844B59C0B52"/>
    <w:rsid w:val="00FE4E24"/>
  </w:style>
  <w:style w:type="paragraph" w:customStyle="1" w:styleId="715AA2D7951F4483AD0C6AD1AD5874A5">
    <w:name w:val="715AA2D7951F4483AD0C6AD1AD5874A5"/>
    <w:rsid w:val="00FE4E24"/>
  </w:style>
  <w:style w:type="paragraph" w:customStyle="1" w:styleId="7581C89D3A224112958DCE1CCAB1DAE1">
    <w:name w:val="7581C89D3A224112958DCE1CCAB1DAE1"/>
    <w:rsid w:val="00FE4E24"/>
  </w:style>
  <w:style w:type="paragraph" w:customStyle="1" w:styleId="696B0289903D44E3AA963943CB2DC2C6">
    <w:name w:val="696B0289903D44E3AA963943CB2DC2C6"/>
    <w:rsid w:val="00FE4E24"/>
  </w:style>
  <w:style w:type="paragraph" w:customStyle="1" w:styleId="E473705E854B4D1E87BE2CC2BAB1F487">
    <w:name w:val="E473705E854B4D1E87BE2CC2BAB1F487"/>
    <w:rsid w:val="00FE4E24"/>
  </w:style>
  <w:style w:type="paragraph" w:customStyle="1" w:styleId="B02D7E43674542DCA59FD4A63DED5431">
    <w:name w:val="B02D7E43674542DCA59FD4A63DED5431"/>
    <w:rsid w:val="00FE4E24"/>
  </w:style>
  <w:style w:type="paragraph" w:customStyle="1" w:styleId="8615FF8D7BE2498DA1EA83CE519D7296">
    <w:name w:val="8615FF8D7BE2498DA1EA83CE519D7296"/>
    <w:rsid w:val="00FE4E24"/>
  </w:style>
  <w:style w:type="paragraph" w:customStyle="1" w:styleId="0910C3C588A84F069DE0FC9E6263F75F">
    <w:name w:val="0910C3C588A84F069DE0FC9E6263F75F"/>
    <w:rsid w:val="00FE4E24"/>
  </w:style>
  <w:style w:type="paragraph" w:customStyle="1" w:styleId="6DEEBAFF55CC49C49792711826BDED04">
    <w:name w:val="6DEEBAFF55CC49C49792711826BDED04"/>
    <w:rsid w:val="00FE4E24"/>
  </w:style>
  <w:style w:type="paragraph" w:customStyle="1" w:styleId="C97EE64F40164E03829C5495A2AFF7AD">
    <w:name w:val="C97EE64F40164E03829C5495A2AFF7AD"/>
    <w:rsid w:val="00FE4E24"/>
  </w:style>
  <w:style w:type="paragraph" w:customStyle="1" w:styleId="46EBBA102E1946A0BE7F4551C4070EC4">
    <w:name w:val="46EBBA102E1946A0BE7F4551C4070EC4"/>
    <w:rsid w:val="00FE4E24"/>
  </w:style>
  <w:style w:type="paragraph" w:customStyle="1" w:styleId="608D19D2E8B64AB7877C03B186AF3729">
    <w:name w:val="608D19D2E8B64AB7877C03B186AF3729"/>
    <w:rsid w:val="00FE4E24"/>
  </w:style>
  <w:style w:type="paragraph" w:customStyle="1" w:styleId="1161B4CCDC294395AB8E6E8FC4B3E002">
    <w:name w:val="1161B4CCDC294395AB8E6E8FC4B3E002"/>
    <w:rsid w:val="00FE4E24"/>
  </w:style>
  <w:style w:type="paragraph" w:customStyle="1" w:styleId="92A9E643632748ADA966E1F7939BBACE">
    <w:name w:val="92A9E643632748ADA966E1F7939BBACE"/>
    <w:rsid w:val="00FE4E24"/>
  </w:style>
  <w:style w:type="paragraph" w:customStyle="1" w:styleId="D9AAF293CCEE40D1BEAFB8804F426826">
    <w:name w:val="D9AAF293CCEE40D1BEAFB8804F426826"/>
    <w:rsid w:val="00FE4E24"/>
  </w:style>
  <w:style w:type="paragraph" w:customStyle="1" w:styleId="CAD349038DEC422D8A68DCF09A3E97D3">
    <w:name w:val="CAD349038DEC422D8A68DCF09A3E97D3"/>
    <w:rsid w:val="00FE4E24"/>
  </w:style>
  <w:style w:type="paragraph" w:customStyle="1" w:styleId="686604983775426AB17FAE3098198E93">
    <w:name w:val="686604983775426AB17FAE3098198E93"/>
    <w:rsid w:val="00FE4E24"/>
  </w:style>
  <w:style w:type="paragraph" w:customStyle="1" w:styleId="0E8A8409ABF6492F89460E23D0CF5027">
    <w:name w:val="0E8A8409ABF6492F89460E23D0CF5027"/>
    <w:rsid w:val="00FE4E24"/>
  </w:style>
  <w:style w:type="paragraph" w:customStyle="1" w:styleId="6A75A265D2274DAD86430EF645E48C23">
    <w:name w:val="6A75A265D2274DAD86430EF645E48C23"/>
    <w:rsid w:val="00FE4E24"/>
  </w:style>
  <w:style w:type="paragraph" w:customStyle="1" w:styleId="AAEABB5D7526431A833FBA06534C91AC">
    <w:name w:val="AAEABB5D7526431A833FBA06534C91AC"/>
    <w:rsid w:val="00FE4E24"/>
  </w:style>
  <w:style w:type="paragraph" w:customStyle="1" w:styleId="03BEFD6D1968401BAFF890F38EA5CD64">
    <w:name w:val="03BEFD6D1968401BAFF890F38EA5CD64"/>
    <w:rsid w:val="00FE4E24"/>
  </w:style>
  <w:style w:type="paragraph" w:customStyle="1" w:styleId="B8DC7066782943FFB37838AA20B371E3">
    <w:name w:val="B8DC7066782943FFB37838AA20B371E3"/>
    <w:rsid w:val="00FE4E24"/>
  </w:style>
  <w:style w:type="paragraph" w:customStyle="1" w:styleId="C3A5EB71336F480DA9A05637AC095F2A">
    <w:name w:val="C3A5EB71336F480DA9A05637AC095F2A"/>
    <w:rsid w:val="00FE4E24"/>
  </w:style>
  <w:style w:type="paragraph" w:customStyle="1" w:styleId="481AE60998A84109A75FD6B1824FBF74">
    <w:name w:val="481AE60998A84109A75FD6B1824FBF74"/>
    <w:rsid w:val="00FE4E24"/>
  </w:style>
  <w:style w:type="paragraph" w:customStyle="1" w:styleId="50F1A334469B4099B64C99E4071D8A60">
    <w:name w:val="50F1A334469B4099B64C99E4071D8A60"/>
    <w:rsid w:val="00FE4E24"/>
  </w:style>
  <w:style w:type="paragraph" w:customStyle="1" w:styleId="B3E5F650F2EA4BF28B728B95F2196B2A">
    <w:name w:val="B3E5F650F2EA4BF28B728B95F2196B2A"/>
    <w:rsid w:val="00FE4E24"/>
  </w:style>
  <w:style w:type="paragraph" w:customStyle="1" w:styleId="B2F6F4467B9C4AD089D2720CEA46E34A">
    <w:name w:val="B2F6F4467B9C4AD089D2720CEA46E34A"/>
    <w:rsid w:val="00FE4E24"/>
  </w:style>
  <w:style w:type="paragraph" w:customStyle="1" w:styleId="047A446249714B63BF40355AFDA58E38">
    <w:name w:val="047A446249714B63BF40355AFDA58E38"/>
    <w:rsid w:val="00FE4E24"/>
  </w:style>
  <w:style w:type="paragraph" w:customStyle="1" w:styleId="AF632DA93A6E4EDCA6DEFEB4158880E4">
    <w:name w:val="AF632DA93A6E4EDCA6DEFEB4158880E4"/>
    <w:rsid w:val="00FE4E24"/>
  </w:style>
  <w:style w:type="paragraph" w:customStyle="1" w:styleId="121903E18A814A1287CBB51CA1B1185C">
    <w:name w:val="121903E18A814A1287CBB51CA1B1185C"/>
    <w:rsid w:val="00FE4E24"/>
  </w:style>
  <w:style w:type="paragraph" w:customStyle="1" w:styleId="82845D1B15ED4E1CA6DA7A8AAC7E17F9">
    <w:name w:val="82845D1B15ED4E1CA6DA7A8AAC7E17F9"/>
    <w:rsid w:val="00FE4E24"/>
  </w:style>
  <w:style w:type="paragraph" w:customStyle="1" w:styleId="C97DDBB0D75A4913BCAAC3B31E740363">
    <w:name w:val="C97DDBB0D75A4913BCAAC3B31E740363"/>
    <w:rsid w:val="00FE4E24"/>
  </w:style>
  <w:style w:type="paragraph" w:customStyle="1" w:styleId="EF19AC3E6C2547FAA1E556305CEB4C06">
    <w:name w:val="EF19AC3E6C2547FAA1E556305CEB4C06"/>
    <w:rsid w:val="00FE4E24"/>
  </w:style>
  <w:style w:type="paragraph" w:customStyle="1" w:styleId="3F6F089861A24D9AA0796875A1727125">
    <w:name w:val="3F6F089861A24D9AA0796875A1727125"/>
    <w:rsid w:val="00EA2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BD3E-681B-4BF2-BC47-162F3280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 F4CGH score sheet flght EN_praca10.dotx</Template>
  <TotalTime>0</TotalTime>
  <Pages>1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SCORE SHEET F4C</vt:lpstr>
    </vt:vector>
  </TitlesOfParts>
  <Company>o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F4C</dc:title>
  <dc:creator>dmarek</dc:creator>
  <cp:lastModifiedBy>MW</cp:lastModifiedBy>
  <cp:revision>2</cp:revision>
  <cp:lastPrinted>2015-05-19T13:16:00Z</cp:lastPrinted>
  <dcterms:created xsi:type="dcterms:W3CDTF">2017-10-10T04:20:00Z</dcterms:created>
  <dcterms:modified xsi:type="dcterms:W3CDTF">2017-10-10T04:20:00Z</dcterms:modified>
</cp:coreProperties>
</file>