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2835"/>
      </w:tblGrid>
      <w:tr w:rsidR="00C36B5B" w:rsidRPr="004C5BF0" w:rsidTr="007D2925">
        <w:trPr>
          <w:cantSplit/>
          <w:trHeight w:val="234"/>
        </w:trPr>
        <w:tc>
          <w:tcPr>
            <w:tcW w:w="453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C36B5B" w:rsidRPr="004C5BF0" w:rsidRDefault="00C36B5B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bookmarkStart w:id="0" w:name="OLE_LINK1"/>
            <w:bookmarkStart w:id="1" w:name="_GoBack"/>
            <w:bookmarkEnd w:id="1"/>
            <w:r w:rsidRPr="004C5BF0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NAZWA ZAWODÓW  \  NAME of COPPETITION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C36B5B" w:rsidRPr="004C5BF0" w:rsidRDefault="00C36B5B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4C5BF0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LOKALIZACJA I DATA  \ </w:t>
            </w:r>
          </w:p>
          <w:p w:rsidR="00C36B5B" w:rsidRPr="004C5BF0" w:rsidRDefault="00C36B5B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4C5BF0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LOCATION AND DATE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:rsidR="00C36B5B" w:rsidRPr="004C5BF0" w:rsidRDefault="00C36B5B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4C5BF0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ORGANIZATOR \ ORGANIZER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C36B5B" w:rsidRPr="004C5BF0" w:rsidRDefault="002450C4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4C5BF0">
              <w:rPr>
                <w:rFonts w:ascii="Arial Narrow" w:hAnsi="Arial Narrow" w:cs="Arial"/>
                <w:bCs/>
                <w:caps/>
                <w:noProof/>
                <w:color w:val="auto"/>
                <w:sz w:val="14"/>
                <w:szCs w:val="14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397897</wp:posOffset>
                  </wp:positionH>
                  <wp:positionV relativeFrom="paragraph">
                    <wp:posOffset>149635</wp:posOffset>
                  </wp:positionV>
                  <wp:extent cx="605928" cy="365760"/>
                  <wp:effectExtent l="19050" t="0" r="3672" b="0"/>
                  <wp:wrapNone/>
                  <wp:docPr id="14" name="Obraz 2" descr="logo_ciam_01_cmyk (300-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am_01_cmyk (300-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2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5BF0">
              <w:rPr>
                <w:rFonts w:ascii="Arial Narrow" w:hAnsi="Arial Narrow" w:cs="Arial"/>
                <w:bCs/>
                <w:caps/>
                <w:noProof/>
                <w:color w:val="auto"/>
                <w:sz w:val="14"/>
                <w:szCs w:val="14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85725</wp:posOffset>
                  </wp:positionV>
                  <wp:extent cx="807720" cy="500380"/>
                  <wp:effectExtent l="19050" t="0" r="0" b="0"/>
                  <wp:wrapNone/>
                  <wp:docPr id="15" name="Obraz 1" descr="Logo_AP_v9 bez 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P_v9 bez 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6B5B" w:rsidRPr="004C5BF0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  <w:t>LOGA \ LOGOS</w:t>
            </w:r>
          </w:p>
        </w:tc>
      </w:tr>
      <w:tr w:rsidR="00C36B5B" w:rsidRPr="004C5BF0" w:rsidTr="007D2925">
        <w:trPr>
          <w:cantSplit/>
          <w:trHeight w:val="647"/>
        </w:trPr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402"/>
            <w:placeholder>
              <w:docPart w:val="DE7F14F732304655BA8E35D6A89A2AC8"/>
            </w:placeholder>
          </w:sdtPr>
          <w:sdtEndPr/>
          <w:sdtContent>
            <w:tc>
              <w:tcPr>
                <w:tcW w:w="4536" w:type="dxa"/>
                <w:tcBorders>
                  <w:top w:val="nil"/>
                </w:tcBorders>
                <w:shd w:val="clear" w:color="auto" w:fill="auto"/>
              </w:tcPr>
              <w:sdt>
                <w:sdtPr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id w:val="36561572"/>
                  <w:placeholder>
                    <w:docPart w:val="A9C694218BA84ADFB46D34FDE1EEE8FA"/>
                  </w:placeholder>
                </w:sdtPr>
                <w:sdtEndPr/>
                <w:sdtContent>
                  <w:p w:rsidR="00DC7497" w:rsidRPr="004C5BF0" w:rsidRDefault="00DC7497" w:rsidP="00DC7497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4C5BF0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OGÓŁNOPOLSKIE ZAWODY DO PUCHARU POLSKI LATAJACYCH MA</w:t>
                    </w:r>
                    <w:r w:rsidR="00CE2764" w:rsidRPr="004C5BF0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K</w:t>
                    </w:r>
                    <w:r w:rsidRPr="004C5BF0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IET SAMOLOTÓW</w:t>
                    </w:r>
                  </w:p>
                  <w:p w:rsidR="00C36B5B" w:rsidRPr="004C5BF0" w:rsidRDefault="00DC7497" w:rsidP="00DC7497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4C5BF0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VI Memoriał Marka Szufy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681"/>
            <w:placeholder>
              <w:docPart w:val="801A17DB43094B26AB96FF185E4A7506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bCs/>
                  <w:color w:val="auto"/>
                  <w:sz w:val="18"/>
                  <w:szCs w:val="18"/>
                </w:rPr>
                <w:id w:val="36561770"/>
                <w:placeholder>
                  <w:docPart w:val="B092587CFD204847BD3AAFF1E1D41DDD"/>
                </w:placeholder>
              </w:sdtPr>
              <w:sdtEndPr/>
              <w:sdtContent>
                <w:tc>
                  <w:tcPr>
                    <w:tcW w:w="1701" w:type="dxa"/>
                    <w:tcBorders>
                      <w:top w:val="nil"/>
                    </w:tcBorders>
                  </w:tcPr>
                  <w:p w:rsidR="00BB213C" w:rsidRPr="004C5BF0" w:rsidRDefault="00BB213C" w:rsidP="00BB213C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4C5BF0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Lotnisko Chrcynno</w:t>
                    </w:r>
                  </w:p>
                  <w:p w:rsidR="00C36B5B" w:rsidRPr="004C5BF0" w:rsidRDefault="00BB213C" w:rsidP="00BB213C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4C5BF0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30.06 – 02-07.2017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774"/>
            <w:placeholder>
              <w:docPart w:val="88C393A521EA4740B93B95604052AFB2"/>
            </w:placeholder>
          </w:sdtPr>
          <w:sdtEndPr/>
          <w:sdtContent>
            <w:tc>
              <w:tcPr>
                <w:tcW w:w="1843" w:type="dxa"/>
                <w:tcBorders>
                  <w:top w:val="nil"/>
                </w:tcBorders>
              </w:tcPr>
              <w:p w:rsidR="00C36B5B" w:rsidRPr="004C5BF0" w:rsidRDefault="00DC7497" w:rsidP="00DC7497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r w:rsidRPr="004C5BF0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Aeroklu</w:t>
                </w:r>
                <w:r w:rsidR="00BB213C" w:rsidRPr="004C5BF0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b</w:t>
                </w:r>
                <w:r w:rsidRPr="004C5BF0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 Warszawski</w:t>
                </w:r>
              </w:p>
            </w:tc>
          </w:sdtContent>
        </w:sdt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C36B5B" w:rsidRPr="004C5BF0" w:rsidRDefault="00C36B5B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</w:tr>
    </w:tbl>
    <w:p w:rsidR="00C36B5B" w:rsidRPr="004C5BF0" w:rsidRDefault="00C36B5B" w:rsidP="001F4A76">
      <w:pPr>
        <w:pStyle w:val="Tekstpodstawowy"/>
        <w:rPr>
          <w:rFonts w:ascii="Arial Narrow" w:hAnsi="Arial Narrow" w:cs="Arial"/>
          <w:b/>
          <w:bCs/>
          <w:caps/>
          <w:color w:val="auto"/>
          <w:sz w:val="8"/>
          <w:szCs w:val="8"/>
        </w:rPr>
      </w:pPr>
    </w:p>
    <w:p w:rsidR="001F4A76" w:rsidRPr="004C5BF0" w:rsidRDefault="001F4A76" w:rsidP="001F4A76">
      <w:pPr>
        <w:pStyle w:val="Tekstpodstawowy"/>
        <w:rPr>
          <w:rFonts w:ascii="Arial Narrow" w:hAnsi="Arial Narrow" w:cs="Arial"/>
          <w:b/>
          <w:bCs/>
          <w:caps/>
          <w:color w:val="auto"/>
          <w:sz w:val="27"/>
          <w:szCs w:val="27"/>
        </w:rPr>
      </w:pPr>
      <w:r w:rsidRPr="004C5BF0">
        <w:rPr>
          <w:rFonts w:ascii="Arial Narrow" w:hAnsi="Arial Narrow" w:cs="Arial"/>
          <w:b/>
          <w:bCs/>
          <w:caps/>
          <w:color w:val="auto"/>
          <w:sz w:val="27"/>
          <w:szCs w:val="27"/>
        </w:rPr>
        <w:t>KARTA ocenY STATYCZNEJ KONURENCJA F4B,C,G \ STATIC score sheet for class F4B,C,G</w:t>
      </w:r>
    </w:p>
    <w:p w:rsidR="00F10CF5" w:rsidRPr="004C5BF0" w:rsidRDefault="00F10CF5" w:rsidP="00F10CF5">
      <w:pPr>
        <w:pStyle w:val="Tekstpodstawowy"/>
        <w:tabs>
          <w:tab w:val="left" w:pos="10490"/>
        </w:tabs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tbl>
      <w:tblPr>
        <w:tblW w:w="1091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559"/>
        <w:gridCol w:w="567"/>
        <w:gridCol w:w="1134"/>
        <w:gridCol w:w="1843"/>
        <w:gridCol w:w="1701"/>
        <w:gridCol w:w="709"/>
        <w:gridCol w:w="992"/>
      </w:tblGrid>
      <w:tr w:rsidR="0001172E" w:rsidRPr="004C5BF0" w:rsidTr="00567CDB">
        <w:trPr>
          <w:cantSplit/>
          <w:trHeight w:val="2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172E" w:rsidRPr="004C5BF0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4C5BF0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NR ZAWODNIKA  \ COMP.  NO.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172E" w:rsidRPr="004C5BF0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4C5BF0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NAZWISKO I Imię \ NAME&amp;  First Name /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172E" w:rsidRPr="004C5BF0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4C5BF0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>NAZWA  PIERWOWZORU / NAME of PROTOTYPE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 xml:space="preserve">KOD KRAJU \ NATIONAL ID </w:t>
            </w:r>
          </w:p>
        </w:tc>
      </w:tr>
      <w:tr w:rsidR="0001172E" w:rsidRPr="004C5BF0" w:rsidTr="00567CDB">
        <w:trPr>
          <w:cantSplit/>
          <w:trHeight w:val="272"/>
        </w:trPr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29981081"/>
            <w:placeholder>
              <w:docPart w:val="8AA97459694244349FF793677895485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1172E" w:rsidRPr="004C5BF0" w:rsidRDefault="0001172E" w:rsidP="001200C2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4C5BF0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29981082"/>
            <w:placeholder>
              <w:docPart w:val="D0B14D2E700541D4971002FA2C64D60C"/>
            </w:placeholder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1172E" w:rsidRPr="004C5BF0" w:rsidRDefault="00155665" w:rsidP="00155665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NOVAK John …..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29981083"/>
            <w:placeholder>
              <w:docPart w:val="93ABA7B2498D47558730F8E091AC868D"/>
            </w:placeholder>
          </w:sdtPr>
          <w:sdtEndPr/>
          <w:sdtContent>
            <w:tc>
              <w:tcPr>
                <w:tcW w:w="5387" w:type="dxa"/>
                <w:gridSpan w:val="4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1172E" w:rsidRPr="004C5BF0" w:rsidRDefault="00CC714A" w:rsidP="00CC714A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4C5BF0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MIG19</w:t>
                </w:r>
                <w:r w:rsidR="00814D96" w:rsidRPr="004C5BF0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aps/>
              <w:color w:val="auto"/>
              <w:sz w:val="22"/>
              <w:szCs w:val="22"/>
            </w:rPr>
            <w:id w:val="29981084"/>
            <w:placeholder>
              <w:docPart w:val="4AC1795CEB35403C89F126C71B5CDF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1172E" w:rsidRPr="0010136E" w:rsidRDefault="00ED3165" w:rsidP="00ED3165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2"/>
                    <w:szCs w:val="22"/>
                  </w:rPr>
                </w:pPr>
                <w:r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2"/>
                    <w:szCs w:val="22"/>
                  </w:rPr>
                  <w:t>pol</w:t>
                </w:r>
                <w:r w:rsidR="009B743F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2"/>
                    <w:szCs w:val="22"/>
                  </w:rPr>
                  <w:t xml:space="preserve"> …</w:t>
                </w:r>
              </w:p>
            </w:tc>
          </w:sdtContent>
        </w:sdt>
      </w:tr>
      <w:tr w:rsidR="0001172E" w:rsidRPr="004C5BF0" w:rsidTr="00567CDB">
        <w:trPr>
          <w:cantSplit/>
          <w:trHeight w:val="225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1172E" w:rsidRPr="004C5BF0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KONKURENCJA \ CLASS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NR ID FAI \</w:t>
            </w:r>
          </w:p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FAI ID NUMBER.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KRAJOWY NR LICENCJI \</w:t>
            </w:r>
          </w:p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NAC’S LICENCE NO.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SKALA MODELU \</w:t>
            </w:r>
          </w:p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MODEL SCALE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PRĘDKOŚĆ PRZELOTOWA \CRUISE SPEER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PREDKOŚĆ MAKSYMANA \</w:t>
            </w:r>
          </w:p>
          <w:p w:rsidR="0001172E" w:rsidRPr="0010136E" w:rsidRDefault="0001172E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10136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MAX SPEER</w:t>
            </w:r>
          </w:p>
        </w:tc>
      </w:tr>
      <w:tr w:rsidR="0001172E" w:rsidRPr="004C5BF0" w:rsidTr="00567CDB">
        <w:trPr>
          <w:cantSplit/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172E" w:rsidRPr="004C5BF0" w:rsidRDefault="0001172E" w:rsidP="0010136E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2E" w:rsidRPr="0010136E" w:rsidRDefault="008231D0" w:rsidP="0010136E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85"/>
                <w:placeholder>
                  <w:docPart w:val="4D612A6912184A0E93B0D525BAB45A39"/>
                </w:placeholder>
                <w:showingPlcHdr/>
              </w:sdtPr>
              <w:sdtEndPr/>
              <w:sdtContent>
                <w:r w:rsidR="0001172E"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</w:rPr>
            <w:id w:val="29981086"/>
            <w:placeholder>
              <w:docPart w:val="0E496489479E4454AFB56552E160EA4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1172E" w:rsidRPr="0010136E" w:rsidRDefault="0001172E" w:rsidP="0010136E">
                <w:pPr>
                  <w:pStyle w:val="Tekstpodstawowy"/>
                  <w:tabs>
                    <w:tab w:val="left" w:pos="3240"/>
                    <w:tab w:val="left" w:pos="5400"/>
                  </w:tabs>
                  <w:ind w:left="72"/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r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0"/>
              <w:szCs w:val="20"/>
            </w:rPr>
            <w:id w:val="29981087"/>
            <w:placeholder>
              <w:docPart w:val="C6FAE4141F8B49BB87DD8CC9620EB20E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1172E" w:rsidRPr="0010136E" w:rsidRDefault="0001172E" w:rsidP="0010136E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olor w:val="auto"/>
                    <w:sz w:val="20"/>
                    <w:szCs w:val="20"/>
                  </w:rPr>
                </w:pPr>
                <w:r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...........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2E" w:rsidRPr="0010136E" w:rsidRDefault="0001172E" w:rsidP="0010136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r w:rsidRPr="0010136E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>1 /</w:t>
            </w:r>
            <w:r w:rsidR="00D312C7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 xml:space="preserve">  </w:t>
            </w:r>
            <w:r w:rsidRPr="0010136E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88"/>
                <w:placeholder>
                  <w:docPart w:val="C76F8390EB044FCF838C7D5DFBF628A9"/>
                </w:placeholder>
                <w:showingPlcHdr/>
              </w:sdtPr>
              <w:sdtEndPr/>
              <w:sdtContent>
                <w:r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……..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2E" w:rsidRPr="0010136E" w:rsidRDefault="008231D0" w:rsidP="0010136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89"/>
                <w:placeholder>
                  <w:docPart w:val="90F8C594799B49FB9043303B7A028B2B"/>
                </w:placeholder>
                <w:showingPlcHdr/>
              </w:sdtPr>
              <w:sdtEndPr/>
              <w:sdtContent>
                <w:r w:rsidR="0001172E"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….</w:t>
                </w:r>
              </w:sdtContent>
            </w:sdt>
            <w:r w:rsidR="0001172E" w:rsidRPr="0010136E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6E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1172E" w:rsidRPr="0010136E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km/h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2E" w:rsidRPr="0010136E" w:rsidRDefault="008231D0" w:rsidP="0010136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90"/>
                <w:placeholder>
                  <w:docPart w:val="9A94DDABF1FE48C58A9A5695ED6189D1"/>
                </w:placeholder>
              </w:sdtPr>
              <w:sdtEndPr/>
              <w:sdtContent>
                <w:r w:rsidR="0001172E" w:rsidRP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….</w:t>
                </w:r>
                <w:r w:rsidR="0010136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  <w:r w:rsidR="0001172E" w:rsidRPr="0010136E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km/h</w:t>
            </w:r>
          </w:p>
        </w:tc>
      </w:tr>
    </w:tbl>
    <w:p w:rsidR="00A61B64" w:rsidRPr="004C5BF0" w:rsidRDefault="00A61B64" w:rsidP="00016A4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p w:rsidR="004A5A85" w:rsidRPr="004C5BF0" w:rsidRDefault="004A5A85" w:rsidP="00016A4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p w:rsidR="004A5A85" w:rsidRPr="004C5BF0" w:rsidRDefault="004A5A85" w:rsidP="00016A4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709"/>
        <w:gridCol w:w="4252"/>
      </w:tblGrid>
      <w:tr w:rsidR="004A5A85" w:rsidRPr="004C5BF0" w:rsidTr="00A83C35">
        <w:trPr>
          <w:trHeight w:val="272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</w:pPr>
            <w:r w:rsidRPr="004C5BF0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4C5BF0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4C5BF0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mark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4C5BF0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Comment</w:t>
            </w:r>
          </w:p>
        </w:tc>
      </w:tr>
      <w:tr w:rsidR="004A5A85" w:rsidRPr="004C5BF0" w:rsidTr="00A83C35">
        <w:trPr>
          <w:trHeight w:val="567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261" w:rsidRDefault="00F13261" w:rsidP="00F13261">
            <w:pPr>
              <w:pStyle w:val="Tekstpodstawowy"/>
              <w:tabs>
                <w:tab w:val="left" w:pos="3240"/>
                <w:tab w:val="left" w:pos="5400"/>
              </w:tabs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>DOKŁADNOŚĆ ODWZOROWANIA \</w:t>
            </w:r>
          </w:p>
          <w:p w:rsidR="004A5A85" w:rsidRPr="004C5BF0" w:rsidRDefault="00F13261" w:rsidP="00F1326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>
              <w:rPr>
                <w:rStyle w:val="fontstyle01"/>
                <w:color w:val="auto"/>
              </w:rPr>
              <w:t xml:space="preserve"> </w:t>
            </w:r>
            <w:r w:rsidR="00020F51">
              <w:rPr>
                <w:rStyle w:val="fontstyle01"/>
                <w:color w:val="auto"/>
              </w:rPr>
              <w:t>SCALE</w:t>
            </w:r>
            <w:r>
              <w:rPr>
                <w:rStyle w:val="fontstyle01"/>
                <w:color w:val="auto"/>
              </w:rPr>
              <w:t xml:space="preserve"> </w:t>
            </w:r>
            <w:r w:rsidR="00020F51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Widok z boku \ </w:t>
            </w:r>
          </w:p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Side view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4C5BF0">
              <w:rPr>
                <w:rFonts w:ascii="Arial" w:hAnsi="Arial" w:cs="Arial"/>
                <w:caps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4A5A85" w:rsidRPr="004C5BF0" w:rsidTr="00A83C35">
        <w:trPr>
          <w:trHeight w:val="55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Widok z przodu tyłu \ </w:t>
            </w:r>
          </w:p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Front End view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jc w:val="center"/>
            </w:pPr>
            <w:r w:rsidRPr="004C5BF0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</w:pPr>
          </w:p>
        </w:tc>
      </w:tr>
      <w:tr w:rsidR="004A5A85" w:rsidRPr="004C5BF0" w:rsidTr="00A83C35">
        <w:trPr>
          <w:trHeight w:val="547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Widok z gory \ </w:t>
            </w:r>
          </w:p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Plan view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jc w:val="center"/>
            </w:pPr>
            <w:r w:rsidRPr="004C5BF0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A85" w:rsidRPr="004C5BF0" w:rsidRDefault="004A5A85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8B4D4D" w:rsidRPr="004C5BF0" w:rsidRDefault="008B4D4D" w:rsidP="008B4D4D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567"/>
        <w:gridCol w:w="709"/>
        <w:gridCol w:w="4252"/>
      </w:tblGrid>
      <w:tr w:rsidR="00A34C39" w:rsidRPr="004C5BF0" w:rsidTr="00A83C35">
        <w:trPr>
          <w:trHeight w:val="567"/>
        </w:trPr>
        <w:tc>
          <w:tcPr>
            <w:tcW w:w="3189" w:type="dxa"/>
            <w:vMerge w:val="restart"/>
            <w:vAlign w:val="center"/>
          </w:tcPr>
          <w:p w:rsidR="003A058A" w:rsidRPr="004C5BF0" w:rsidRDefault="003A058A" w:rsidP="003A058A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 xml:space="preserve">KOLORYSTYKA \ </w:t>
            </w:r>
          </w:p>
          <w:p w:rsidR="00A34C39" w:rsidRPr="004C5BF0" w:rsidRDefault="003A058A" w:rsidP="003A058A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4C5BF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Colour</w:t>
            </w:r>
            <w:r w:rsidRPr="004C5BF0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6882" w:rsidRPr="004C5BF0" w:rsidRDefault="00796882" w:rsidP="0079688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Złozoność \ </w:t>
            </w:r>
          </w:p>
          <w:p w:rsidR="00A34C39" w:rsidRPr="004C5BF0" w:rsidRDefault="00A34C39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A34C39" w:rsidRPr="004C5BF0" w:rsidRDefault="00A34C39" w:rsidP="00102BA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4C5BF0">
              <w:rPr>
                <w:rFonts w:ascii="Arial" w:hAnsi="Arial" w:cs="Arial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34C39" w:rsidRPr="004C5BF0" w:rsidRDefault="00A34C39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34C39" w:rsidRPr="004C5BF0" w:rsidRDefault="00A34C39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A34C39" w:rsidRPr="004C5BF0" w:rsidTr="00A83C35">
        <w:trPr>
          <w:trHeight w:val="567"/>
        </w:trPr>
        <w:tc>
          <w:tcPr>
            <w:tcW w:w="3189" w:type="dxa"/>
            <w:vMerge/>
            <w:vAlign w:val="center"/>
          </w:tcPr>
          <w:p w:rsidR="00A34C39" w:rsidRPr="004C5BF0" w:rsidRDefault="00A34C39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6882" w:rsidRPr="004C5BF0" w:rsidRDefault="00796882" w:rsidP="0079688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Złozoność \ </w:t>
            </w:r>
          </w:p>
          <w:p w:rsidR="00A34C39" w:rsidRPr="004C5BF0" w:rsidRDefault="00796882" w:rsidP="0079688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A34C39" w:rsidRPr="004C5BF0" w:rsidRDefault="00A34C39" w:rsidP="00102BA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4C5BF0">
              <w:rPr>
                <w:rFonts w:ascii="Arial" w:hAnsi="Arial" w:cs="Arial"/>
                <w:caps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34C39" w:rsidRPr="004C5BF0" w:rsidRDefault="00A34C39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34C39" w:rsidRPr="004C5BF0" w:rsidRDefault="00A34C39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3531A6" w:rsidRPr="004C5BF0" w:rsidRDefault="003531A6" w:rsidP="003531A6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709"/>
        <w:gridCol w:w="4252"/>
      </w:tblGrid>
      <w:tr w:rsidR="00202A0E" w:rsidRPr="004C5BF0" w:rsidTr="00A83C35">
        <w:trPr>
          <w:trHeight w:val="567"/>
        </w:trPr>
        <w:tc>
          <w:tcPr>
            <w:tcW w:w="3119" w:type="dxa"/>
            <w:vMerge w:val="restart"/>
            <w:vAlign w:val="center"/>
          </w:tcPr>
          <w:p w:rsidR="00202A0E" w:rsidRPr="004C5BF0" w:rsidRDefault="00202A0E" w:rsidP="00A93E4B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 xml:space="preserve">OZNAKOWANIE \ </w:t>
            </w:r>
          </w:p>
          <w:p w:rsidR="00202A0E" w:rsidRPr="004C5BF0" w:rsidRDefault="00202A0E" w:rsidP="00A93E4B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4C5BF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Markings</w:t>
            </w:r>
            <w:r w:rsidRPr="004C5BF0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2A0E" w:rsidRPr="004C5BF0" w:rsidRDefault="00202A0E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Złozoność \ </w:t>
            </w:r>
          </w:p>
          <w:p w:rsidR="00202A0E" w:rsidRPr="004C5BF0" w:rsidRDefault="00202A0E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202A0E" w:rsidRPr="004C5BF0" w:rsidRDefault="00202A0E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4C5BF0">
              <w:rPr>
                <w:rFonts w:ascii="Arial" w:hAnsi="Arial" w:cs="Arial"/>
                <w:caps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02A0E" w:rsidRPr="004C5BF0" w:rsidRDefault="00202A0E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02A0E" w:rsidRPr="004C5BF0" w:rsidRDefault="00202A0E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202A0E" w:rsidRPr="004C5BF0" w:rsidTr="00A83C35">
        <w:trPr>
          <w:trHeight w:val="567"/>
        </w:trPr>
        <w:tc>
          <w:tcPr>
            <w:tcW w:w="3119" w:type="dxa"/>
            <w:vMerge/>
            <w:vAlign w:val="center"/>
          </w:tcPr>
          <w:p w:rsidR="00202A0E" w:rsidRPr="004C5BF0" w:rsidRDefault="00202A0E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2A0E" w:rsidRPr="004C5BF0" w:rsidRDefault="00202A0E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4C5BF0">
              <w:rPr>
                <w:rStyle w:val="fontstyle01"/>
                <w:color w:val="auto"/>
              </w:rPr>
              <w:t xml:space="preserve">Złozoność \ </w:t>
            </w:r>
          </w:p>
          <w:p w:rsidR="00202A0E" w:rsidRPr="004C5BF0" w:rsidRDefault="00202A0E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4C5BF0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202A0E" w:rsidRPr="004C5BF0" w:rsidRDefault="00202A0E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4C5BF0">
              <w:rPr>
                <w:rFonts w:ascii="Arial" w:hAnsi="Arial" w:cs="Arial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2A0E" w:rsidRPr="004C5BF0" w:rsidRDefault="00202A0E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02A0E" w:rsidRPr="004C5BF0" w:rsidRDefault="00202A0E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CF6134" w:rsidRPr="004C5BF0" w:rsidRDefault="00CF6134" w:rsidP="00CF6134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709"/>
        <w:gridCol w:w="4252"/>
      </w:tblGrid>
      <w:tr w:rsidR="00BA3488" w:rsidRPr="00502B80" w:rsidTr="00A83C35">
        <w:trPr>
          <w:trHeight w:val="567"/>
        </w:trPr>
        <w:tc>
          <w:tcPr>
            <w:tcW w:w="3119" w:type="dxa"/>
            <w:vMerge w:val="restart"/>
            <w:vAlign w:val="center"/>
          </w:tcPr>
          <w:p w:rsidR="00BA3488" w:rsidRPr="00502B80" w:rsidRDefault="00BA3488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JAKOŚĆ I REALIZAM POWOERZCHNI \</w:t>
            </w:r>
          </w:p>
          <w:p w:rsidR="00BA3488" w:rsidRPr="00502B80" w:rsidRDefault="00BA3488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Surface texture and scale realism</w:t>
            </w:r>
          </w:p>
        </w:tc>
        <w:tc>
          <w:tcPr>
            <w:tcW w:w="2268" w:type="dxa"/>
            <w:vAlign w:val="center"/>
          </w:tcPr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502B80">
              <w:rPr>
                <w:rStyle w:val="fontstyle01"/>
                <w:color w:val="auto"/>
              </w:rPr>
              <w:t>Zło</w:t>
            </w:r>
            <w:r w:rsidR="00E65E76" w:rsidRPr="00502B80">
              <w:rPr>
                <w:rStyle w:val="fontstyle01"/>
                <w:color w:val="auto"/>
              </w:rPr>
              <w:t>ż</w:t>
            </w:r>
            <w:r w:rsidRPr="00502B80">
              <w:rPr>
                <w:rStyle w:val="fontstyle01"/>
                <w:color w:val="auto"/>
              </w:rPr>
              <w:t xml:space="preserve">oność \ </w:t>
            </w:r>
          </w:p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BA3488" w:rsidRPr="00502B80" w:rsidRDefault="00BA3488" w:rsidP="0076641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502B80">
              <w:rPr>
                <w:rFonts w:ascii="Arial" w:hAnsi="Arial" w:cs="Arial"/>
                <w:caps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3488" w:rsidRPr="00502B80" w:rsidRDefault="00BA3488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BA3488" w:rsidRPr="00502B80" w:rsidTr="00A83C35">
        <w:trPr>
          <w:trHeight w:val="567"/>
        </w:trPr>
        <w:tc>
          <w:tcPr>
            <w:tcW w:w="3119" w:type="dxa"/>
            <w:vMerge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502B80">
              <w:rPr>
                <w:rStyle w:val="fontstyle01"/>
                <w:color w:val="auto"/>
              </w:rPr>
              <w:t xml:space="preserve">Złozoność \ </w:t>
            </w:r>
          </w:p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BA3488" w:rsidRPr="00502B80" w:rsidRDefault="00BA3488" w:rsidP="0076641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502B80">
              <w:rPr>
                <w:rFonts w:ascii="Arial" w:hAnsi="Arial" w:cs="Arial"/>
                <w:caps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3488" w:rsidRPr="00502B80" w:rsidRDefault="00BA3488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CF6134" w:rsidRPr="00502B80" w:rsidRDefault="00CF6134" w:rsidP="00CF6134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709"/>
        <w:gridCol w:w="4252"/>
      </w:tblGrid>
      <w:tr w:rsidR="00BA3488" w:rsidRPr="00502B80" w:rsidTr="00A83C35">
        <w:trPr>
          <w:trHeight w:val="732"/>
        </w:trPr>
        <w:tc>
          <w:tcPr>
            <w:tcW w:w="3119" w:type="dxa"/>
            <w:vMerge w:val="restart"/>
            <w:vAlign w:val="center"/>
          </w:tcPr>
          <w:p w:rsidR="00BA3488" w:rsidRPr="00502B80" w:rsidRDefault="00BA3488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DOKŁADNOŚ</w:t>
            </w:r>
            <w:r w:rsidR="00C30ABE"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Ć</w:t>
            </w: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 xml:space="preserve"> WYKONANIA \</w:t>
            </w:r>
          </w:p>
          <w:p w:rsidR="00BA3488" w:rsidRPr="00502B80" w:rsidRDefault="00BA3488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2268" w:type="dxa"/>
            <w:vAlign w:val="center"/>
          </w:tcPr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502B80">
              <w:rPr>
                <w:rStyle w:val="fontstyle01"/>
                <w:color w:val="auto"/>
              </w:rPr>
              <w:t xml:space="preserve">Złozoność \ </w:t>
            </w:r>
          </w:p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BA3488" w:rsidRPr="00502B80" w:rsidRDefault="00BA3488" w:rsidP="00A5296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502B80">
              <w:rPr>
                <w:rFonts w:ascii="Arial" w:hAnsi="Arial" w:cs="Arial"/>
                <w:caps/>
                <w:color w:val="auto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3488" w:rsidRPr="00502B80" w:rsidRDefault="00BA3488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BA3488" w:rsidRPr="00502B80" w:rsidTr="00A83C35">
        <w:trPr>
          <w:trHeight w:val="567"/>
        </w:trPr>
        <w:tc>
          <w:tcPr>
            <w:tcW w:w="3119" w:type="dxa"/>
            <w:vMerge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502B80">
              <w:rPr>
                <w:rStyle w:val="fontstyle01"/>
                <w:color w:val="auto"/>
              </w:rPr>
              <w:t xml:space="preserve">Złozoność \ </w:t>
            </w:r>
          </w:p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BA3488" w:rsidRPr="00502B80" w:rsidRDefault="00BA3488" w:rsidP="00A5296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502B80">
              <w:rPr>
                <w:rFonts w:ascii="Arial" w:hAnsi="Arial" w:cs="Arial"/>
                <w:cap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A3488" w:rsidRPr="00502B80" w:rsidRDefault="00BA3488" w:rsidP="00703F4F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3488" w:rsidRPr="00502B80" w:rsidRDefault="00BA3488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852E38" w:rsidRPr="00502B80" w:rsidRDefault="00852E38" w:rsidP="00852E38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709"/>
        <w:gridCol w:w="4252"/>
      </w:tblGrid>
      <w:tr w:rsidR="00BA3488" w:rsidRPr="00502B80" w:rsidTr="00A83C35">
        <w:trPr>
          <w:trHeight w:val="567"/>
        </w:trPr>
        <w:tc>
          <w:tcPr>
            <w:tcW w:w="3119" w:type="dxa"/>
            <w:vMerge w:val="restart"/>
            <w:vAlign w:val="center"/>
          </w:tcPr>
          <w:p w:rsidR="00BA3488" w:rsidRPr="00502B80" w:rsidRDefault="00BA3488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S</w:t>
            </w:r>
            <w:r w:rsidR="00C30ABE"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z</w:t>
            </w: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 xml:space="preserve">CZEGÓŁY \ </w:t>
            </w:r>
          </w:p>
          <w:p w:rsidR="00BA3488" w:rsidRPr="00502B80" w:rsidRDefault="00BA3488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502B80"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  <w:t>Scale detail</w:t>
            </w:r>
          </w:p>
        </w:tc>
        <w:tc>
          <w:tcPr>
            <w:tcW w:w="2268" w:type="dxa"/>
            <w:vAlign w:val="center"/>
          </w:tcPr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502B80">
              <w:rPr>
                <w:rStyle w:val="fontstyle01"/>
                <w:color w:val="auto"/>
              </w:rPr>
              <w:t xml:space="preserve">Złozoność \ </w:t>
            </w:r>
          </w:p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BA3488" w:rsidRPr="00502B80" w:rsidRDefault="00BA3488" w:rsidP="00F6557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502B80">
              <w:rPr>
                <w:rFonts w:ascii="Arial" w:hAnsi="Arial" w:cs="Arial"/>
                <w:caps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3488" w:rsidRPr="00502B80" w:rsidRDefault="00BA3488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BA3488" w:rsidRPr="00502B80" w:rsidTr="00A83C35">
        <w:trPr>
          <w:trHeight w:val="567"/>
        </w:trPr>
        <w:tc>
          <w:tcPr>
            <w:tcW w:w="3119" w:type="dxa"/>
            <w:vMerge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502B80">
              <w:rPr>
                <w:rStyle w:val="fontstyle01"/>
                <w:color w:val="auto"/>
              </w:rPr>
              <w:t xml:space="preserve">Złozoność \ </w:t>
            </w:r>
          </w:p>
          <w:p w:rsidR="00BA3488" w:rsidRPr="00502B80" w:rsidRDefault="00BA3488" w:rsidP="001200C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502B80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BA3488" w:rsidRPr="00502B80" w:rsidRDefault="00BA3488" w:rsidP="00F6557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502B80">
              <w:rPr>
                <w:rFonts w:ascii="Arial" w:hAnsi="Arial" w:cs="Arial"/>
                <w:cap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A3488" w:rsidRPr="00502B80" w:rsidRDefault="00BA3488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3488" w:rsidRPr="00502B80" w:rsidRDefault="00BA3488" w:rsidP="0018143A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8B4D4D" w:rsidRPr="004C5BF0" w:rsidRDefault="008B4D4D" w:rsidP="008B4D4D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/>
          <w:bCs/>
          <w:caps/>
          <w:color w:val="auto"/>
          <w:sz w:val="16"/>
          <w:szCs w:val="16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3544"/>
        <w:gridCol w:w="3827"/>
      </w:tblGrid>
      <w:tr w:rsidR="00703F4F" w:rsidRPr="003508FB" w:rsidTr="00A83C35">
        <w:trPr>
          <w:cantSplit/>
          <w:trHeight w:val="234"/>
        </w:trPr>
        <w:tc>
          <w:tcPr>
            <w:tcW w:w="1134" w:type="dxa"/>
            <w:shd w:val="clear" w:color="auto" w:fill="auto"/>
          </w:tcPr>
          <w:bookmarkEnd w:id="0"/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NR SĘDZIEGO \ </w:t>
            </w:r>
          </w:p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JUDGE  NO.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DEKLACJA OBEJŻANA \ </w:t>
            </w:r>
          </w:p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>DECLATATION SEEN</w:t>
            </w:r>
          </w:p>
        </w:tc>
        <w:tc>
          <w:tcPr>
            <w:tcW w:w="3544" w:type="dxa"/>
            <w:shd w:val="clear" w:color="auto" w:fill="auto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SĘDZIA (NAZWISKO I PODPIS) \ </w:t>
            </w:r>
          </w:p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JUDGE  (NAME &amp; SIGNATURE)</w:t>
            </w:r>
          </w:p>
        </w:tc>
        <w:tc>
          <w:tcPr>
            <w:tcW w:w="3827" w:type="dxa"/>
            <w:shd w:val="clear" w:color="auto" w:fill="auto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SĘDZIA WIODĄCY (NAZWISKO I PODPIS) \ </w:t>
            </w:r>
          </w:p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CHIEF JUDGE  (NAME &amp; SIGNATURE</w:t>
            </w:r>
            <w:r w:rsidRPr="003508FB">
              <w:rPr>
                <w:rFonts w:ascii="Arial Narrow" w:hAnsi="Arial Narrow" w:cs="Arial"/>
                <w:bCs/>
                <w:color w:val="auto"/>
                <w:sz w:val="14"/>
                <w:szCs w:val="14"/>
                <w:lang w:val="pl-PL"/>
              </w:rPr>
              <w:t xml:space="preserve"> </w:t>
            </w:r>
          </w:p>
        </w:tc>
      </w:tr>
      <w:tr w:rsidR="00703F4F" w:rsidRPr="003508FB" w:rsidTr="00A83C35">
        <w:trPr>
          <w:cantSplit/>
          <w:trHeight w:val="317"/>
        </w:trPr>
        <w:tc>
          <w:tcPr>
            <w:tcW w:w="1134" w:type="dxa"/>
            <w:shd w:val="clear" w:color="auto" w:fill="auto"/>
            <w:vAlign w:val="center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TAK \ 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3508FB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NIE \ 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3F4F" w:rsidRPr="003508FB" w:rsidRDefault="00703F4F" w:rsidP="001200C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8"/>
                <w:szCs w:val="18"/>
              </w:rPr>
            </w:pPr>
          </w:p>
        </w:tc>
      </w:tr>
    </w:tbl>
    <w:p w:rsidR="00703F4F" w:rsidRPr="004C5BF0" w:rsidRDefault="00703F4F" w:rsidP="00703F4F">
      <w:pPr>
        <w:pStyle w:val="Tekstpodstawowy"/>
        <w:tabs>
          <w:tab w:val="left" w:pos="10490"/>
        </w:tabs>
        <w:jc w:val="left"/>
        <w:rPr>
          <w:rFonts w:ascii="Arial Narrow" w:hAnsi="Arial Narrow" w:cs="Arial"/>
          <w:bCs/>
          <w:caps/>
          <w:color w:val="auto"/>
          <w:sz w:val="8"/>
          <w:szCs w:val="8"/>
        </w:rPr>
      </w:pPr>
    </w:p>
    <w:tbl>
      <w:tblPr>
        <w:tblW w:w="109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703F4F" w:rsidRPr="004C5BF0" w:rsidTr="009573F7">
        <w:trPr>
          <w:trHeight w:val="1858"/>
        </w:trPr>
        <w:tc>
          <w:tcPr>
            <w:tcW w:w="10915" w:type="dxa"/>
          </w:tcPr>
          <w:p w:rsidR="00703F4F" w:rsidRPr="004C5BF0" w:rsidRDefault="004C5BF0" w:rsidP="004C5BF0">
            <w:pPr>
              <w:pStyle w:val="Tekstpodstawowy"/>
              <w:tabs>
                <w:tab w:val="left" w:pos="3189"/>
                <w:tab w:val="left" w:pos="3824"/>
                <w:tab w:val="left" w:pos="4795"/>
              </w:tabs>
              <w:jc w:val="lef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NOTATKI / </w:t>
            </w:r>
            <w:r w:rsidR="00703F4F" w:rsidRPr="004C5BF0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NOTES </w:t>
            </w:r>
          </w:p>
        </w:tc>
      </w:tr>
    </w:tbl>
    <w:p w:rsidR="00703F4F" w:rsidRPr="004C5BF0" w:rsidRDefault="00703F4F" w:rsidP="0019215E">
      <w:pPr>
        <w:rPr>
          <w:sz w:val="12"/>
          <w:szCs w:val="12"/>
          <w:lang w:eastAsia="ar-SA"/>
        </w:rPr>
      </w:pPr>
    </w:p>
    <w:sectPr w:rsidR="00703F4F" w:rsidRPr="004C5BF0" w:rsidSect="00A34C39">
      <w:footerReference w:type="default" r:id="rId10"/>
      <w:pgSz w:w="11906" w:h="16838"/>
      <w:pgMar w:top="709" w:right="424" w:bottom="851" w:left="56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D0" w:rsidRDefault="008231D0">
      <w:r>
        <w:separator/>
      </w:r>
    </w:p>
  </w:endnote>
  <w:endnote w:type="continuationSeparator" w:id="0">
    <w:p w:rsidR="008231D0" w:rsidRDefault="0082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8" w:rsidRPr="00380E28" w:rsidRDefault="00380E28" w:rsidP="00380E28">
    <w:pPr>
      <w:autoSpaceDE w:val="0"/>
      <w:autoSpaceDN w:val="0"/>
      <w:adjustRightInd w:val="0"/>
      <w:rPr>
        <w:lang w:val="en-GB"/>
      </w:rPr>
    </w:pPr>
    <w:r w:rsidRPr="00924437">
      <w:rPr>
        <w:rFonts w:ascii="Arial Narrow" w:hAnsi="Arial Narrow" w:cs="Arial"/>
        <w:bCs/>
        <w:sz w:val="16"/>
        <w:szCs w:val="16"/>
        <w:lang w:val="en-US"/>
      </w:rPr>
      <w:t xml:space="preserve">NOTE: </w:t>
    </w:r>
    <w:r w:rsidRPr="00924437">
      <w:rPr>
        <w:rFonts w:ascii="Arial Narrow" w:hAnsi="Arial Narrow" w:cs="Arial"/>
        <w:bCs/>
        <w:sz w:val="16"/>
        <w:szCs w:val="16"/>
        <w:lang w:val="en-US"/>
      </w:rPr>
      <w:tab/>
      <w:t xml:space="preserve">According to FAI Sporting Code Section 4 Aeromodelling </w:t>
    </w:r>
    <w:r w:rsidRPr="00924437">
      <w:rPr>
        <w:rFonts w:ascii="Arial Narrow" w:hAnsi="Arial Narrow" w:cs="Arial,Bold"/>
        <w:bCs/>
        <w:sz w:val="16"/>
        <w:szCs w:val="16"/>
        <w:lang w:val="en-GB"/>
      </w:rPr>
      <w:t xml:space="preserve">Volume F4 Control Line Model Aircraft </w:t>
    </w:r>
    <w:r w:rsidRPr="00924437">
      <w:rPr>
        <w:rFonts w:ascii="Arial Narrow" w:hAnsi="Arial Narrow" w:cs="Arial"/>
        <w:sz w:val="16"/>
        <w:szCs w:val="16"/>
        <w:lang w:val="en-GB"/>
      </w:rPr>
      <w:t>2017 Edition Effective 1st January 2017</w:t>
    </w:r>
    <w:r w:rsidRPr="00924437">
      <w:rPr>
        <w:rFonts w:ascii="Arial Narrow" w:hAnsi="Arial Narrow"/>
        <w:sz w:val="16"/>
        <w:szCs w:val="16"/>
        <w:lang w:val="en-GB"/>
      </w:rPr>
      <w:t>`</w:t>
    </w:r>
    <w:r w:rsidR="0004420C">
      <w:rPr>
        <w:rFonts w:ascii="Arial Narrow" w:hAnsi="Arial Narrow"/>
        <w:sz w:val="16"/>
        <w:szCs w:val="16"/>
        <w:lang w:val="en-GB"/>
      </w:rPr>
      <w:t xml:space="preserve">              by / przez  Marek DOMINIAK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D0" w:rsidRDefault="008231D0">
      <w:r>
        <w:separator/>
      </w:r>
    </w:p>
  </w:footnote>
  <w:footnote w:type="continuationSeparator" w:id="0">
    <w:p w:rsidR="008231D0" w:rsidRDefault="0082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UgAQq2W52R6ArVPxTKSJzDKa7/Q=" w:salt="UygqstSeKnm8xrw8PCpXf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38"/>
    <w:rsid w:val="00005FB3"/>
    <w:rsid w:val="0001172E"/>
    <w:rsid w:val="00013427"/>
    <w:rsid w:val="00016A4E"/>
    <w:rsid w:val="00020F51"/>
    <w:rsid w:val="00022C99"/>
    <w:rsid w:val="00023A7A"/>
    <w:rsid w:val="000263BF"/>
    <w:rsid w:val="00032145"/>
    <w:rsid w:val="000334DD"/>
    <w:rsid w:val="0003429A"/>
    <w:rsid w:val="00036DA0"/>
    <w:rsid w:val="000403D5"/>
    <w:rsid w:val="0004420C"/>
    <w:rsid w:val="00047982"/>
    <w:rsid w:val="00047AFF"/>
    <w:rsid w:val="0005208E"/>
    <w:rsid w:val="0005332F"/>
    <w:rsid w:val="00055BEC"/>
    <w:rsid w:val="00056EB7"/>
    <w:rsid w:val="00067B6A"/>
    <w:rsid w:val="00075313"/>
    <w:rsid w:val="00075C13"/>
    <w:rsid w:val="00076401"/>
    <w:rsid w:val="00077F3F"/>
    <w:rsid w:val="0008362D"/>
    <w:rsid w:val="00084D7D"/>
    <w:rsid w:val="0008615D"/>
    <w:rsid w:val="00087BE5"/>
    <w:rsid w:val="00092F4A"/>
    <w:rsid w:val="000930D4"/>
    <w:rsid w:val="00093680"/>
    <w:rsid w:val="00096BE7"/>
    <w:rsid w:val="00097115"/>
    <w:rsid w:val="000A2EA9"/>
    <w:rsid w:val="000A405D"/>
    <w:rsid w:val="000A5692"/>
    <w:rsid w:val="000A75E8"/>
    <w:rsid w:val="000B0E99"/>
    <w:rsid w:val="000C4B53"/>
    <w:rsid w:val="000C7F59"/>
    <w:rsid w:val="000D6227"/>
    <w:rsid w:val="000D787B"/>
    <w:rsid w:val="000E2A74"/>
    <w:rsid w:val="000F04D7"/>
    <w:rsid w:val="000F44E3"/>
    <w:rsid w:val="00100ACF"/>
    <w:rsid w:val="00101172"/>
    <w:rsid w:val="0010136E"/>
    <w:rsid w:val="00102BA5"/>
    <w:rsid w:val="001058C7"/>
    <w:rsid w:val="001068C8"/>
    <w:rsid w:val="00106A95"/>
    <w:rsid w:val="00112042"/>
    <w:rsid w:val="00113C11"/>
    <w:rsid w:val="00114E9A"/>
    <w:rsid w:val="00116C5E"/>
    <w:rsid w:val="00140BC4"/>
    <w:rsid w:val="00140F80"/>
    <w:rsid w:val="0014760A"/>
    <w:rsid w:val="00155665"/>
    <w:rsid w:val="001557DA"/>
    <w:rsid w:val="00160520"/>
    <w:rsid w:val="001612C4"/>
    <w:rsid w:val="0017639F"/>
    <w:rsid w:val="0018026A"/>
    <w:rsid w:val="0018143A"/>
    <w:rsid w:val="00186571"/>
    <w:rsid w:val="0018720A"/>
    <w:rsid w:val="00191ED1"/>
    <w:rsid w:val="0019215E"/>
    <w:rsid w:val="00194B13"/>
    <w:rsid w:val="00196E61"/>
    <w:rsid w:val="001976BA"/>
    <w:rsid w:val="001A0D6B"/>
    <w:rsid w:val="001A1747"/>
    <w:rsid w:val="001A18A6"/>
    <w:rsid w:val="001A3D91"/>
    <w:rsid w:val="001A7E47"/>
    <w:rsid w:val="001B0EF8"/>
    <w:rsid w:val="001B35FD"/>
    <w:rsid w:val="001B5B12"/>
    <w:rsid w:val="001C1F62"/>
    <w:rsid w:val="001D0682"/>
    <w:rsid w:val="001D5AD7"/>
    <w:rsid w:val="001D6FFE"/>
    <w:rsid w:val="001E0B3E"/>
    <w:rsid w:val="001E1578"/>
    <w:rsid w:val="001E23F7"/>
    <w:rsid w:val="001E7E4A"/>
    <w:rsid w:val="001F012B"/>
    <w:rsid w:val="001F2D63"/>
    <w:rsid w:val="001F4A76"/>
    <w:rsid w:val="001F60F8"/>
    <w:rsid w:val="001F6110"/>
    <w:rsid w:val="00202A0E"/>
    <w:rsid w:val="002105A2"/>
    <w:rsid w:val="00215176"/>
    <w:rsid w:val="00224550"/>
    <w:rsid w:val="00225AAB"/>
    <w:rsid w:val="00230682"/>
    <w:rsid w:val="00230B55"/>
    <w:rsid w:val="00231DC8"/>
    <w:rsid w:val="0023301D"/>
    <w:rsid w:val="00234C41"/>
    <w:rsid w:val="002374BE"/>
    <w:rsid w:val="00237B81"/>
    <w:rsid w:val="002450C4"/>
    <w:rsid w:val="00246115"/>
    <w:rsid w:val="00246E66"/>
    <w:rsid w:val="00250FD1"/>
    <w:rsid w:val="0025158C"/>
    <w:rsid w:val="00261697"/>
    <w:rsid w:val="00261943"/>
    <w:rsid w:val="0027146C"/>
    <w:rsid w:val="00273A90"/>
    <w:rsid w:val="00273E97"/>
    <w:rsid w:val="0028417F"/>
    <w:rsid w:val="00285911"/>
    <w:rsid w:val="00291A54"/>
    <w:rsid w:val="002A0634"/>
    <w:rsid w:val="002B2137"/>
    <w:rsid w:val="002B2E40"/>
    <w:rsid w:val="002B4157"/>
    <w:rsid w:val="002B46B1"/>
    <w:rsid w:val="002C12B7"/>
    <w:rsid w:val="002D6C50"/>
    <w:rsid w:val="002E3A2C"/>
    <w:rsid w:val="002E5E05"/>
    <w:rsid w:val="002F1943"/>
    <w:rsid w:val="002F7472"/>
    <w:rsid w:val="00305C44"/>
    <w:rsid w:val="00306809"/>
    <w:rsid w:val="0031093A"/>
    <w:rsid w:val="0031472B"/>
    <w:rsid w:val="00327344"/>
    <w:rsid w:val="00335503"/>
    <w:rsid w:val="00336CEB"/>
    <w:rsid w:val="0034184C"/>
    <w:rsid w:val="00347561"/>
    <w:rsid w:val="003508FB"/>
    <w:rsid w:val="00351464"/>
    <w:rsid w:val="003531A6"/>
    <w:rsid w:val="0035640D"/>
    <w:rsid w:val="00356741"/>
    <w:rsid w:val="00365A56"/>
    <w:rsid w:val="0036742F"/>
    <w:rsid w:val="00370D7B"/>
    <w:rsid w:val="0037169A"/>
    <w:rsid w:val="00372F87"/>
    <w:rsid w:val="00376DF5"/>
    <w:rsid w:val="00380E28"/>
    <w:rsid w:val="00386D69"/>
    <w:rsid w:val="00390EA6"/>
    <w:rsid w:val="00394117"/>
    <w:rsid w:val="00397B16"/>
    <w:rsid w:val="003A058A"/>
    <w:rsid w:val="003A46B5"/>
    <w:rsid w:val="003A60FB"/>
    <w:rsid w:val="003B53FA"/>
    <w:rsid w:val="003B6B78"/>
    <w:rsid w:val="003B74D8"/>
    <w:rsid w:val="003C127F"/>
    <w:rsid w:val="003C2DCC"/>
    <w:rsid w:val="003C7506"/>
    <w:rsid w:val="003D0A8C"/>
    <w:rsid w:val="003D13D2"/>
    <w:rsid w:val="003D1DED"/>
    <w:rsid w:val="003E727E"/>
    <w:rsid w:val="003F1736"/>
    <w:rsid w:val="003F51A5"/>
    <w:rsid w:val="003F7CB0"/>
    <w:rsid w:val="004118F4"/>
    <w:rsid w:val="00412306"/>
    <w:rsid w:val="00413CB6"/>
    <w:rsid w:val="004202F1"/>
    <w:rsid w:val="004250E2"/>
    <w:rsid w:val="00426F67"/>
    <w:rsid w:val="0042711B"/>
    <w:rsid w:val="004274D9"/>
    <w:rsid w:val="004306BA"/>
    <w:rsid w:val="00430854"/>
    <w:rsid w:val="00431B03"/>
    <w:rsid w:val="00434D55"/>
    <w:rsid w:val="00436E92"/>
    <w:rsid w:val="00441BF0"/>
    <w:rsid w:val="004424E6"/>
    <w:rsid w:val="00443787"/>
    <w:rsid w:val="00444D02"/>
    <w:rsid w:val="0044500F"/>
    <w:rsid w:val="00445A43"/>
    <w:rsid w:val="00445F80"/>
    <w:rsid w:val="004508BA"/>
    <w:rsid w:val="00451CF4"/>
    <w:rsid w:val="0045568A"/>
    <w:rsid w:val="00457FD8"/>
    <w:rsid w:val="00461FB6"/>
    <w:rsid w:val="00462B68"/>
    <w:rsid w:val="00464A63"/>
    <w:rsid w:val="00465A08"/>
    <w:rsid w:val="00477F45"/>
    <w:rsid w:val="00481A06"/>
    <w:rsid w:val="00484740"/>
    <w:rsid w:val="00491D72"/>
    <w:rsid w:val="004949B2"/>
    <w:rsid w:val="00496398"/>
    <w:rsid w:val="00496E6E"/>
    <w:rsid w:val="004A5A85"/>
    <w:rsid w:val="004B23D3"/>
    <w:rsid w:val="004C2307"/>
    <w:rsid w:val="004C5BF0"/>
    <w:rsid w:val="004C5F31"/>
    <w:rsid w:val="004C737A"/>
    <w:rsid w:val="004D17C4"/>
    <w:rsid w:val="004D458B"/>
    <w:rsid w:val="004D5CB2"/>
    <w:rsid w:val="004D6771"/>
    <w:rsid w:val="004D73A6"/>
    <w:rsid w:val="004E4A75"/>
    <w:rsid w:val="004E703A"/>
    <w:rsid w:val="004F3B5E"/>
    <w:rsid w:val="004F4573"/>
    <w:rsid w:val="0050281D"/>
    <w:rsid w:val="00502B80"/>
    <w:rsid w:val="00506768"/>
    <w:rsid w:val="00506D96"/>
    <w:rsid w:val="00513AF9"/>
    <w:rsid w:val="0052014E"/>
    <w:rsid w:val="005205EB"/>
    <w:rsid w:val="0052130C"/>
    <w:rsid w:val="00524AD2"/>
    <w:rsid w:val="005261E1"/>
    <w:rsid w:val="00531D91"/>
    <w:rsid w:val="00533345"/>
    <w:rsid w:val="00535598"/>
    <w:rsid w:val="0054568A"/>
    <w:rsid w:val="00567CDB"/>
    <w:rsid w:val="00570192"/>
    <w:rsid w:val="00577931"/>
    <w:rsid w:val="005870B5"/>
    <w:rsid w:val="005876CF"/>
    <w:rsid w:val="00592313"/>
    <w:rsid w:val="005A760A"/>
    <w:rsid w:val="005A7934"/>
    <w:rsid w:val="005B28E5"/>
    <w:rsid w:val="005B62E3"/>
    <w:rsid w:val="005B711B"/>
    <w:rsid w:val="005C3406"/>
    <w:rsid w:val="005C3E72"/>
    <w:rsid w:val="005C3F4A"/>
    <w:rsid w:val="005C411D"/>
    <w:rsid w:val="005D00AD"/>
    <w:rsid w:val="005D2AE1"/>
    <w:rsid w:val="005D2DEE"/>
    <w:rsid w:val="005E2342"/>
    <w:rsid w:val="005E3322"/>
    <w:rsid w:val="005E6D9B"/>
    <w:rsid w:val="005F00DA"/>
    <w:rsid w:val="005F2A78"/>
    <w:rsid w:val="005F3C99"/>
    <w:rsid w:val="00601106"/>
    <w:rsid w:val="00603246"/>
    <w:rsid w:val="00610DFF"/>
    <w:rsid w:val="0061137B"/>
    <w:rsid w:val="00613445"/>
    <w:rsid w:val="006210A0"/>
    <w:rsid w:val="00623F01"/>
    <w:rsid w:val="0062692A"/>
    <w:rsid w:val="006310D9"/>
    <w:rsid w:val="00646FCA"/>
    <w:rsid w:val="006475B5"/>
    <w:rsid w:val="00650854"/>
    <w:rsid w:val="00652364"/>
    <w:rsid w:val="0065388E"/>
    <w:rsid w:val="0065566A"/>
    <w:rsid w:val="00663C52"/>
    <w:rsid w:val="00672C0E"/>
    <w:rsid w:val="00676644"/>
    <w:rsid w:val="0067715A"/>
    <w:rsid w:val="00681DFB"/>
    <w:rsid w:val="00682136"/>
    <w:rsid w:val="0068709A"/>
    <w:rsid w:val="00696C59"/>
    <w:rsid w:val="00697717"/>
    <w:rsid w:val="006B103C"/>
    <w:rsid w:val="006B4FB4"/>
    <w:rsid w:val="006B5A49"/>
    <w:rsid w:val="006B7C64"/>
    <w:rsid w:val="006C4A26"/>
    <w:rsid w:val="006D3460"/>
    <w:rsid w:val="006D4C2A"/>
    <w:rsid w:val="006D689F"/>
    <w:rsid w:val="006F4979"/>
    <w:rsid w:val="006F5230"/>
    <w:rsid w:val="006F52DD"/>
    <w:rsid w:val="006F57EA"/>
    <w:rsid w:val="006F7239"/>
    <w:rsid w:val="006F72E8"/>
    <w:rsid w:val="006F7E63"/>
    <w:rsid w:val="007033BC"/>
    <w:rsid w:val="00703F4F"/>
    <w:rsid w:val="00707919"/>
    <w:rsid w:val="00711610"/>
    <w:rsid w:val="0071431E"/>
    <w:rsid w:val="00714384"/>
    <w:rsid w:val="0071445E"/>
    <w:rsid w:val="00715355"/>
    <w:rsid w:val="00717353"/>
    <w:rsid w:val="00723A2A"/>
    <w:rsid w:val="007312FA"/>
    <w:rsid w:val="00737B1A"/>
    <w:rsid w:val="00741655"/>
    <w:rsid w:val="00743FA0"/>
    <w:rsid w:val="00744507"/>
    <w:rsid w:val="00744F5E"/>
    <w:rsid w:val="00745EFB"/>
    <w:rsid w:val="00752470"/>
    <w:rsid w:val="00754984"/>
    <w:rsid w:val="00761FAF"/>
    <w:rsid w:val="00761FF1"/>
    <w:rsid w:val="00766AB9"/>
    <w:rsid w:val="00766E62"/>
    <w:rsid w:val="00767899"/>
    <w:rsid w:val="00767C3E"/>
    <w:rsid w:val="00770733"/>
    <w:rsid w:val="00772C2B"/>
    <w:rsid w:val="00784A47"/>
    <w:rsid w:val="007851B1"/>
    <w:rsid w:val="00786150"/>
    <w:rsid w:val="00786389"/>
    <w:rsid w:val="00787E95"/>
    <w:rsid w:val="00791334"/>
    <w:rsid w:val="00796882"/>
    <w:rsid w:val="00796F0A"/>
    <w:rsid w:val="007A13A5"/>
    <w:rsid w:val="007A38FF"/>
    <w:rsid w:val="007A5191"/>
    <w:rsid w:val="007A5E2D"/>
    <w:rsid w:val="007A6C35"/>
    <w:rsid w:val="007A7E77"/>
    <w:rsid w:val="007B027C"/>
    <w:rsid w:val="007B1150"/>
    <w:rsid w:val="007B3B95"/>
    <w:rsid w:val="007B5A84"/>
    <w:rsid w:val="007C0211"/>
    <w:rsid w:val="007C10B7"/>
    <w:rsid w:val="007D2925"/>
    <w:rsid w:val="007E0560"/>
    <w:rsid w:val="007E4222"/>
    <w:rsid w:val="007E5384"/>
    <w:rsid w:val="007E7978"/>
    <w:rsid w:val="007F0D4B"/>
    <w:rsid w:val="007F1A22"/>
    <w:rsid w:val="007F6E58"/>
    <w:rsid w:val="00801256"/>
    <w:rsid w:val="00801FFC"/>
    <w:rsid w:val="00812893"/>
    <w:rsid w:val="00814D96"/>
    <w:rsid w:val="008200CA"/>
    <w:rsid w:val="008217BE"/>
    <w:rsid w:val="00822ABA"/>
    <w:rsid w:val="00822F67"/>
    <w:rsid w:val="00822F73"/>
    <w:rsid w:val="008231D0"/>
    <w:rsid w:val="008314CD"/>
    <w:rsid w:val="00831A99"/>
    <w:rsid w:val="00832D2F"/>
    <w:rsid w:val="0083359F"/>
    <w:rsid w:val="00833ECA"/>
    <w:rsid w:val="00833FB4"/>
    <w:rsid w:val="0083657B"/>
    <w:rsid w:val="0084470E"/>
    <w:rsid w:val="008451A0"/>
    <w:rsid w:val="00850D85"/>
    <w:rsid w:val="00852E38"/>
    <w:rsid w:val="00855DEC"/>
    <w:rsid w:val="008630C2"/>
    <w:rsid w:val="008705BE"/>
    <w:rsid w:val="0087521B"/>
    <w:rsid w:val="008774C6"/>
    <w:rsid w:val="008803B0"/>
    <w:rsid w:val="008803D6"/>
    <w:rsid w:val="00880AED"/>
    <w:rsid w:val="00882AF6"/>
    <w:rsid w:val="00884563"/>
    <w:rsid w:val="00884D4F"/>
    <w:rsid w:val="008851EA"/>
    <w:rsid w:val="00885ED5"/>
    <w:rsid w:val="00886335"/>
    <w:rsid w:val="00892795"/>
    <w:rsid w:val="008A1A67"/>
    <w:rsid w:val="008A7520"/>
    <w:rsid w:val="008B4D4D"/>
    <w:rsid w:val="008B78A2"/>
    <w:rsid w:val="008B78B0"/>
    <w:rsid w:val="008C46D4"/>
    <w:rsid w:val="008D771A"/>
    <w:rsid w:val="008E14ED"/>
    <w:rsid w:val="008E224A"/>
    <w:rsid w:val="008E7679"/>
    <w:rsid w:val="008F4C25"/>
    <w:rsid w:val="00902137"/>
    <w:rsid w:val="009029EC"/>
    <w:rsid w:val="00903285"/>
    <w:rsid w:val="009045A8"/>
    <w:rsid w:val="00904E1D"/>
    <w:rsid w:val="00905E77"/>
    <w:rsid w:val="00907134"/>
    <w:rsid w:val="00910AB6"/>
    <w:rsid w:val="0091518B"/>
    <w:rsid w:val="00916E57"/>
    <w:rsid w:val="00920CE5"/>
    <w:rsid w:val="00920F0E"/>
    <w:rsid w:val="00924437"/>
    <w:rsid w:val="00924E4F"/>
    <w:rsid w:val="00930ABF"/>
    <w:rsid w:val="0093372C"/>
    <w:rsid w:val="00940395"/>
    <w:rsid w:val="0094057A"/>
    <w:rsid w:val="00941C5F"/>
    <w:rsid w:val="00947293"/>
    <w:rsid w:val="00951182"/>
    <w:rsid w:val="009517DB"/>
    <w:rsid w:val="00953E8B"/>
    <w:rsid w:val="009573F7"/>
    <w:rsid w:val="00961780"/>
    <w:rsid w:val="009638A9"/>
    <w:rsid w:val="00974BB8"/>
    <w:rsid w:val="00975C85"/>
    <w:rsid w:val="00981968"/>
    <w:rsid w:val="00986949"/>
    <w:rsid w:val="0099357C"/>
    <w:rsid w:val="009A1D6C"/>
    <w:rsid w:val="009A27FC"/>
    <w:rsid w:val="009A39E8"/>
    <w:rsid w:val="009A439B"/>
    <w:rsid w:val="009B743F"/>
    <w:rsid w:val="009B7A16"/>
    <w:rsid w:val="009C15E9"/>
    <w:rsid w:val="009C27F4"/>
    <w:rsid w:val="009C4A1C"/>
    <w:rsid w:val="009C7679"/>
    <w:rsid w:val="009C77B8"/>
    <w:rsid w:val="009D498F"/>
    <w:rsid w:val="009D5A7A"/>
    <w:rsid w:val="009D73F9"/>
    <w:rsid w:val="009E0038"/>
    <w:rsid w:val="009E0297"/>
    <w:rsid w:val="009E093C"/>
    <w:rsid w:val="009E0B98"/>
    <w:rsid w:val="009E32AD"/>
    <w:rsid w:val="009F2058"/>
    <w:rsid w:val="009F3D0D"/>
    <w:rsid w:val="009F685C"/>
    <w:rsid w:val="00A008C6"/>
    <w:rsid w:val="00A01F9C"/>
    <w:rsid w:val="00A07935"/>
    <w:rsid w:val="00A160D0"/>
    <w:rsid w:val="00A17636"/>
    <w:rsid w:val="00A20641"/>
    <w:rsid w:val="00A27F77"/>
    <w:rsid w:val="00A31637"/>
    <w:rsid w:val="00A33A0C"/>
    <w:rsid w:val="00A341B8"/>
    <w:rsid w:val="00A34C39"/>
    <w:rsid w:val="00A35238"/>
    <w:rsid w:val="00A40BB6"/>
    <w:rsid w:val="00A43D60"/>
    <w:rsid w:val="00A46092"/>
    <w:rsid w:val="00A46AA7"/>
    <w:rsid w:val="00A47CFA"/>
    <w:rsid w:val="00A50433"/>
    <w:rsid w:val="00A51032"/>
    <w:rsid w:val="00A52C4A"/>
    <w:rsid w:val="00A53E09"/>
    <w:rsid w:val="00A56214"/>
    <w:rsid w:val="00A56573"/>
    <w:rsid w:val="00A574C4"/>
    <w:rsid w:val="00A57612"/>
    <w:rsid w:val="00A61284"/>
    <w:rsid w:val="00A61B62"/>
    <w:rsid w:val="00A61B64"/>
    <w:rsid w:val="00A717B1"/>
    <w:rsid w:val="00A7256E"/>
    <w:rsid w:val="00A733B2"/>
    <w:rsid w:val="00A7594D"/>
    <w:rsid w:val="00A77B1D"/>
    <w:rsid w:val="00A818A3"/>
    <w:rsid w:val="00A82F90"/>
    <w:rsid w:val="00A83C35"/>
    <w:rsid w:val="00A86DA4"/>
    <w:rsid w:val="00A90BC3"/>
    <w:rsid w:val="00A914C7"/>
    <w:rsid w:val="00A93E4B"/>
    <w:rsid w:val="00AA39EB"/>
    <w:rsid w:val="00AA3E4A"/>
    <w:rsid w:val="00AA40F6"/>
    <w:rsid w:val="00AA45EA"/>
    <w:rsid w:val="00AA471A"/>
    <w:rsid w:val="00AB40D5"/>
    <w:rsid w:val="00AC16BC"/>
    <w:rsid w:val="00AC2AC2"/>
    <w:rsid w:val="00AC3540"/>
    <w:rsid w:val="00AC6092"/>
    <w:rsid w:val="00AD1018"/>
    <w:rsid w:val="00AD4ED8"/>
    <w:rsid w:val="00AE0910"/>
    <w:rsid w:val="00AE0BA0"/>
    <w:rsid w:val="00AE1462"/>
    <w:rsid w:val="00AE58B7"/>
    <w:rsid w:val="00AE70E5"/>
    <w:rsid w:val="00AF118A"/>
    <w:rsid w:val="00AF5FB7"/>
    <w:rsid w:val="00AF65A0"/>
    <w:rsid w:val="00AF7724"/>
    <w:rsid w:val="00B04BD7"/>
    <w:rsid w:val="00B06A4A"/>
    <w:rsid w:val="00B07D96"/>
    <w:rsid w:val="00B10D82"/>
    <w:rsid w:val="00B11049"/>
    <w:rsid w:val="00B23D3A"/>
    <w:rsid w:val="00B27A88"/>
    <w:rsid w:val="00B35F7A"/>
    <w:rsid w:val="00B36AC3"/>
    <w:rsid w:val="00B37505"/>
    <w:rsid w:val="00B37DFB"/>
    <w:rsid w:val="00B42EDC"/>
    <w:rsid w:val="00B54970"/>
    <w:rsid w:val="00B56113"/>
    <w:rsid w:val="00B57847"/>
    <w:rsid w:val="00B57BE6"/>
    <w:rsid w:val="00B621C1"/>
    <w:rsid w:val="00B62F67"/>
    <w:rsid w:val="00B62F89"/>
    <w:rsid w:val="00B63409"/>
    <w:rsid w:val="00B71790"/>
    <w:rsid w:val="00B72426"/>
    <w:rsid w:val="00B724D2"/>
    <w:rsid w:val="00B7345F"/>
    <w:rsid w:val="00B77405"/>
    <w:rsid w:val="00B77553"/>
    <w:rsid w:val="00B77829"/>
    <w:rsid w:val="00B81A34"/>
    <w:rsid w:val="00B833B7"/>
    <w:rsid w:val="00B92CED"/>
    <w:rsid w:val="00B9651B"/>
    <w:rsid w:val="00BA2258"/>
    <w:rsid w:val="00BA3488"/>
    <w:rsid w:val="00BA4071"/>
    <w:rsid w:val="00BA755E"/>
    <w:rsid w:val="00BB16C5"/>
    <w:rsid w:val="00BB213C"/>
    <w:rsid w:val="00BB5DFB"/>
    <w:rsid w:val="00BB5EE1"/>
    <w:rsid w:val="00BB68F9"/>
    <w:rsid w:val="00BB6FFC"/>
    <w:rsid w:val="00BC1D26"/>
    <w:rsid w:val="00BC2360"/>
    <w:rsid w:val="00BC3D28"/>
    <w:rsid w:val="00BC4C0F"/>
    <w:rsid w:val="00BC5562"/>
    <w:rsid w:val="00BD4C0A"/>
    <w:rsid w:val="00BE3519"/>
    <w:rsid w:val="00BE3D9A"/>
    <w:rsid w:val="00BE4D94"/>
    <w:rsid w:val="00BE5DFD"/>
    <w:rsid w:val="00BF52EB"/>
    <w:rsid w:val="00C00942"/>
    <w:rsid w:val="00C01F18"/>
    <w:rsid w:val="00C03B65"/>
    <w:rsid w:val="00C045FC"/>
    <w:rsid w:val="00C05942"/>
    <w:rsid w:val="00C05E3B"/>
    <w:rsid w:val="00C07CF0"/>
    <w:rsid w:val="00C10AEC"/>
    <w:rsid w:val="00C11DC7"/>
    <w:rsid w:val="00C1737A"/>
    <w:rsid w:val="00C178FD"/>
    <w:rsid w:val="00C201F4"/>
    <w:rsid w:val="00C30ABE"/>
    <w:rsid w:val="00C314B5"/>
    <w:rsid w:val="00C32D1E"/>
    <w:rsid w:val="00C36B5B"/>
    <w:rsid w:val="00C36E55"/>
    <w:rsid w:val="00C406BD"/>
    <w:rsid w:val="00C41643"/>
    <w:rsid w:val="00C43E3F"/>
    <w:rsid w:val="00C47840"/>
    <w:rsid w:val="00C4786E"/>
    <w:rsid w:val="00C47D57"/>
    <w:rsid w:val="00C51083"/>
    <w:rsid w:val="00C52C8F"/>
    <w:rsid w:val="00C57E1D"/>
    <w:rsid w:val="00C57F07"/>
    <w:rsid w:val="00C702F4"/>
    <w:rsid w:val="00C7276D"/>
    <w:rsid w:val="00C8040A"/>
    <w:rsid w:val="00C81C22"/>
    <w:rsid w:val="00C92D77"/>
    <w:rsid w:val="00C9301C"/>
    <w:rsid w:val="00C9449E"/>
    <w:rsid w:val="00C9737E"/>
    <w:rsid w:val="00CA303A"/>
    <w:rsid w:val="00CA3EEF"/>
    <w:rsid w:val="00CB0C8C"/>
    <w:rsid w:val="00CB248C"/>
    <w:rsid w:val="00CB2C4B"/>
    <w:rsid w:val="00CB327D"/>
    <w:rsid w:val="00CB69B4"/>
    <w:rsid w:val="00CC4B73"/>
    <w:rsid w:val="00CC5139"/>
    <w:rsid w:val="00CC628B"/>
    <w:rsid w:val="00CC714A"/>
    <w:rsid w:val="00CD0622"/>
    <w:rsid w:val="00CD0D8E"/>
    <w:rsid w:val="00CD1940"/>
    <w:rsid w:val="00CD2321"/>
    <w:rsid w:val="00CD331B"/>
    <w:rsid w:val="00CD654D"/>
    <w:rsid w:val="00CE2764"/>
    <w:rsid w:val="00CF02DC"/>
    <w:rsid w:val="00CF1697"/>
    <w:rsid w:val="00CF6134"/>
    <w:rsid w:val="00CF7AC4"/>
    <w:rsid w:val="00D03BC3"/>
    <w:rsid w:val="00D04311"/>
    <w:rsid w:val="00D04361"/>
    <w:rsid w:val="00D129C6"/>
    <w:rsid w:val="00D21032"/>
    <w:rsid w:val="00D23FE0"/>
    <w:rsid w:val="00D25F46"/>
    <w:rsid w:val="00D312C7"/>
    <w:rsid w:val="00D32E08"/>
    <w:rsid w:val="00D35B98"/>
    <w:rsid w:val="00D35FBD"/>
    <w:rsid w:val="00D450B7"/>
    <w:rsid w:val="00D47508"/>
    <w:rsid w:val="00D4756B"/>
    <w:rsid w:val="00D51463"/>
    <w:rsid w:val="00D55B5E"/>
    <w:rsid w:val="00D64E5D"/>
    <w:rsid w:val="00D70B17"/>
    <w:rsid w:val="00D726C5"/>
    <w:rsid w:val="00D776FF"/>
    <w:rsid w:val="00D86BEE"/>
    <w:rsid w:val="00D87117"/>
    <w:rsid w:val="00D878E5"/>
    <w:rsid w:val="00D932A1"/>
    <w:rsid w:val="00D9775C"/>
    <w:rsid w:val="00DA571D"/>
    <w:rsid w:val="00DB2109"/>
    <w:rsid w:val="00DB62D6"/>
    <w:rsid w:val="00DC17AA"/>
    <w:rsid w:val="00DC5AAE"/>
    <w:rsid w:val="00DC7497"/>
    <w:rsid w:val="00DD1D4D"/>
    <w:rsid w:val="00DD3C94"/>
    <w:rsid w:val="00DD4F1B"/>
    <w:rsid w:val="00DE2E9B"/>
    <w:rsid w:val="00DF03D2"/>
    <w:rsid w:val="00DF4800"/>
    <w:rsid w:val="00DF5D52"/>
    <w:rsid w:val="00DF6A4B"/>
    <w:rsid w:val="00E01E04"/>
    <w:rsid w:val="00E02469"/>
    <w:rsid w:val="00E064F5"/>
    <w:rsid w:val="00E10C2F"/>
    <w:rsid w:val="00E15605"/>
    <w:rsid w:val="00E15DA5"/>
    <w:rsid w:val="00E1607F"/>
    <w:rsid w:val="00E17CF8"/>
    <w:rsid w:val="00E2192D"/>
    <w:rsid w:val="00E22745"/>
    <w:rsid w:val="00E22BCF"/>
    <w:rsid w:val="00E27662"/>
    <w:rsid w:val="00E278A1"/>
    <w:rsid w:val="00E32B5B"/>
    <w:rsid w:val="00E40282"/>
    <w:rsid w:val="00E404E1"/>
    <w:rsid w:val="00E41298"/>
    <w:rsid w:val="00E42ABA"/>
    <w:rsid w:val="00E434D6"/>
    <w:rsid w:val="00E44251"/>
    <w:rsid w:val="00E4441F"/>
    <w:rsid w:val="00E50F6A"/>
    <w:rsid w:val="00E51439"/>
    <w:rsid w:val="00E51F56"/>
    <w:rsid w:val="00E53823"/>
    <w:rsid w:val="00E55EE3"/>
    <w:rsid w:val="00E6120F"/>
    <w:rsid w:val="00E6458C"/>
    <w:rsid w:val="00E65E76"/>
    <w:rsid w:val="00E661FC"/>
    <w:rsid w:val="00E66245"/>
    <w:rsid w:val="00E74279"/>
    <w:rsid w:val="00E766AA"/>
    <w:rsid w:val="00E77D3F"/>
    <w:rsid w:val="00E811DC"/>
    <w:rsid w:val="00E81BF0"/>
    <w:rsid w:val="00E851CA"/>
    <w:rsid w:val="00E86390"/>
    <w:rsid w:val="00E87BFD"/>
    <w:rsid w:val="00E87CB1"/>
    <w:rsid w:val="00E912EE"/>
    <w:rsid w:val="00E92145"/>
    <w:rsid w:val="00E9447C"/>
    <w:rsid w:val="00E95E77"/>
    <w:rsid w:val="00EA0941"/>
    <w:rsid w:val="00EB261D"/>
    <w:rsid w:val="00EB27C1"/>
    <w:rsid w:val="00EB30E9"/>
    <w:rsid w:val="00EB3AAD"/>
    <w:rsid w:val="00EB62D8"/>
    <w:rsid w:val="00ED3165"/>
    <w:rsid w:val="00ED5B1C"/>
    <w:rsid w:val="00EE10FC"/>
    <w:rsid w:val="00EE53EB"/>
    <w:rsid w:val="00EF4096"/>
    <w:rsid w:val="00EF6163"/>
    <w:rsid w:val="00EF7DE6"/>
    <w:rsid w:val="00F10CF5"/>
    <w:rsid w:val="00F127A9"/>
    <w:rsid w:val="00F12BC6"/>
    <w:rsid w:val="00F13261"/>
    <w:rsid w:val="00F13AE1"/>
    <w:rsid w:val="00F160AD"/>
    <w:rsid w:val="00F218DA"/>
    <w:rsid w:val="00F22DE5"/>
    <w:rsid w:val="00F24140"/>
    <w:rsid w:val="00F25D54"/>
    <w:rsid w:val="00F265BE"/>
    <w:rsid w:val="00F26C19"/>
    <w:rsid w:val="00F31B85"/>
    <w:rsid w:val="00F33A40"/>
    <w:rsid w:val="00F345DC"/>
    <w:rsid w:val="00F40A23"/>
    <w:rsid w:val="00F4160C"/>
    <w:rsid w:val="00F43837"/>
    <w:rsid w:val="00F451AF"/>
    <w:rsid w:val="00F45332"/>
    <w:rsid w:val="00F45F1D"/>
    <w:rsid w:val="00F461B9"/>
    <w:rsid w:val="00F46E58"/>
    <w:rsid w:val="00F46ED2"/>
    <w:rsid w:val="00F507DA"/>
    <w:rsid w:val="00F53FDA"/>
    <w:rsid w:val="00F61CBB"/>
    <w:rsid w:val="00F63135"/>
    <w:rsid w:val="00F64507"/>
    <w:rsid w:val="00F66144"/>
    <w:rsid w:val="00F7174C"/>
    <w:rsid w:val="00F7272C"/>
    <w:rsid w:val="00F7328B"/>
    <w:rsid w:val="00F762E9"/>
    <w:rsid w:val="00F7748A"/>
    <w:rsid w:val="00F80A77"/>
    <w:rsid w:val="00F8340A"/>
    <w:rsid w:val="00F8436E"/>
    <w:rsid w:val="00F8459E"/>
    <w:rsid w:val="00F85C48"/>
    <w:rsid w:val="00F926BC"/>
    <w:rsid w:val="00F93797"/>
    <w:rsid w:val="00F951F5"/>
    <w:rsid w:val="00FB0480"/>
    <w:rsid w:val="00FB0933"/>
    <w:rsid w:val="00FB391E"/>
    <w:rsid w:val="00FC3937"/>
    <w:rsid w:val="00FC3E8D"/>
    <w:rsid w:val="00FC4863"/>
    <w:rsid w:val="00FC50FF"/>
    <w:rsid w:val="00FC731D"/>
    <w:rsid w:val="00FD340F"/>
    <w:rsid w:val="00FD46B9"/>
    <w:rsid w:val="00FD4826"/>
    <w:rsid w:val="00FE0C9D"/>
    <w:rsid w:val="00FE7D9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03246"/>
    <w:pPr>
      <w:suppressAutoHyphens/>
      <w:jc w:val="center"/>
    </w:pPr>
    <w:rPr>
      <w:rFonts w:ascii="Impact" w:hAnsi="Impact"/>
      <w:color w:val="FF0000"/>
      <w:sz w:val="52"/>
      <w:szCs w:val="52"/>
      <w:lang w:val="en-US" w:eastAsia="ar-SA"/>
    </w:rPr>
  </w:style>
  <w:style w:type="paragraph" w:styleId="Nagwek">
    <w:name w:val="header"/>
    <w:basedOn w:val="Normalny"/>
    <w:semiHidden/>
    <w:rsid w:val="006032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324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03246"/>
    <w:pPr>
      <w:autoSpaceDE w:val="0"/>
      <w:autoSpaceDN w:val="0"/>
      <w:adjustRightInd w:val="0"/>
    </w:pPr>
    <w:rPr>
      <w:rFonts w:ascii="Arial" w:hAnsi="Arial" w:cs="Arial"/>
      <w:cap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77829"/>
    <w:rPr>
      <w:color w:val="808080"/>
    </w:rPr>
  </w:style>
  <w:style w:type="character" w:customStyle="1" w:styleId="fontstyle01">
    <w:name w:val="fontstyle01"/>
    <w:basedOn w:val="Domylnaczcionkaakapitu"/>
    <w:rsid w:val="006F57E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_F4%20score%20sheet%20F4\15%20F4CGH%20score%20sheet%20flght%20EN_praca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7F14F732304655BA8E35D6A89A2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A9DB0-0D6C-48FA-9A6E-605E40DBFBE1}"/>
      </w:docPartPr>
      <w:docPartBody>
        <w:p w:rsidR="00F077A2" w:rsidRDefault="001C3F3C" w:rsidP="001C3F3C">
          <w:pPr>
            <w:pStyle w:val="DE7F14F732304655BA8E35D6A89A2AC8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801A17DB43094B26AB96FF185E4A7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81975-601D-486A-B42D-C60DA4F919A3}"/>
      </w:docPartPr>
      <w:docPartBody>
        <w:p w:rsidR="00F077A2" w:rsidRDefault="001C3F3C" w:rsidP="001C3F3C">
          <w:pPr>
            <w:pStyle w:val="801A17DB43094B26AB96FF185E4A7506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88C393A521EA4740B93B95604052A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D816F-32A4-441C-AA5C-2D33094E31A0}"/>
      </w:docPartPr>
      <w:docPartBody>
        <w:p w:rsidR="00F077A2" w:rsidRDefault="001C3F3C" w:rsidP="001C3F3C">
          <w:pPr>
            <w:pStyle w:val="88C393A521EA4740B93B95604052AFB2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8AA97459694244349FF7936778954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F1E77-7505-48B1-B9E1-AF6367351B7D}"/>
      </w:docPartPr>
      <w:docPartBody>
        <w:p w:rsidR="00F077A2" w:rsidRDefault="001C3F3C" w:rsidP="001C3F3C">
          <w:pPr>
            <w:pStyle w:val="8AA97459694244349FF7936778954850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D0B14D2E700541D4971002FA2C64D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B8120-064A-4773-A996-34D25CEB9A7A}"/>
      </w:docPartPr>
      <w:docPartBody>
        <w:p w:rsidR="00F077A2" w:rsidRDefault="001C3F3C" w:rsidP="001C3F3C">
          <w:pPr>
            <w:pStyle w:val="D0B14D2E700541D4971002FA2C64D60C"/>
          </w:pPr>
          <w:r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…………</w:t>
          </w:r>
        </w:p>
      </w:docPartBody>
    </w:docPart>
    <w:docPart>
      <w:docPartPr>
        <w:name w:val="93ABA7B2498D47558730F8E091AC8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61DE7-EF5B-44E3-B087-270833640143}"/>
      </w:docPartPr>
      <w:docPartBody>
        <w:p w:rsidR="00F077A2" w:rsidRDefault="001C3F3C" w:rsidP="001C3F3C">
          <w:pPr>
            <w:pStyle w:val="93ABA7B2498D47558730F8E091AC868D"/>
          </w:pPr>
          <w:r w:rsidRPr="00EB27C1">
            <w:rPr>
              <w:rFonts w:ascii="Arial Narrow" w:hAnsi="Arial Narrow" w:cs="Arial"/>
              <w:bCs/>
              <w:sz w:val="24"/>
              <w:szCs w:val="24"/>
            </w:rPr>
            <w:t>MIG 19</w:t>
          </w:r>
        </w:p>
      </w:docPartBody>
    </w:docPart>
    <w:docPart>
      <w:docPartPr>
        <w:name w:val="4AC1795CEB35403C89F126C71B5CD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1A35C-739A-423C-A807-3B8C08B1E060}"/>
      </w:docPartPr>
      <w:docPartBody>
        <w:p w:rsidR="00F077A2" w:rsidRDefault="001C3F3C" w:rsidP="001C3F3C">
          <w:pPr>
            <w:pStyle w:val="4AC1795CEB35403C89F126C71B5CDF40"/>
          </w:pPr>
          <w:r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GBR</w:t>
          </w:r>
        </w:p>
      </w:docPartBody>
    </w:docPart>
    <w:docPart>
      <w:docPartPr>
        <w:name w:val="4D612A6912184A0E93B0D525BAB45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F014D-C291-4C40-9B35-ADEF169082E7}"/>
      </w:docPartPr>
      <w:docPartBody>
        <w:p w:rsidR="00F077A2" w:rsidRDefault="001C3F3C" w:rsidP="001C3F3C">
          <w:pPr>
            <w:pStyle w:val="4D612A6912184A0E93B0D525BAB45A39"/>
          </w:pPr>
          <w:r w:rsidRPr="00D21032"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</w:t>
          </w:r>
        </w:p>
      </w:docPartBody>
    </w:docPart>
    <w:docPart>
      <w:docPartPr>
        <w:name w:val="0E496489479E4454AFB56552E160E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8990A-A027-42DD-BF3D-3C7A074B55D5}"/>
      </w:docPartPr>
      <w:docPartBody>
        <w:p w:rsidR="00F077A2" w:rsidRDefault="001C3F3C" w:rsidP="001C3F3C">
          <w:pPr>
            <w:pStyle w:val="0E496489479E4454AFB56552E160EA4A"/>
          </w:pPr>
          <w:r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</w:t>
          </w:r>
          <w:r w:rsidRPr="00D21032"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……</w:t>
          </w:r>
        </w:p>
      </w:docPartBody>
    </w:docPart>
    <w:docPart>
      <w:docPartPr>
        <w:name w:val="C6FAE4141F8B49BB87DD8CC9620EB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88A1B-70B3-42F6-A660-94BDBF729D80}"/>
      </w:docPartPr>
      <w:docPartBody>
        <w:p w:rsidR="00F077A2" w:rsidRDefault="001C3F3C" w:rsidP="001C3F3C">
          <w:pPr>
            <w:pStyle w:val="C6FAE4141F8B49BB87DD8CC9620EB20E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...........</w:t>
          </w:r>
        </w:p>
      </w:docPartBody>
    </w:docPart>
    <w:docPart>
      <w:docPartPr>
        <w:name w:val="C76F8390EB044FCF838C7D5DFBF62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F72AF-38CE-4924-BC82-865450FA0939}"/>
      </w:docPartPr>
      <w:docPartBody>
        <w:p w:rsidR="00F077A2" w:rsidRDefault="001C3F3C" w:rsidP="001C3F3C">
          <w:pPr>
            <w:pStyle w:val="C76F8390EB044FCF838C7D5DFBF628A9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……..</w:t>
          </w:r>
        </w:p>
      </w:docPartBody>
    </w:docPart>
    <w:docPart>
      <w:docPartPr>
        <w:name w:val="90F8C594799B49FB9043303B7A028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BB1F8-5051-4DD3-8B2A-668F746CB6B1}"/>
      </w:docPartPr>
      <w:docPartBody>
        <w:p w:rsidR="00F077A2" w:rsidRDefault="001C3F3C" w:rsidP="001C3F3C">
          <w:pPr>
            <w:pStyle w:val="90F8C594799B49FB9043303B7A028B2B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….</w:t>
          </w:r>
        </w:p>
      </w:docPartBody>
    </w:docPart>
    <w:docPart>
      <w:docPartPr>
        <w:name w:val="9A94DDABF1FE48C58A9A5695ED618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7CF03-DD07-4FCF-8CEC-AAAE4D8D943C}"/>
      </w:docPartPr>
      <w:docPartBody>
        <w:p w:rsidR="00F077A2" w:rsidRDefault="001C3F3C" w:rsidP="001C3F3C">
          <w:pPr>
            <w:pStyle w:val="9A94DDABF1FE48C58A9A5695ED6189D1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….</w:t>
          </w:r>
        </w:p>
      </w:docPartBody>
    </w:docPart>
    <w:docPart>
      <w:docPartPr>
        <w:name w:val="A9C694218BA84ADFB46D34FDE1EEE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265AB-A1FB-435F-9737-ADE38FC567EB}"/>
      </w:docPartPr>
      <w:docPartBody>
        <w:p w:rsidR="00534828" w:rsidRDefault="00C7244E" w:rsidP="00C7244E">
          <w:pPr>
            <w:pStyle w:val="A9C694218BA84ADFB46D34FDE1EEE8FA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B092587CFD204847BD3AAFF1E1D41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C807A-EAB1-4C6E-A054-72BA18838B44}"/>
      </w:docPartPr>
      <w:docPartBody>
        <w:p w:rsidR="00534828" w:rsidRDefault="00C7244E" w:rsidP="00C7244E">
          <w:pPr>
            <w:pStyle w:val="B092587CFD204847BD3AAFF1E1D41DDD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23D0"/>
    <w:rsid w:val="0000550A"/>
    <w:rsid w:val="000723D0"/>
    <w:rsid w:val="00144A7C"/>
    <w:rsid w:val="00194D44"/>
    <w:rsid w:val="001B1F4F"/>
    <w:rsid w:val="001C3F3C"/>
    <w:rsid w:val="002B20FC"/>
    <w:rsid w:val="003944A2"/>
    <w:rsid w:val="003B0F13"/>
    <w:rsid w:val="00470373"/>
    <w:rsid w:val="00534828"/>
    <w:rsid w:val="005C2FC1"/>
    <w:rsid w:val="005E1577"/>
    <w:rsid w:val="0060656C"/>
    <w:rsid w:val="006D6D20"/>
    <w:rsid w:val="0083093B"/>
    <w:rsid w:val="00862F20"/>
    <w:rsid w:val="00890187"/>
    <w:rsid w:val="008938F1"/>
    <w:rsid w:val="00A61603"/>
    <w:rsid w:val="00AA265C"/>
    <w:rsid w:val="00AA5596"/>
    <w:rsid w:val="00C7244E"/>
    <w:rsid w:val="00CB465B"/>
    <w:rsid w:val="00D00584"/>
    <w:rsid w:val="00EE6AB3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6D20"/>
    <w:rPr>
      <w:color w:val="808080"/>
    </w:rPr>
  </w:style>
  <w:style w:type="paragraph" w:customStyle="1" w:styleId="EA5F2827F7494189B0129E382BD5CE59">
    <w:name w:val="EA5F2827F7494189B0129E382BD5CE5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A5F2827F7494189B0129E382BD5CE591">
    <w:name w:val="EA5F2827F7494189B0129E382BD5CE59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A5F2827F7494189B0129E382BD5CE592">
    <w:name w:val="EA5F2827F7494189B0129E382BD5CE59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35D7D0C7E143CEB5F64431CA10C77C">
    <w:name w:val="4235D7D0C7E143CEB5F64431CA10C77C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03480E27B65C4B1989713FC13368B418">
    <w:name w:val="03480E27B65C4B1989713FC13368B418"/>
    <w:rsid w:val="005E1577"/>
  </w:style>
  <w:style w:type="paragraph" w:customStyle="1" w:styleId="EC9657BD3EC449FE90F5E0D59C1D7CF4">
    <w:name w:val="EC9657BD3EC449FE90F5E0D59C1D7CF4"/>
    <w:rsid w:val="005E1577"/>
  </w:style>
  <w:style w:type="paragraph" w:customStyle="1" w:styleId="70FC4B5DB8DC4518AF3FE13C2FBBD929">
    <w:name w:val="70FC4B5DB8DC4518AF3FE13C2FBBD929"/>
    <w:rsid w:val="005E1577"/>
  </w:style>
  <w:style w:type="paragraph" w:customStyle="1" w:styleId="A39DA939FFA74CA692B8206F3CD92095">
    <w:name w:val="A39DA939FFA74CA692B8206F3CD92095"/>
    <w:rsid w:val="005E1577"/>
  </w:style>
  <w:style w:type="paragraph" w:customStyle="1" w:styleId="A4950467EF7E4BF9A9EF98B6A766137D">
    <w:name w:val="A4950467EF7E4BF9A9EF98B6A766137D"/>
    <w:rsid w:val="005E1577"/>
  </w:style>
  <w:style w:type="paragraph" w:customStyle="1" w:styleId="D5225AE640BE45C091A9FD57B55A0FB2">
    <w:name w:val="D5225AE640BE45C091A9FD57B55A0FB2"/>
    <w:rsid w:val="005E1577"/>
  </w:style>
  <w:style w:type="paragraph" w:customStyle="1" w:styleId="8F49A33F62644B999C100478AFF617BE">
    <w:name w:val="8F49A33F62644B999C100478AFF617BE"/>
    <w:rsid w:val="005E1577"/>
  </w:style>
  <w:style w:type="paragraph" w:customStyle="1" w:styleId="097E68B85BE54574AC1CF9ABB06DAAA2">
    <w:name w:val="097E68B85BE54574AC1CF9ABB06DAAA2"/>
    <w:rsid w:val="005E1577"/>
  </w:style>
  <w:style w:type="paragraph" w:customStyle="1" w:styleId="858D0C6576944CB180AC5A552AEA1C1F">
    <w:name w:val="858D0C6576944CB180AC5A552AEA1C1F"/>
    <w:rsid w:val="005E1577"/>
  </w:style>
  <w:style w:type="paragraph" w:customStyle="1" w:styleId="6E7F987DCD4245C8A5B3D5438DDD6CE9">
    <w:name w:val="6E7F987DCD4245C8A5B3D5438DDD6CE9"/>
    <w:rsid w:val="005E1577"/>
  </w:style>
  <w:style w:type="paragraph" w:customStyle="1" w:styleId="75A313E04BB24084B27BA4ECABA6A257">
    <w:name w:val="75A313E04BB24084B27BA4ECABA6A257"/>
    <w:rsid w:val="005E1577"/>
  </w:style>
  <w:style w:type="paragraph" w:customStyle="1" w:styleId="ED58A0F2DD284B8690E3928B044B576B">
    <w:name w:val="ED58A0F2DD284B8690E3928B044B576B"/>
    <w:rsid w:val="005E1577"/>
  </w:style>
  <w:style w:type="paragraph" w:customStyle="1" w:styleId="EE2D45956244415996C265B2ACF6FFD6">
    <w:name w:val="EE2D45956244415996C265B2ACF6FFD6"/>
    <w:rsid w:val="005E1577"/>
  </w:style>
  <w:style w:type="paragraph" w:customStyle="1" w:styleId="35A11FB0C0BF456CA64D5D14FA007D25">
    <w:name w:val="35A11FB0C0BF456CA64D5D14FA007D25"/>
    <w:rsid w:val="005E1577"/>
  </w:style>
  <w:style w:type="paragraph" w:customStyle="1" w:styleId="015A2785291C4CCFAE34B7575B52C3FA">
    <w:name w:val="015A2785291C4CCFAE34B7575B52C3FA"/>
    <w:rsid w:val="005E1577"/>
  </w:style>
  <w:style w:type="paragraph" w:customStyle="1" w:styleId="C60AD3317B6A4B0D99D1148A5B55F629">
    <w:name w:val="C60AD3317B6A4B0D99D1148A5B55F629"/>
    <w:rsid w:val="005E1577"/>
  </w:style>
  <w:style w:type="paragraph" w:customStyle="1" w:styleId="30B84807584F4569940B5CDA40F7117F">
    <w:name w:val="30B84807584F4569940B5CDA40F7117F"/>
    <w:rsid w:val="005E1577"/>
  </w:style>
  <w:style w:type="paragraph" w:customStyle="1" w:styleId="677812CEC10244AC9A1B53BDFB8E2FE9">
    <w:name w:val="677812CEC10244AC9A1B53BDFB8E2FE9"/>
    <w:rsid w:val="005E1577"/>
  </w:style>
  <w:style w:type="paragraph" w:customStyle="1" w:styleId="2DD1F071CBAA44B48456542A257BD947">
    <w:name w:val="2DD1F071CBAA44B48456542A257BD947"/>
    <w:rsid w:val="005E1577"/>
  </w:style>
  <w:style w:type="paragraph" w:customStyle="1" w:styleId="DCC98798E973464FBFC24F0AC087CCB3">
    <w:name w:val="DCC98798E973464FBFC24F0AC087CCB3"/>
    <w:rsid w:val="005E1577"/>
  </w:style>
  <w:style w:type="paragraph" w:customStyle="1" w:styleId="EB59133B6D734A01B50A474974555B25">
    <w:name w:val="EB59133B6D734A01B50A474974555B25"/>
    <w:rsid w:val="005E1577"/>
  </w:style>
  <w:style w:type="paragraph" w:customStyle="1" w:styleId="FD86105382B64594868D590CE86A81AD">
    <w:name w:val="FD86105382B64594868D590CE86A81AD"/>
    <w:rsid w:val="005E1577"/>
  </w:style>
  <w:style w:type="paragraph" w:customStyle="1" w:styleId="B5188877048F44309E1434CB58EF75D5">
    <w:name w:val="B5188877048F44309E1434CB58EF75D5"/>
    <w:rsid w:val="005E1577"/>
  </w:style>
  <w:style w:type="paragraph" w:customStyle="1" w:styleId="6ED866003A9B45DE935852BD20786CD4">
    <w:name w:val="6ED866003A9B45DE935852BD20786CD4"/>
    <w:rsid w:val="005E1577"/>
  </w:style>
  <w:style w:type="paragraph" w:customStyle="1" w:styleId="C50C3A4671094B5EBA8F826489751D00">
    <w:name w:val="C50C3A4671094B5EBA8F826489751D00"/>
    <w:rsid w:val="005E1577"/>
  </w:style>
  <w:style w:type="paragraph" w:customStyle="1" w:styleId="AD2EE6C7715D4FC18A6E6AC2DE9D6E57">
    <w:name w:val="AD2EE6C7715D4FC18A6E6AC2DE9D6E57"/>
    <w:rsid w:val="005E1577"/>
  </w:style>
  <w:style w:type="paragraph" w:customStyle="1" w:styleId="9B65BE91A83C40C180759AE7AC5F99E1">
    <w:name w:val="9B65BE91A83C40C180759AE7AC5F99E1"/>
    <w:rsid w:val="005E1577"/>
  </w:style>
  <w:style w:type="paragraph" w:customStyle="1" w:styleId="F3F31150A639489B816E50ACB74BBB0E">
    <w:name w:val="F3F31150A639489B816E50ACB74BBB0E"/>
    <w:rsid w:val="005E1577"/>
  </w:style>
  <w:style w:type="paragraph" w:customStyle="1" w:styleId="C28B1F78DE0441D0AC70F18A7E8E944E">
    <w:name w:val="C28B1F78DE0441D0AC70F18A7E8E944E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">
    <w:name w:val="C28B1F78DE0441D0AC70F18A7E8E944E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">
    <w:name w:val="C28B1F78DE0441D0AC70F18A7E8E944E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">
    <w:name w:val="FFA81D58ABEC4746BF817B4CEA3FCDBF"/>
    <w:rsid w:val="005E1577"/>
  </w:style>
  <w:style w:type="paragraph" w:customStyle="1" w:styleId="C28B1F78DE0441D0AC70F18A7E8E944E3">
    <w:name w:val="C28B1F78DE0441D0AC70F18A7E8E944E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">
    <w:name w:val="FFA81D58ABEC4746BF817B4CEA3FCDBF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4">
    <w:name w:val="C28B1F78DE0441D0AC70F18A7E8E944E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">
    <w:name w:val="FFA81D58ABEC4746BF817B4CEA3FCDBF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">
    <w:name w:val="58C8AA150EF04C569518DBD15306B5F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5">
    <w:name w:val="C28B1F78DE0441D0AC70F18A7E8E944E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3">
    <w:name w:val="FFA81D58ABEC4746BF817B4CEA3FCDBF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1">
    <w:name w:val="58C8AA150EF04C569518DBD15306B5F6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">
    <w:name w:val="9A3098CCE26A4AC69F8382F9F51225C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6">
    <w:name w:val="C28B1F78DE0441D0AC70F18A7E8E944E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4">
    <w:name w:val="FFA81D58ABEC4746BF817B4CEA3FCDBF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">
    <w:name w:val="967404E5FB79438E8AF03B9D877F797E"/>
    <w:rsid w:val="005E1577"/>
  </w:style>
  <w:style w:type="paragraph" w:customStyle="1" w:styleId="BC1039BED84A4880824498170E30196B">
    <w:name w:val="BC1039BED84A4880824498170E30196B"/>
    <w:rsid w:val="005E1577"/>
  </w:style>
  <w:style w:type="paragraph" w:customStyle="1" w:styleId="404EF607C5AE4809BBDB8514D2229E37">
    <w:name w:val="404EF607C5AE4809BBDB8514D2229E37"/>
    <w:rsid w:val="005E1577"/>
  </w:style>
  <w:style w:type="paragraph" w:customStyle="1" w:styleId="8140234D5DCA49D6B87983A9CC0536E8">
    <w:name w:val="8140234D5DCA49D6B87983A9CC0536E8"/>
    <w:rsid w:val="005E1577"/>
  </w:style>
  <w:style w:type="paragraph" w:customStyle="1" w:styleId="B3B7125494624B92BB64F1AE2BA6F80C">
    <w:name w:val="B3B7125494624B92BB64F1AE2BA6F80C"/>
    <w:rsid w:val="005E1577"/>
  </w:style>
  <w:style w:type="paragraph" w:customStyle="1" w:styleId="2A8E976F606243598A7FA8C8DD8211CB">
    <w:name w:val="2A8E976F606243598A7FA8C8DD8211CB"/>
    <w:rsid w:val="005E1577"/>
  </w:style>
  <w:style w:type="paragraph" w:customStyle="1" w:styleId="EFB448E4389049D780D4AE77B095FD98">
    <w:name w:val="EFB448E4389049D780D4AE77B095FD98"/>
    <w:rsid w:val="005E1577"/>
  </w:style>
  <w:style w:type="paragraph" w:customStyle="1" w:styleId="54DD09D608684426A75A138EBFFC7E3C">
    <w:name w:val="54DD09D608684426A75A138EBFFC7E3C"/>
    <w:rsid w:val="005E1577"/>
  </w:style>
  <w:style w:type="paragraph" w:customStyle="1" w:styleId="58C8AA150EF04C569518DBD15306B5F62">
    <w:name w:val="58C8AA150EF04C569518DBD15306B5F6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1">
    <w:name w:val="9A3098CCE26A4AC69F8382F9F51225C9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1">
    <w:name w:val="967404E5FB79438E8AF03B9D877F797E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BC1039BED84A4880824498170E30196B1">
    <w:name w:val="BC1039BED84A4880824498170E30196B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4EF607C5AE4809BBDB8514D2229E371">
    <w:name w:val="404EF607C5AE4809BBDB8514D2229E37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7">
    <w:name w:val="C28B1F78DE0441D0AC70F18A7E8E944E7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5">
    <w:name w:val="FFA81D58ABEC4746BF817B4CEA3FCDBF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3">
    <w:name w:val="58C8AA150EF04C569518DBD15306B5F6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2">
    <w:name w:val="9A3098CCE26A4AC69F8382F9F51225C9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2">
    <w:name w:val="967404E5FB79438E8AF03B9D877F797E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4EF607C5AE4809BBDB8514D2229E372">
    <w:name w:val="404EF607C5AE4809BBDB8514D2229E37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8">
    <w:name w:val="C28B1F78DE0441D0AC70F18A7E8E944E8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6">
    <w:name w:val="FFA81D58ABEC4746BF817B4CEA3FCDBF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">
    <w:name w:val="EBBDF3FFD95846F59B571BA63F17A4B8"/>
    <w:rsid w:val="005E1577"/>
  </w:style>
  <w:style w:type="paragraph" w:customStyle="1" w:styleId="58C8AA150EF04C569518DBD15306B5F64">
    <w:name w:val="58C8AA150EF04C569518DBD15306B5F6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3">
    <w:name w:val="9A3098CCE26A4AC69F8382F9F51225C9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3">
    <w:name w:val="967404E5FB79438E8AF03B9D877F797E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1">
    <w:name w:val="EBBDF3FFD95846F59B571BA63F17A4B8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9">
    <w:name w:val="C28B1F78DE0441D0AC70F18A7E8E944E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7">
    <w:name w:val="FFA81D58ABEC4746BF817B4CEA3FCDBF7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8C0DA547C3A4B30BAB5E1D229E55B42">
    <w:name w:val="88C0DA547C3A4B30BAB5E1D229E55B42"/>
    <w:rsid w:val="005E1577"/>
  </w:style>
  <w:style w:type="paragraph" w:customStyle="1" w:styleId="58C8AA150EF04C569518DBD15306B5F65">
    <w:name w:val="58C8AA150EF04C569518DBD15306B5F6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4">
    <w:name w:val="9A3098CCE26A4AC69F8382F9F51225C9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4">
    <w:name w:val="967404E5FB79438E8AF03B9D877F797E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2">
    <w:name w:val="EBBDF3FFD95846F59B571BA63F17A4B8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8C0DA547C3A4B30BAB5E1D229E55B421">
    <w:name w:val="88C0DA547C3A4B30BAB5E1D229E55B42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0">
    <w:name w:val="C28B1F78DE0441D0AC70F18A7E8E944E10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8">
    <w:name w:val="FFA81D58ABEC4746BF817B4CEA3FCDBF8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">
    <w:name w:val="47690EB00FA34314933070A143167140"/>
    <w:rsid w:val="005E1577"/>
  </w:style>
  <w:style w:type="paragraph" w:customStyle="1" w:styleId="A3FC2958C8E646E283176BE390629D94">
    <w:name w:val="A3FC2958C8E646E283176BE390629D94"/>
    <w:rsid w:val="005E1577"/>
  </w:style>
  <w:style w:type="paragraph" w:customStyle="1" w:styleId="D4234B8F42BE44F1B125B5A464BD4E9F">
    <w:name w:val="D4234B8F42BE44F1B125B5A464BD4E9F"/>
    <w:rsid w:val="005E1577"/>
  </w:style>
  <w:style w:type="paragraph" w:customStyle="1" w:styleId="D14D3739EF36448CBC0288DD0EBFFAF3">
    <w:name w:val="D14D3739EF36448CBC0288DD0EBFFAF3"/>
    <w:rsid w:val="005E1577"/>
  </w:style>
  <w:style w:type="paragraph" w:customStyle="1" w:styleId="37E1F9A9CDB643EE95CE54BE9FE487F2">
    <w:name w:val="37E1F9A9CDB643EE95CE54BE9FE487F2"/>
    <w:rsid w:val="005E1577"/>
  </w:style>
  <w:style w:type="paragraph" w:customStyle="1" w:styleId="47690EB00FA34314933070A1431671401">
    <w:name w:val="47690EB00FA34314933070A143167140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1">
    <w:name w:val="A3FC2958C8E646E283176BE390629D94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1">
    <w:name w:val="D4234B8F42BE44F1B125B5A464BD4E9F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1">
    <w:name w:val="D14D3739EF36448CBC0288DD0EBFFAF3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1">
    <w:name w:val="C28B1F78DE0441D0AC70F18A7E8E944E1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9">
    <w:name w:val="FFA81D58ABEC4746BF817B4CEA3FCDBF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2">
    <w:name w:val="47690EB00FA34314933070A143167140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2">
    <w:name w:val="A3FC2958C8E646E283176BE390629D94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2">
    <w:name w:val="D4234B8F42BE44F1B125B5A464BD4E9F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2">
    <w:name w:val="D14D3739EF36448CBC0288DD0EBFFAF3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2">
    <w:name w:val="C28B1F78DE0441D0AC70F18A7E8E944E1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0">
    <w:name w:val="FFA81D58ABEC4746BF817B4CEA3FCDBF10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3">
    <w:name w:val="47690EB00FA34314933070A143167140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3">
    <w:name w:val="A3FC2958C8E646E283176BE390629D94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3">
    <w:name w:val="D4234B8F42BE44F1B125B5A464BD4E9F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3">
    <w:name w:val="D14D3739EF36448CBC0288DD0EBFFAF3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3">
    <w:name w:val="C28B1F78DE0441D0AC70F18A7E8E944E1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1">
    <w:name w:val="FFA81D58ABEC4746BF817B4CEA3FCDBF1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4">
    <w:name w:val="47690EB00FA34314933070A143167140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4">
    <w:name w:val="A3FC2958C8E646E283176BE390629D94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5">
    <w:name w:val="47690EB00FA34314933070A143167140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5">
    <w:name w:val="A3FC2958C8E646E283176BE390629D94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FF4E7A1ACF04483B8210130DDAD5B23">
    <w:name w:val="7FF4E7A1ACF04483B8210130DDAD5B2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4">
    <w:name w:val="D14D3739EF36448CBC0288DD0EBFFAF3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4">
    <w:name w:val="C28B1F78DE0441D0AC70F18A7E8E944E1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2">
    <w:name w:val="FFA81D58ABEC4746BF817B4CEA3FCDBF1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02891FAE8843C4A480E9600B538513">
    <w:name w:val="DA02891FAE8843C4A480E9600B538513"/>
    <w:rsid w:val="005E1577"/>
  </w:style>
  <w:style w:type="paragraph" w:customStyle="1" w:styleId="69248B2CCC05449595A1B64234719643">
    <w:name w:val="69248B2CCC05449595A1B64234719643"/>
    <w:rsid w:val="005E1577"/>
  </w:style>
  <w:style w:type="paragraph" w:customStyle="1" w:styleId="EC370D02F06D4AC0AAA17336424D93EA">
    <w:name w:val="EC370D02F06D4AC0AAA17336424D93EA"/>
    <w:rsid w:val="005E1577"/>
  </w:style>
  <w:style w:type="paragraph" w:customStyle="1" w:styleId="3DE19E7D763E46BDBDF773A5A6CF7150">
    <w:name w:val="3DE19E7D763E46BDBDF773A5A6CF7150"/>
    <w:rsid w:val="005E1577"/>
  </w:style>
  <w:style w:type="paragraph" w:customStyle="1" w:styleId="0DA580061C6044B9897C2D1CB721E476">
    <w:name w:val="0DA580061C6044B9897C2D1CB721E476"/>
    <w:rsid w:val="005E1577"/>
  </w:style>
  <w:style w:type="paragraph" w:customStyle="1" w:styleId="8489DE2F239345F49F39B6DD87AAD10C">
    <w:name w:val="8489DE2F239345F49F39B6DD87AAD10C"/>
    <w:rsid w:val="005E1577"/>
  </w:style>
  <w:style w:type="paragraph" w:customStyle="1" w:styleId="067B5B37EF2A4ADCB89AAC51F322102E">
    <w:name w:val="067B5B37EF2A4ADCB89AAC51F322102E"/>
    <w:rsid w:val="005E1577"/>
  </w:style>
  <w:style w:type="paragraph" w:customStyle="1" w:styleId="C5FC8E8E31A44FED9A4B506AC099A44D">
    <w:name w:val="C5FC8E8E31A44FED9A4B506AC099A44D"/>
    <w:rsid w:val="005E1577"/>
  </w:style>
  <w:style w:type="paragraph" w:customStyle="1" w:styleId="6D2BEA6BED714B2BAC6F6573003AF35F">
    <w:name w:val="6D2BEA6BED714B2BAC6F6573003AF35F"/>
    <w:rsid w:val="005E1577"/>
  </w:style>
  <w:style w:type="paragraph" w:customStyle="1" w:styleId="13124648EE7C4C6E80EC665EF2B50D91">
    <w:name w:val="13124648EE7C4C6E80EC665EF2B50D91"/>
    <w:rsid w:val="005E1577"/>
  </w:style>
  <w:style w:type="paragraph" w:customStyle="1" w:styleId="5D8052C34D7644389657305882825487">
    <w:name w:val="5D8052C34D7644389657305882825487"/>
    <w:rsid w:val="005E1577"/>
  </w:style>
  <w:style w:type="paragraph" w:customStyle="1" w:styleId="3D858763D850433995E759138DA05AF2">
    <w:name w:val="3D858763D850433995E759138DA05AF2"/>
    <w:rsid w:val="005E1577"/>
  </w:style>
  <w:style w:type="paragraph" w:customStyle="1" w:styleId="D25F2810C6DF47B1B7EB6A906BC573FD">
    <w:name w:val="D25F2810C6DF47B1B7EB6A906BC573FD"/>
    <w:rsid w:val="005E1577"/>
  </w:style>
  <w:style w:type="paragraph" w:customStyle="1" w:styleId="3EA35F860DB04619B3C4688F5152358B">
    <w:name w:val="3EA35F860DB04619B3C4688F5152358B"/>
    <w:rsid w:val="005E1577"/>
  </w:style>
  <w:style w:type="paragraph" w:customStyle="1" w:styleId="E8799C05E0B34967A269A9F49DDAB642">
    <w:name w:val="E8799C05E0B34967A269A9F49DDAB642"/>
    <w:rsid w:val="005E1577"/>
  </w:style>
  <w:style w:type="paragraph" w:customStyle="1" w:styleId="1EF5469A7FC640B4B8DED38CD6CDD5F0">
    <w:name w:val="1EF5469A7FC640B4B8DED38CD6CDD5F0"/>
    <w:rsid w:val="005E1577"/>
  </w:style>
  <w:style w:type="paragraph" w:customStyle="1" w:styleId="E98E0377CAF746719EEEBDC4DE039D3A">
    <w:name w:val="E98E0377CAF746719EEEBDC4DE039D3A"/>
    <w:rsid w:val="005E1577"/>
  </w:style>
  <w:style w:type="paragraph" w:customStyle="1" w:styleId="DF90053893DD45FCBE60703DAEEF2945">
    <w:name w:val="DF90053893DD45FCBE60703DAEEF2945"/>
    <w:rsid w:val="005E1577"/>
  </w:style>
  <w:style w:type="paragraph" w:customStyle="1" w:styleId="362661E8DEAE4FC9B7D6E81842840735">
    <w:name w:val="362661E8DEAE4FC9B7D6E81842840735"/>
    <w:rsid w:val="005E1577"/>
  </w:style>
  <w:style w:type="paragraph" w:customStyle="1" w:styleId="470D17D3ED9B46A498CBE5BCF6103C50">
    <w:name w:val="470D17D3ED9B46A498CBE5BCF6103C50"/>
    <w:rsid w:val="005E1577"/>
  </w:style>
  <w:style w:type="paragraph" w:customStyle="1" w:styleId="933119E20F624D90B9CF2BFE3EA0940F">
    <w:name w:val="933119E20F624D90B9CF2BFE3EA0940F"/>
    <w:rsid w:val="005E1577"/>
  </w:style>
  <w:style w:type="paragraph" w:customStyle="1" w:styleId="CA6EDB1937E442F0B2CC4077799B3B7E">
    <w:name w:val="CA6EDB1937E442F0B2CC4077799B3B7E"/>
    <w:rsid w:val="005E1577"/>
  </w:style>
  <w:style w:type="paragraph" w:customStyle="1" w:styleId="35576DB00E33487F9E9548A8A770F2DF">
    <w:name w:val="35576DB00E33487F9E9548A8A770F2DF"/>
    <w:rsid w:val="005E1577"/>
  </w:style>
  <w:style w:type="paragraph" w:customStyle="1" w:styleId="DE19AC7C373049EEBC24C21F3CFC434C">
    <w:name w:val="DE19AC7C373049EEBC24C21F3CFC434C"/>
    <w:rsid w:val="005E1577"/>
  </w:style>
  <w:style w:type="paragraph" w:customStyle="1" w:styleId="D7454217E6574BCCB6ED4DBD13736EF4">
    <w:name w:val="D7454217E6574BCCB6ED4DBD13736EF4"/>
    <w:rsid w:val="005E1577"/>
  </w:style>
  <w:style w:type="paragraph" w:customStyle="1" w:styleId="97FE0D3AABD84AD28D27875850A6D639">
    <w:name w:val="97FE0D3AABD84AD28D27875850A6D639"/>
    <w:rsid w:val="005E1577"/>
  </w:style>
  <w:style w:type="paragraph" w:customStyle="1" w:styleId="E06DA6394DA8440F82774E69AC7946AE">
    <w:name w:val="E06DA6394DA8440F82774E69AC7946AE"/>
    <w:rsid w:val="005E1577"/>
  </w:style>
  <w:style w:type="paragraph" w:customStyle="1" w:styleId="BBEA0F3E95294F9CB32195882274AD3E">
    <w:name w:val="BBEA0F3E95294F9CB32195882274AD3E"/>
    <w:rsid w:val="005E1577"/>
  </w:style>
  <w:style w:type="paragraph" w:customStyle="1" w:styleId="28D926F0376A4394AC5CCC9B9221C844">
    <w:name w:val="28D926F0376A4394AC5CCC9B9221C844"/>
    <w:rsid w:val="005E1577"/>
  </w:style>
  <w:style w:type="paragraph" w:customStyle="1" w:styleId="97DC1243218C4DEC8C50C60CBBE7C7D5">
    <w:name w:val="97DC1243218C4DEC8C50C60CBBE7C7D5"/>
    <w:rsid w:val="005E1577"/>
  </w:style>
  <w:style w:type="paragraph" w:customStyle="1" w:styleId="BF6E4604C1DC4A2D868260C434EE00B5">
    <w:name w:val="BF6E4604C1DC4A2D868260C434EE00B5"/>
    <w:rsid w:val="005E1577"/>
  </w:style>
  <w:style w:type="paragraph" w:customStyle="1" w:styleId="AD7AC0ADD66544F2B4691EFB313D1D15">
    <w:name w:val="AD7AC0ADD66544F2B4691EFB313D1D15"/>
    <w:rsid w:val="005E1577"/>
  </w:style>
  <w:style w:type="paragraph" w:customStyle="1" w:styleId="5DC1129B246F48E3977794EEA2F6485C">
    <w:name w:val="5DC1129B246F48E3977794EEA2F6485C"/>
    <w:rsid w:val="005E1577"/>
  </w:style>
  <w:style w:type="paragraph" w:customStyle="1" w:styleId="614FD9E6D25C4788A55AC383B75FF955">
    <w:name w:val="614FD9E6D25C4788A55AC383B75FF955"/>
    <w:rsid w:val="005E1577"/>
  </w:style>
  <w:style w:type="paragraph" w:customStyle="1" w:styleId="D4ABDE3B94DC43DDBB3405ED48A04DBA">
    <w:name w:val="D4ABDE3B94DC43DDBB3405ED48A04DBA"/>
    <w:rsid w:val="005E1577"/>
  </w:style>
  <w:style w:type="paragraph" w:customStyle="1" w:styleId="A56DCF06014940B5870C7E3E80560E4D">
    <w:name w:val="A56DCF06014940B5870C7E3E80560E4D"/>
    <w:rsid w:val="005E1577"/>
  </w:style>
  <w:style w:type="paragraph" w:customStyle="1" w:styleId="F17C8199AF4E4972B5BD72850FD18476">
    <w:name w:val="F17C8199AF4E4972B5BD72850FD18476"/>
    <w:rsid w:val="005E1577"/>
  </w:style>
  <w:style w:type="paragraph" w:customStyle="1" w:styleId="EFF8540ACA8D48B0A66640C39DB1B7C8">
    <w:name w:val="EFF8540ACA8D48B0A66640C39DB1B7C8"/>
    <w:rsid w:val="005E1577"/>
  </w:style>
  <w:style w:type="paragraph" w:customStyle="1" w:styleId="74DAD67FDECB4CB6A41E46B3F1037EE7">
    <w:name w:val="74DAD67FDECB4CB6A41E46B3F1037EE7"/>
    <w:rsid w:val="005E1577"/>
  </w:style>
  <w:style w:type="paragraph" w:customStyle="1" w:styleId="6708C93DFA7240AAB9E44B6A2623171E">
    <w:name w:val="6708C93DFA7240AAB9E44B6A2623171E"/>
    <w:rsid w:val="005E1577"/>
  </w:style>
  <w:style w:type="paragraph" w:customStyle="1" w:styleId="B9DB4561F71F4B94A16A96F5FC4E231A">
    <w:name w:val="B9DB4561F71F4B94A16A96F5FC4E231A"/>
    <w:rsid w:val="005E1577"/>
  </w:style>
  <w:style w:type="paragraph" w:customStyle="1" w:styleId="2F0A93FA400E4ADC89264CE25BAEC214">
    <w:name w:val="2F0A93FA400E4ADC89264CE25BAEC214"/>
    <w:rsid w:val="005E1577"/>
  </w:style>
  <w:style w:type="paragraph" w:customStyle="1" w:styleId="52DC1F903F474E58A238CDBD1537D4C3">
    <w:name w:val="52DC1F903F474E58A238CDBD1537D4C3"/>
    <w:rsid w:val="005E1577"/>
  </w:style>
  <w:style w:type="paragraph" w:customStyle="1" w:styleId="0AD2A3664DDA43F0BCB0CE52488B1106">
    <w:name w:val="0AD2A3664DDA43F0BCB0CE52488B1106"/>
    <w:rsid w:val="005E1577"/>
  </w:style>
  <w:style w:type="paragraph" w:customStyle="1" w:styleId="AD759224863441759A0BC3D9A97E4230">
    <w:name w:val="AD759224863441759A0BC3D9A97E4230"/>
    <w:rsid w:val="005E1577"/>
  </w:style>
  <w:style w:type="paragraph" w:customStyle="1" w:styleId="A6E12C7A046F414C83F042EB1CBD4918">
    <w:name w:val="A6E12C7A046F414C83F042EB1CBD4918"/>
    <w:rsid w:val="005E1577"/>
  </w:style>
  <w:style w:type="paragraph" w:customStyle="1" w:styleId="88E2B4A2884E483D987D040C186CA499">
    <w:name w:val="88E2B4A2884E483D987D040C186CA499"/>
    <w:rsid w:val="005E1577"/>
  </w:style>
  <w:style w:type="paragraph" w:customStyle="1" w:styleId="E02328129A6344ADAFB021CEAA8D5C60">
    <w:name w:val="E02328129A6344ADAFB021CEAA8D5C60"/>
    <w:rsid w:val="005E1577"/>
  </w:style>
  <w:style w:type="paragraph" w:customStyle="1" w:styleId="4C99FC9018D443D58C5AD50E2504540F">
    <w:name w:val="4C99FC9018D443D58C5AD50E2504540F"/>
    <w:rsid w:val="005E1577"/>
  </w:style>
  <w:style w:type="paragraph" w:customStyle="1" w:styleId="C7203984E9FB4CEBA7D3F67551582B4F">
    <w:name w:val="C7203984E9FB4CEBA7D3F67551582B4F"/>
    <w:rsid w:val="005E1577"/>
  </w:style>
  <w:style w:type="paragraph" w:customStyle="1" w:styleId="E289041068D9401EAAB0BDB0CD8D7D1B">
    <w:name w:val="E289041068D9401EAAB0BDB0CD8D7D1B"/>
    <w:rsid w:val="005E1577"/>
  </w:style>
  <w:style w:type="paragraph" w:customStyle="1" w:styleId="90DA55AEF096480B9D3CE58A3E158631">
    <w:name w:val="90DA55AEF096480B9D3CE58A3E158631"/>
    <w:rsid w:val="005E1577"/>
  </w:style>
  <w:style w:type="paragraph" w:customStyle="1" w:styleId="E58BE4A93197491FAB64EC89F79731A0">
    <w:name w:val="E58BE4A93197491FAB64EC89F79731A0"/>
    <w:rsid w:val="005E1577"/>
  </w:style>
  <w:style w:type="paragraph" w:customStyle="1" w:styleId="A946332B689845D9A70470E539B3F68E">
    <w:name w:val="A946332B689845D9A70470E539B3F68E"/>
    <w:rsid w:val="005E1577"/>
  </w:style>
  <w:style w:type="paragraph" w:customStyle="1" w:styleId="7A0018F0428E4ECAA079CAC882B3DBB8">
    <w:name w:val="7A0018F0428E4ECAA079CAC882B3DBB8"/>
    <w:rsid w:val="005E1577"/>
  </w:style>
  <w:style w:type="paragraph" w:customStyle="1" w:styleId="B823CC8613964D3CAA0CCB5A7F8A90DA">
    <w:name w:val="B823CC8613964D3CAA0CCB5A7F8A90DA"/>
    <w:rsid w:val="005E1577"/>
  </w:style>
  <w:style w:type="paragraph" w:customStyle="1" w:styleId="4BFD9025C20842F0B612719ABAF66546">
    <w:name w:val="4BFD9025C20842F0B612719ABAF66546"/>
    <w:rsid w:val="005E1577"/>
  </w:style>
  <w:style w:type="paragraph" w:customStyle="1" w:styleId="35960F545B2C42528CA301E0EA8CC8FB">
    <w:name w:val="35960F545B2C42528CA301E0EA8CC8FB"/>
    <w:rsid w:val="005E1577"/>
  </w:style>
  <w:style w:type="paragraph" w:customStyle="1" w:styleId="094BDE3E1FE84522A5E260254802A356">
    <w:name w:val="094BDE3E1FE84522A5E260254802A356"/>
    <w:rsid w:val="005E1577"/>
  </w:style>
  <w:style w:type="paragraph" w:customStyle="1" w:styleId="A2BF08C47D824CB782BE92C45B7E1867">
    <w:name w:val="A2BF08C47D824CB782BE92C45B7E1867"/>
    <w:rsid w:val="005E1577"/>
  </w:style>
  <w:style w:type="paragraph" w:customStyle="1" w:styleId="D1D73ECC5AEF4A129D3D563CC0F218E6">
    <w:name w:val="D1D73ECC5AEF4A129D3D563CC0F218E6"/>
    <w:rsid w:val="005E1577"/>
  </w:style>
  <w:style w:type="paragraph" w:customStyle="1" w:styleId="FDC790F757974C848FA443735505736C">
    <w:name w:val="FDC790F757974C848FA443735505736C"/>
    <w:rsid w:val="005E1577"/>
  </w:style>
  <w:style w:type="paragraph" w:customStyle="1" w:styleId="CC504F15D510456EB1A53C57A471162D">
    <w:name w:val="CC504F15D510456EB1A53C57A471162D"/>
    <w:rsid w:val="005E1577"/>
  </w:style>
  <w:style w:type="paragraph" w:customStyle="1" w:styleId="DD5D266FD86A4A2D88C2A617F6532710">
    <w:name w:val="DD5D266FD86A4A2D88C2A617F6532710"/>
    <w:rsid w:val="005E1577"/>
  </w:style>
  <w:style w:type="paragraph" w:customStyle="1" w:styleId="00F7BA194F41474BA5FC7A2051251217">
    <w:name w:val="00F7BA194F41474BA5FC7A2051251217"/>
    <w:rsid w:val="005E1577"/>
  </w:style>
  <w:style w:type="paragraph" w:customStyle="1" w:styleId="56C789D15E3A46E4B8C61D9EB28D831B">
    <w:name w:val="56C789D15E3A46E4B8C61D9EB28D831B"/>
    <w:rsid w:val="005E1577"/>
  </w:style>
  <w:style w:type="paragraph" w:customStyle="1" w:styleId="F20571EAE22047F9954039A872FB4DC5">
    <w:name w:val="F20571EAE22047F9954039A872FB4DC5"/>
    <w:rsid w:val="005E1577"/>
  </w:style>
  <w:style w:type="paragraph" w:customStyle="1" w:styleId="D97242F7F57E4B7A908548DC24F4E529">
    <w:name w:val="D97242F7F57E4B7A908548DC24F4E529"/>
    <w:rsid w:val="005E1577"/>
  </w:style>
  <w:style w:type="paragraph" w:customStyle="1" w:styleId="9EA1F93DDCE04A3D8B9233AE47DA4CDF">
    <w:name w:val="9EA1F93DDCE04A3D8B9233AE47DA4CDF"/>
    <w:rsid w:val="005E1577"/>
  </w:style>
  <w:style w:type="paragraph" w:customStyle="1" w:styleId="3FED0FCE248D47AEB36814D41DCB404A">
    <w:name w:val="3FED0FCE248D47AEB36814D41DCB404A"/>
    <w:rsid w:val="005E1577"/>
  </w:style>
  <w:style w:type="paragraph" w:customStyle="1" w:styleId="A139524C59C24DF0A6980AD0C54917FD">
    <w:name w:val="A139524C59C24DF0A6980AD0C54917FD"/>
    <w:rsid w:val="005E1577"/>
  </w:style>
  <w:style w:type="paragraph" w:customStyle="1" w:styleId="06A19436C7794921B2FDAF73C22B2760">
    <w:name w:val="06A19436C7794921B2FDAF73C22B2760"/>
    <w:rsid w:val="005E1577"/>
  </w:style>
  <w:style w:type="paragraph" w:customStyle="1" w:styleId="F5C8A6E45EFF4B4B9B90F49FDB1B51C9">
    <w:name w:val="F5C8A6E45EFF4B4B9B90F49FDB1B51C9"/>
    <w:rsid w:val="005E1577"/>
  </w:style>
  <w:style w:type="paragraph" w:customStyle="1" w:styleId="255F1BC563704AA9BB9B869D8D9539A1">
    <w:name w:val="255F1BC563704AA9BB9B869D8D9539A1"/>
    <w:rsid w:val="005E1577"/>
  </w:style>
  <w:style w:type="paragraph" w:customStyle="1" w:styleId="0DFF3183BBCA4302919B32C825FE4771">
    <w:name w:val="0DFF3183BBCA4302919B32C825FE4771"/>
    <w:rsid w:val="005E1577"/>
  </w:style>
  <w:style w:type="paragraph" w:customStyle="1" w:styleId="6747CC80FDE447F185A3CF2E9A6F5A1B">
    <w:name w:val="6747CC80FDE447F185A3CF2E9A6F5A1B"/>
    <w:rsid w:val="005E1577"/>
  </w:style>
  <w:style w:type="paragraph" w:customStyle="1" w:styleId="436D834FCA7E4BFFA6AA549CA2B8F75F">
    <w:name w:val="436D834FCA7E4BFFA6AA549CA2B8F75F"/>
    <w:rsid w:val="005E1577"/>
  </w:style>
  <w:style w:type="paragraph" w:customStyle="1" w:styleId="18309509BFB840CC84216A8A9A70E880">
    <w:name w:val="18309509BFB840CC84216A8A9A70E880"/>
    <w:rsid w:val="005E1577"/>
  </w:style>
  <w:style w:type="paragraph" w:customStyle="1" w:styleId="952F9E6E19974FE6B40345757A0C8DDA">
    <w:name w:val="952F9E6E19974FE6B40345757A0C8DDA"/>
    <w:rsid w:val="005E1577"/>
  </w:style>
  <w:style w:type="paragraph" w:customStyle="1" w:styleId="775A3EC75E4247529BC42E0EECA252A4">
    <w:name w:val="775A3EC75E4247529BC42E0EECA252A4"/>
    <w:rsid w:val="005E1577"/>
  </w:style>
  <w:style w:type="paragraph" w:customStyle="1" w:styleId="D80B36290CA147AA83C98E63A43FAC9A">
    <w:name w:val="D80B36290CA147AA83C98E63A43FAC9A"/>
    <w:rsid w:val="005E1577"/>
  </w:style>
  <w:style w:type="paragraph" w:customStyle="1" w:styleId="90895824B698493FB470DDF56B594F83">
    <w:name w:val="90895824B698493FB470DDF56B594F83"/>
    <w:rsid w:val="005E1577"/>
  </w:style>
  <w:style w:type="paragraph" w:customStyle="1" w:styleId="C099EC8DEEAE436D8D67E3717D24B924">
    <w:name w:val="C099EC8DEEAE436D8D67E3717D24B924"/>
    <w:rsid w:val="005E1577"/>
  </w:style>
  <w:style w:type="paragraph" w:customStyle="1" w:styleId="0077F83F7A2F4C15ADD8EAE0D54314D7">
    <w:name w:val="0077F83F7A2F4C15ADD8EAE0D54314D7"/>
    <w:rsid w:val="005E1577"/>
  </w:style>
  <w:style w:type="paragraph" w:customStyle="1" w:styleId="F246D1825B1B4129961F4898074FBAE0">
    <w:name w:val="F246D1825B1B4129961F4898074FBAE0"/>
    <w:rsid w:val="005E1577"/>
  </w:style>
  <w:style w:type="paragraph" w:customStyle="1" w:styleId="11390C3B921247AC8F0236C5C45EA641">
    <w:name w:val="11390C3B921247AC8F0236C5C45EA641"/>
    <w:rsid w:val="005E1577"/>
  </w:style>
  <w:style w:type="paragraph" w:customStyle="1" w:styleId="A3F3F93B368A4E52AFBA3753402B93A5">
    <w:name w:val="A3F3F93B368A4E52AFBA3753402B93A5"/>
    <w:rsid w:val="005E1577"/>
  </w:style>
  <w:style w:type="paragraph" w:customStyle="1" w:styleId="100D899D46E14280A4A1D423A1865088">
    <w:name w:val="100D899D46E14280A4A1D423A1865088"/>
    <w:rsid w:val="005E1577"/>
  </w:style>
  <w:style w:type="paragraph" w:customStyle="1" w:styleId="684D87D1A5EC4403B858C4BA267FA6F2">
    <w:name w:val="684D87D1A5EC4403B858C4BA267FA6F2"/>
    <w:rsid w:val="005E1577"/>
  </w:style>
  <w:style w:type="paragraph" w:customStyle="1" w:styleId="EF96318FD7E44787B8B3754D3709429F">
    <w:name w:val="EF96318FD7E44787B8B3754D3709429F"/>
    <w:rsid w:val="005E1577"/>
  </w:style>
  <w:style w:type="paragraph" w:customStyle="1" w:styleId="7EB4C7BD0C3B433BBF6CBD520A1DDDEB">
    <w:name w:val="7EB4C7BD0C3B433BBF6CBD520A1DDDEB"/>
    <w:rsid w:val="005E1577"/>
  </w:style>
  <w:style w:type="paragraph" w:customStyle="1" w:styleId="D7E1AAECDC6542AE889EBBC854E0222C">
    <w:name w:val="D7E1AAECDC6542AE889EBBC854E0222C"/>
    <w:rsid w:val="005E1577"/>
  </w:style>
  <w:style w:type="paragraph" w:customStyle="1" w:styleId="16C55B84604D4723B318EBCE75466B96">
    <w:name w:val="16C55B84604D4723B318EBCE75466B96"/>
    <w:rsid w:val="005E1577"/>
  </w:style>
  <w:style w:type="paragraph" w:customStyle="1" w:styleId="35C1A2C6870F43AB9544933FBCD43189">
    <w:name w:val="35C1A2C6870F43AB9544933FBCD43189"/>
    <w:rsid w:val="005E1577"/>
  </w:style>
  <w:style w:type="paragraph" w:customStyle="1" w:styleId="85B3A440FE0543BDBFD429645E88F017">
    <w:name w:val="85B3A440FE0543BDBFD429645E88F017"/>
    <w:rsid w:val="00D00584"/>
  </w:style>
  <w:style w:type="paragraph" w:customStyle="1" w:styleId="18AC6784C8924196B3F8CDC0D6022B67">
    <w:name w:val="18AC6784C8924196B3F8CDC0D6022B67"/>
    <w:rsid w:val="00D00584"/>
  </w:style>
  <w:style w:type="paragraph" w:customStyle="1" w:styleId="48490537C3154A38910EA6A2B3EE957D">
    <w:name w:val="48490537C3154A38910EA6A2B3EE957D"/>
    <w:rsid w:val="00D00584"/>
  </w:style>
  <w:style w:type="paragraph" w:customStyle="1" w:styleId="AF05323AAE334FF7BDFF52202377A65B">
    <w:name w:val="AF05323AAE334FF7BDFF52202377A65B"/>
    <w:rsid w:val="00D00584"/>
  </w:style>
  <w:style w:type="paragraph" w:customStyle="1" w:styleId="B273E00DC3EE4D728766926EEA9D8B96">
    <w:name w:val="B273E00DC3EE4D728766926EEA9D8B96"/>
    <w:rsid w:val="00D00584"/>
  </w:style>
  <w:style w:type="paragraph" w:customStyle="1" w:styleId="FB56755B43994F50AB08A71853F6BFAC">
    <w:name w:val="FB56755B43994F50AB08A71853F6BFAC"/>
    <w:rsid w:val="00D00584"/>
  </w:style>
  <w:style w:type="paragraph" w:customStyle="1" w:styleId="967FD05CD1A540B68C4A8BCD4D9D97AB">
    <w:name w:val="967FD05CD1A540B68C4A8BCD4D9D97AB"/>
    <w:rsid w:val="00D00584"/>
  </w:style>
  <w:style w:type="paragraph" w:customStyle="1" w:styleId="900FA9B010134B56A404CCC4EC7EEFBF">
    <w:name w:val="900FA9B010134B56A404CCC4EC7EEFBF"/>
    <w:rsid w:val="00D00584"/>
  </w:style>
  <w:style w:type="paragraph" w:customStyle="1" w:styleId="A8F9C5E6C4004B28878B310BC3DD318C">
    <w:name w:val="A8F9C5E6C4004B28878B310BC3DD318C"/>
    <w:rsid w:val="00D00584"/>
  </w:style>
  <w:style w:type="paragraph" w:customStyle="1" w:styleId="E631561E445B4CFFA401916EDB4F325B">
    <w:name w:val="E631561E445B4CFFA401916EDB4F325B"/>
    <w:rsid w:val="00D00584"/>
  </w:style>
  <w:style w:type="paragraph" w:customStyle="1" w:styleId="6BA4D62179EF4D048626A0C6156AA4AB">
    <w:name w:val="6BA4D62179EF4D048626A0C6156AA4AB"/>
    <w:rsid w:val="00D00584"/>
  </w:style>
  <w:style w:type="paragraph" w:customStyle="1" w:styleId="5625FE0E856048BDB13AF4B6DC0009A4">
    <w:name w:val="5625FE0E856048BDB13AF4B6DC0009A4"/>
    <w:rsid w:val="00D00584"/>
  </w:style>
  <w:style w:type="paragraph" w:customStyle="1" w:styleId="183D2D39E15F4D989668BA93981DDAC5">
    <w:name w:val="183D2D39E15F4D989668BA93981DDAC5"/>
    <w:rsid w:val="00D00584"/>
  </w:style>
  <w:style w:type="paragraph" w:customStyle="1" w:styleId="57C49C568F204E2888B7286332DFDE11">
    <w:name w:val="57C49C568F204E2888B7286332DFDE11"/>
    <w:rsid w:val="00D00584"/>
  </w:style>
  <w:style w:type="paragraph" w:customStyle="1" w:styleId="48B7041D118A4730B3EEAFF7714516B3">
    <w:name w:val="48B7041D118A4730B3EEAFF7714516B3"/>
    <w:rsid w:val="00D00584"/>
  </w:style>
  <w:style w:type="paragraph" w:customStyle="1" w:styleId="24813D6243064F0A8D9380DFD8E714CB">
    <w:name w:val="24813D6243064F0A8D9380DFD8E714CB"/>
    <w:rsid w:val="00D00584"/>
  </w:style>
  <w:style w:type="paragraph" w:customStyle="1" w:styleId="E8BF4F0BA6544FE9BA8117F079125AA3">
    <w:name w:val="E8BF4F0BA6544FE9BA8117F079125AA3"/>
    <w:rsid w:val="00D00584"/>
  </w:style>
  <w:style w:type="paragraph" w:customStyle="1" w:styleId="D00F8808F7A24DACA3DB08B36D31127E">
    <w:name w:val="D00F8808F7A24DACA3DB08B36D31127E"/>
    <w:rsid w:val="00D00584"/>
  </w:style>
  <w:style w:type="paragraph" w:customStyle="1" w:styleId="A73E4F78A2944967889F580F8196BC84">
    <w:name w:val="A73E4F78A2944967889F580F8196BC84"/>
    <w:rsid w:val="00D00584"/>
  </w:style>
  <w:style w:type="paragraph" w:customStyle="1" w:styleId="CFDF4C8A9990446DA9908A998A64426A">
    <w:name w:val="CFDF4C8A9990446DA9908A998A64426A"/>
    <w:rsid w:val="00D00584"/>
  </w:style>
  <w:style w:type="paragraph" w:customStyle="1" w:styleId="6D08B5DDE4CD45D7BC9779F6B75CFEAB">
    <w:name w:val="6D08B5DDE4CD45D7BC9779F6B75CFEAB"/>
    <w:rsid w:val="00D00584"/>
  </w:style>
  <w:style w:type="paragraph" w:customStyle="1" w:styleId="9F77EDBF8BA14D318FEF25917D726FAB">
    <w:name w:val="9F77EDBF8BA14D318FEF25917D726FAB"/>
    <w:rsid w:val="00D00584"/>
  </w:style>
  <w:style w:type="paragraph" w:customStyle="1" w:styleId="8869856F9D034C65B3DBEC57E6DFA4CA">
    <w:name w:val="8869856F9D034C65B3DBEC57E6DFA4CA"/>
    <w:rsid w:val="00D00584"/>
  </w:style>
  <w:style w:type="paragraph" w:customStyle="1" w:styleId="D0356782805D448FAADB1262005B9F14">
    <w:name w:val="D0356782805D448FAADB1262005B9F14"/>
    <w:rsid w:val="00D00584"/>
  </w:style>
  <w:style w:type="paragraph" w:customStyle="1" w:styleId="7A15E50ECA7F4265B770B33FAA0D6271">
    <w:name w:val="7A15E50ECA7F4265B770B33FAA0D6271"/>
    <w:rsid w:val="00D00584"/>
  </w:style>
  <w:style w:type="paragraph" w:customStyle="1" w:styleId="429A14A33B004A63B47DF717A205FCB2">
    <w:name w:val="429A14A33B004A63B47DF717A205FCB2"/>
    <w:rsid w:val="00D00584"/>
  </w:style>
  <w:style w:type="paragraph" w:customStyle="1" w:styleId="5470C4929BD1423690A8168C83148FDD">
    <w:name w:val="5470C4929BD1423690A8168C83148FDD"/>
    <w:rsid w:val="00D00584"/>
  </w:style>
  <w:style w:type="paragraph" w:customStyle="1" w:styleId="DAED6BFAEC2E402295F50ECE46CF77BD">
    <w:name w:val="DAED6BFAEC2E402295F50ECE46CF77BD"/>
    <w:rsid w:val="00D00584"/>
  </w:style>
  <w:style w:type="paragraph" w:customStyle="1" w:styleId="8E6F81C017F8415A8B1F386AB986EDF6">
    <w:name w:val="8E6F81C017F8415A8B1F386AB986EDF6"/>
    <w:rsid w:val="00D00584"/>
  </w:style>
  <w:style w:type="paragraph" w:customStyle="1" w:styleId="AF48773C4034447595F0B7A229EBAC2B">
    <w:name w:val="AF48773C4034447595F0B7A229EBAC2B"/>
    <w:rsid w:val="00D00584"/>
  </w:style>
  <w:style w:type="paragraph" w:customStyle="1" w:styleId="4F1644EA7E394C07A1EC91F4719DD017">
    <w:name w:val="4F1644EA7E394C07A1EC91F4719DD017"/>
    <w:rsid w:val="00D00584"/>
  </w:style>
  <w:style w:type="paragraph" w:customStyle="1" w:styleId="E07C0E3324064E8EB4E7CEB91D22BBD2">
    <w:name w:val="E07C0E3324064E8EB4E7CEB91D22BBD2"/>
    <w:rsid w:val="00D00584"/>
  </w:style>
  <w:style w:type="paragraph" w:customStyle="1" w:styleId="E07C0E3324064E8EB4E7CEB91D22BBD21">
    <w:name w:val="E07C0E3324064E8EB4E7CEB91D22BBD2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">
    <w:name w:val="4F1644EA7E394C07A1EC91F4719DD017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">
    <w:name w:val="429A14A33B004A63B47DF717A205FCB2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1">
    <w:name w:val="5470C4929BD1423690A8168C83148FDD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">
    <w:name w:val="DAED6BFAEC2E402295F50ECE46CF77BD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">
    <w:name w:val="8E6F81C017F8415A8B1F386AB986EDF6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5">
    <w:name w:val="C28B1F78DE0441D0AC70F18A7E8E944E15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3">
    <w:name w:val="FFA81D58ABEC4746BF817B4CEA3FCDBF13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2">
    <w:name w:val="E07C0E3324064E8EB4E7CEB91D22BBD2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2">
    <w:name w:val="4F1644EA7E394C07A1EC91F4719DD017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2">
    <w:name w:val="429A14A33B004A63B47DF717A205FCB2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2">
    <w:name w:val="5470C4929BD1423690A8168C83148FDD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2">
    <w:name w:val="DAED6BFAEC2E402295F50ECE46CF77BD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2">
    <w:name w:val="8E6F81C017F8415A8B1F386AB986EDF6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6">
    <w:name w:val="C28B1F78DE0441D0AC70F18A7E8E944E1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4">
    <w:name w:val="FFA81D58ABEC4746BF817B4CEA3FCDBF1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3">
    <w:name w:val="E07C0E3324064E8EB4E7CEB91D22BBD2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3">
    <w:name w:val="4F1644EA7E394C07A1EC91F4719DD017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3">
    <w:name w:val="429A14A33B004A63B47DF717A205FCB2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3">
    <w:name w:val="5470C4929BD1423690A8168C83148FDD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3">
    <w:name w:val="DAED6BFAEC2E402295F50ECE46CF77BD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3">
    <w:name w:val="8E6F81C017F8415A8B1F386AB986EDF6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7">
    <w:name w:val="C28B1F78DE0441D0AC70F18A7E8E944E17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5">
    <w:name w:val="FFA81D58ABEC4746BF817B4CEA3FCDBF15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">
    <w:name w:val="13B8606B1A64430BA32BEB947088358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">
    <w:name w:val="40638E638538448F9A793DA524888B5E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">
    <w:name w:val="435394F92DD441228FC3EE10CA16C86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">
    <w:name w:val="F299D39C27EE49C4A993E1E7EBD5CD2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4">
    <w:name w:val="E07C0E3324064E8EB4E7CEB91D22BBD2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4">
    <w:name w:val="4F1644EA7E394C07A1EC91F4719DD017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4">
    <w:name w:val="429A14A33B004A63B47DF717A205FCB2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4">
    <w:name w:val="5470C4929BD1423690A8168C83148FDD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4">
    <w:name w:val="DAED6BFAEC2E402295F50ECE46CF77BD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4">
    <w:name w:val="8E6F81C017F8415A8B1F386AB986EDF6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8">
    <w:name w:val="C28B1F78DE0441D0AC70F18A7E8E944E18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6">
    <w:name w:val="FFA81D58ABEC4746BF817B4CEA3FCDBF1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">
    <w:name w:val="13B8606B1A64430BA32BEB9470883586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1">
    <w:name w:val="40638E638538448F9A793DA524888B5E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2">
    <w:name w:val="13B8606B1A64430BA32BEB94708835862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2">
    <w:name w:val="40638E638538448F9A793DA524888B5E2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3">
    <w:name w:val="13B8606B1A64430BA32BEB94708835863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3">
    <w:name w:val="40638E638538448F9A793DA524888B5E3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4">
    <w:name w:val="13B8606B1A64430BA32BEB94708835864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4">
    <w:name w:val="40638E638538448F9A793DA524888B5E4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5">
    <w:name w:val="13B8606B1A64430BA32BEB9470883586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5">
    <w:name w:val="40638E638538448F9A793DA524888B5E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1">
    <w:name w:val="435394F92DD441228FC3EE10CA16C864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1">
    <w:name w:val="F299D39C27EE49C4A993E1E7EBD5CD26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5">
    <w:name w:val="E07C0E3324064E8EB4E7CEB91D22BBD2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5">
    <w:name w:val="4F1644EA7E394C07A1EC91F4719DD017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5">
    <w:name w:val="429A14A33B004A63B47DF717A205FCB2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5">
    <w:name w:val="5470C4929BD1423690A8168C83148FDD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5">
    <w:name w:val="DAED6BFAEC2E402295F50ECE46CF77BD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5">
    <w:name w:val="8E6F81C017F8415A8B1F386AB986EDF6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9">
    <w:name w:val="C28B1F78DE0441D0AC70F18A7E8E944E19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7">
    <w:name w:val="FFA81D58ABEC4746BF817B4CEA3FCDBF17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6">
    <w:name w:val="13B8606B1A64430BA32BEB947088358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2">
    <w:name w:val="435394F92DD441228FC3EE10CA16C864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2">
    <w:name w:val="F299D39C27EE49C4A993E1E7EBD5CD26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6">
    <w:name w:val="E07C0E3324064E8EB4E7CEB91D22BBD2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6">
    <w:name w:val="4F1644EA7E394C07A1EC91F4719DD017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6">
    <w:name w:val="429A14A33B004A63B47DF717A205FCB2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6">
    <w:name w:val="5470C4929BD1423690A8168C83148FDD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6">
    <w:name w:val="DAED6BFAEC2E402295F50ECE46CF77BD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6">
    <w:name w:val="8E6F81C017F8415A8B1F386AB986EDF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0">
    <w:name w:val="C28B1F78DE0441D0AC70F18A7E8E944E2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8">
    <w:name w:val="FFA81D58ABEC4746BF817B4CEA3FCDBF1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7">
    <w:name w:val="13B8606B1A64430BA32BEB947088358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3">
    <w:name w:val="435394F92DD441228FC3EE10CA16C864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3">
    <w:name w:val="F299D39C27EE49C4A993E1E7EBD5CD26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7">
    <w:name w:val="E07C0E3324064E8EB4E7CEB91D22BBD2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7">
    <w:name w:val="4F1644EA7E394C07A1EC91F4719DD017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7">
    <w:name w:val="429A14A33B004A63B47DF717A205FCB2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7">
    <w:name w:val="DAED6BFAEC2E402295F50ECE46CF77BD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7">
    <w:name w:val="8E6F81C017F8415A8B1F386AB986EDF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1">
    <w:name w:val="C28B1F78DE0441D0AC70F18A7E8E944E2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9">
    <w:name w:val="FFA81D58ABEC4746BF817B4CEA3FCDBF1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8">
    <w:name w:val="13B8606B1A64430BA32BEB947088358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4">
    <w:name w:val="435394F92DD441228FC3EE10CA16C864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4">
    <w:name w:val="F299D39C27EE49C4A993E1E7EBD5CD26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8">
    <w:name w:val="E07C0E3324064E8EB4E7CEB91D22BBD2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8">
    <w:name w:val="4F1644EA7E394C07A1EC91F4719DD017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8">
    <w:name w:val="429A14A33B004A63B47DF717A205FCB2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3C078E6FEDB6403196D5092F1C8D617D">
    <w:name w:val="3C078E6FEDB6403196D5092F1C8D617D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8">
    <w:name w:val="DAED6BFAEC2E402295F50ECE46CF77BD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8">
    <w:name w:val="8E6F81C017F8415A8B1F386AB986EDF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2">
    <w:name w:val="C28B1F78DE0441D0AC70F18A7E8E944E2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0">
    <w:name w:val="FFA81D58ABEC4746BF817B4CEA3FCDBF2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9">
    <w:name w:val="13B8606B1A64430BA32BEB9470883586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5">
    <w:name w:val="435394F92DD441228FC3EE10CA16C8645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5">
    <w:name w:val="F299D39C27EE49C4A993E1E7EBD5CD265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9">
    <w:name w:val="E07C0E3324064E8EB4E7CEB91D22BBD2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9">
    <w:name w:val="4F1644EA7E394C07A1EC91F4719DD017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9">
    <w:name w:val="429A14A33B004A63B47DF717A205FCB2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3C078E6FEDB6403196D5092F1C8D617D1">
    <w:name w:val="3C078E6FEDB6403196D5092F1C8D617D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9">
    <w:name w:val="DAED6BFAEC2E402295F50ECE46CF77BD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9">
    <w:name w:val="8E6F81C017F8415A8B1F386AB986EDF6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3">
    <w:name w:val="C28B1F78DE0441D0AC70F18A7E8E944E2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1">
    <w:name w:val="FFA81D58ABEC4746BF817B4CEA3FCDBF2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0">
    <w:name w:val="13B8606B1A64430BA32BEB9470883586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6">
    <w:name w:val="435394F92DD441228FC3EE10CA16C864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6">
    <w:name w:val="F299D39C27EE49C4A993E1E7EBD5CD2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0">
    <w:name w:val="E07C0E3324064E8EB4E7CEB91D22BBD2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0">
    <w:name w:val="4F1644EA7E394C07A1EC91F4719DD017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0">
    <w:name w:val="429A14A33B004A63B47DF717A205FCB2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">
    <w:name w:val="4AE1982F3D78455CB84F180BD13567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0">
    <w:name w:val="DAED6BFAEC2E402295F50ECE46CF77BD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0">
    <w:name w:val="8E6F81C017F8415A8B1F386AB986EDF6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4">
    <w:name w:val="C28B1F78DE0441D0AC70F18A7E8E944E2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2">
    <w:name w:val="FFA81D58ABEC4746BF817B4CEA3FCDBF2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26643866C6D4F2283808CCA5FAC0AB1">
    <w:name w:val="E26643866C6D4F2283808CCA5FAC0AB1"/>
    <w:rsid w:val="006D6D20"/>
  </w:style>
  <w:style w:type="paragraph" w:customStyle="1" w:styleId="13B8606B1A64430BA32BEB947088358611">
    <w:name w:val="13B8606B1A64430BA32BEB9470883586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7">
    <w:name w:val="435394F92DD441228FC3EE10CA16C864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7">
    <w:name w:val="F299D39C27EE49C4A993E1E7EBD5CD2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1">
    <w:name w:val="E07C0E3324064E8EB4E7CEB91D22BBD2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1">
    <w:name w:val="4F1644EA7E394C07A1EC91F4719DD017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1">
    <w:name w:val="429A14A33B004A63B47DF717A205FCB2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1">
    <w:name w:val="4AE1982F3D78455CB84F180BD1356710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1">
    <w:name w:val="DAED6BFAEC2E402295F50ECE46CF77BD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1">
    <w:name w:val="8E6F81C017F8415A8B1F386AB986EDF6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010C5A055334E3A8269DF4E4C3D71F0">
    <w:name w:val="7010C5A055334E3A8269DF4E4C3D71F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3">
    <w:name w:val="FFA81D58ABEC4746BF817B4CEA3FCDBF2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2">
    <w:name w:val="13B8606B1A64430BA32BEB9470883586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8">
    <w:name w:val="435394F92DD441228FC3EE10CA16C864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8">
    <w:name w:val="F299D39C27EE49C4A993E1E7EBD5CD2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2">
    <w:name w:val="E07C0E3324064E8EB4E7CEB91D22BBD2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2">
    <w:name w:val="4F1644EA7E394C07A1EC91F4719DD017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2">
    <w:name w:val="429A14A33B004A63B47DF717A205FCB2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2">
    <w:name w:val="4AE1982F3D78455CB84F180BD1356710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2">
    <w:name w:val="DAED6BFAEC2E402295F50ECE46CF77BD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2">
    <w:name w:val="8E6F81C017F8415A8B1F386AB986EDF6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010C5A055334E3A8269DF4E4C3D71F01">
    <w:name w:val="7010C5A055334E3A8269DF4E4C3D71F0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4">
    <w:name w:val="FFA81D58ABEC4746BF817B4CEA3FCDBF2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187B64990F7497B92CCED9E90127600">
    <w:name w:val="5187B64990F7497B92CCED9E90127600"/>
    <w:rsid w:val="00470373"/>
  </w:style>
  <w:style w:type="paragraph" w:customStyle="1" w:styleId="9DEEA1C4BAF0424B90F06792EF81E2A8">
    <w:name w:val="9DEEA1C4BAF0424B90F06792EF81E2A8"/>
    <w:rsid w:val="00470373"/>
  </w:style>
  <w:style w:type="paragraph" w:customStyle="1" w:styleId="2F61641162C64BBDA9DA20FC1D6D37B6">
    <w:name w:val="2F61641162C64BBDA9DA20FC1D6D37B6"/>
    <w:rsid w:val="00470373"/>
  </w:style>
  <w:style w:type="paragraph" w:customStyle="1" w:styleId="D92DB227DEA44228819001B6F59063D5">
    <w:name w:val="D92DB227DEA44228819001B6F59063D5"/>
    <w:rsid w:val="00470373"/>
  </w:style>
  <w:style w:type="paragraph" w:customStyle="1" w:styleId="5802D89ECF654D5CBEC0A13BEB4C0903">
    <w:name w:val="5802D89ECF654D5CBEC0A13BEB4C0903"/>
    <w:rsid w:val="00470373"/>
  </w:style>
  <w:style w:type="paragraph" w:customStyle="1" w:styleId="B808180E508D4E048630253E491A6012">
    <w:name w:val="B808180E508D4E048630253E491A6012"/>
    <w:rsid w:val="00470373"/>
  </w:style>
  <w:style w:type="paragraph" w:customStyle="1" w:styleId="CDAC99FF45D749479D875103CBBF387B">
    <w:name w:val="CDAC99FF45D749479D875103CBBF387B"/>
    <w:rsid w:val="00470373"/>
  </w:style>
  <w:style w:type="paragraph" w:customStyle="1" w:styleId="5ECEF83E48224B3BBA629FEA915B7DB4">
    <w:name w:val="5ECEF83E48224B3BBA629FEA915B7DB4"/>
    <w:rsid w:val="00470373"/>
  </w:style>
  <w:style w:type="paragraph" w:customStyle="1" w:styleId="03FC71E730234E38846A860C8B632FE7">
    <w:name w:val="03FC71E730234E38846A860C8B632FE7"/>
    <w:rsid w:val="00470373"/>
  </w:style>
  <w:style w:type="paragraph" w:customStyle="1" w:styleId="46E13D342F534315ADCCE5B51FFFEC71">
    <w:name w:val="46E13D342F534315ADCCE5B51FFFEC71"/>
    <w:rsid w:val="00470373"/>
  </w:style>
  <w:style w:type="paragraph" w:customStyle="1" w:styleId="53643CC6660A4CB38F5B0091E4076E19">
    <w:name w:val="53643CC6660A4CB38F5B0091E4076E19"/>
    <w:rsid w:val="00470373"/>
  </w:style>
  <w:style w:type="paragraph" w:customStyle="1" w:styleId="F6CB365BD3A74397865805AB010F4DDF">
    <w:name w:val="F6CB365BD3A74397865805AB010F4DDF"/>
    <w:rsid w:val="00470373"/>
  </w:style>
  <w:style w:type="paragraph" w:customStyle="1" w:styleId="45CC0D4913A2481BA75353AE39F377DD">
    <w:name w:val="45CC0D4913A2481BA75353AE39F377DD"/>
    <w:rsid w:val="00470373"/>
  </w:style>
  <w:style w:type="paragraph" w:customStyle="1" w:styleId="781BA2B55B0D4D8EA60551266FAB1DD1">
    <w:name w:val="781BA2B55B0D4D8EA60551266FAB1DD1"/>
    <w:rsid w:val="00470373"/>
  </w:style>
  <w:style w:type="paragraph" w:customStyle="1" w:styleId="47533951A9934550B0E6C2D17F816CB3">
    <w:name w:val="47533951A9934550B0E6C2D17F816CB3"/>
    <w:rsid w:val="00470373"/>
  </w:style>
  <w:style w:type="paragraph" w:customStyle="1" w:styleId="B5F2CF93B99C41D596A2C4CC9B4F88E5">
    <w:name w:val="B5F2CF93B99C41D596A2C4CC9B4F88E5"/>
    <w:rsid w:val="00470373"/>
  </w:style>
  <w:style w:type="paragraph" w:customStyle="1" w:styleId="48109A1D2BC34A5DB8E305DD0E8890C9">
    <w:name w:val="48109A1D2BC34A5DB8E305DD0E8890C9"/>
    <w:rsid w:val="00470373"/>
  </w:style>
  <w:style w:type="paragraph" w:customStyle="1" w:styleId="B95A9688BDE1413EA302663B5BC4C93B">
    <w:name w:val="B95A9688BDE1413EA302663B5BC4C93B"/>
    <w:rsid w:val="00470373"/>
  </w:style>
  <w:style w:type="paragraph" w:customStyle="1" w:styleId="CD0444F483D649528BF4E74CE3A78541">
    <w:name w:val="CD0444F483D649528BF4E74CE3A78541"/>
    <w:rsid w:val="00470373"/>
  </w:style>
  <w:style w:type="paragraph" w:customStyle="1" w:styleId="8F7216C770CA4D568CA49D618DFE5A89">
    <w:name w:val="8F7216C770CA4D568CA49D618DFE5A89"/>
    <w:rsid w:val="00470373"/>
  </w:style>
  <w:style w:type="paragraph" w:customStyle="1" w:styleId="C62AA2A6F565428786843A15EED47867">
    <w:name w:val="C62AA2A6F565428786843A15EED47867"/>
    <w:rsid w:val="00470373"/>
  </w:style>
  <w:style w:type="paragraph" w:customStyle="1" w:styleId="7833FB188A144D899B87254799682C48">
    <w:name w:val="7833FB188A144D899B87254799682C48"/>
    <w:rsid w:val="00470373"/>
  </w:style>
  <w:style w:type="paragraph" w:customStyle="1" w:styleId="D9810A6EAEC74F30A983554E8E90E988">
    <w:name w:val="D9810A6EAEC74F30A983554E8E90E988"/>
    <w:rsid w:val="00470373"/>
  </w:style>
  <w:style w:type="paragraph" w:customStyle="1" w:styleId="6820B88ADC8045F2A30CF181D2715583">
    <w:name w:val="6820B88ADC8045F2A30CF181D2715583"/>
    <w:rsid w:val="00470373"/>
  </w:style>
  <w:style w:type="paragraph" w:customStyle="1" w:styleId="28599F5175614B8EBB210580CF2D2771">
    <w:name w:val="28599F5175614B8EBB210580CF2D2771"/>
    <w:rsid w:val="00470373"/>
  </w:style>
  <w:style w:type="paragraph" w:customStyle="1" w:styleId="F4E269556F45428D8756C33A4A47F3F7">
    <w:name w:val="F4E269556F45428D8756C33A4A47F3F7"/>
    <w:rsid w:val="00470373"/>
  </w:style>
  <w:style w:type="paragraph" w:customStyle="1" w:styleId="19B41B897C664BF888290347081E5FDE">
    <w:name w:val="19B41B897C664BF888290347081E5FDE"/>
    <w:rsid w:val="00470373"/>
  </w:style>
  <w:style w:type="paragraph" w:customStyle="1" w:styleId="CE50C0B9BFF74CE6AE9F98DC4E75638D">
    <w:name w:val="CE50C0B9BFF74CE6AE9F98DC4E75638D"/>
    <w:rsid w:val="00470373"/>
  </w:style>
  <w:style w:type="paragraph" w:customStyle="1" w:styleId="F427F55F93FC4F5DB9D623B66BA6015E">
    <w:name w:val="F427F55F93FC4F5DB9D623B66BA6015E"/>
    <w:rsid w:val="00470373"/>
  </w:style>
  <w:style w:type="paragraph" w:customStyle="1" w:styleId="957AC4D1F018481896CF174102B5B384">
    <w:name w:val="957AC4D1F018481896CF174102B5B384"/>
    <w:rsid w:val="00470373"/>
  </w:style>
  <w:style w:type="paragraph" w:customStyle="1" w:styleId="8A9E447A07D1443C9F3BE3107D86AEDD">
    <w:name w:val="8A9E447A07D1443C9F3BE3107D86AEDD"/>
    <w:rsid w:val="00470373"/>
  </w:style>
  <w:style w:type="paragraph" w:customStyle="1" w:styleId="D812CC86A08248A3A0565B887971B6A6">
    <w:name w:val="D812CC86A08248A3A0565B887971B6A6"/>
    <w:rsid w:val="00470373"/>
  </w:style>
  <w:style w:type="paragraph" w:customStyle="1" w:styleId="BF02169048F446F9916766F4C7097B16">
    <w:name w:val="BF02169048F446F9916766F4C7097B16"/>
    <w:rsid w:val="00470373"/>
  </w:style>
  <w:style w:type="paragraph" w:customStyle="1" w:styleId="9854F06C3D834B468A1A7E65E077859D">
    <w:name w:val="9854F06C3D834B468A1A7E65E077859D"/>
    <w:rsid w:val="00470373"/>
  </w:style>
  <w:style w:type="paragraph" w:customStyle="1" w:styleId="FD0BE7E73466407CB6E9953E5CB9252F">
    <w:name w:val="FD0BE7E73466407CB6E9953E5CB9252F"/>
    <w:rsid w:val="00470373"/>
  </w:style>
  <w:style w:type="paragraph" w:customStyle="1" w:styleId="FE27A46295F64F9F854D8AF2C5B0FCBE">
    <w:name w:val="FE27A46295F64F9F854D8AF2C5B0FCBE"/>
    <w:rsid w:val="00470373"/>
  </w:style>
  <w:style w:type="paragraph" w:customStyle="1" w:styleId="B09425635AC44709BA86ECD8382C126D">
    <w:name w:val="B09425635AC44709BA86ECD8382C126D"/>
    <w:rsid w:val="00470373"/>
  </w:style>
  <w:style w:type="paragraph" w:customStyle="1" w:styleId="530CC0F9025C40B19B1B268D30515E1F">
    <w:name w:val="530CC0F9025C40B19B1B268D30515E1F"/>
    <w:rsid w:val="00470373"/>
  </w:style>
  <w:style w:type="paragraph" w:customStyle="1" w:styleId="70C7679C36E04254B51658A8292ABF68">
    <w:name w:val="70C7679C36E04254B51658A8292ABF68"/>
    <w:rsid w:val="00470373"/>
  </w:style>
  <w:style w:type="paragraph" w:customStyle="1" w:styleId="A576B814D8624BCDB86D583D7C702ED0">
    <w:name w:val="A576B814D8624BCDB86D583D7C702ED0"/>
    <w:rsid w:val="00470373"/>
  </w:style>
  <w:style w:type="paragraph" w:customStyle="1" w:styleId="612343DE7AA146BCB9AF48A017E38597">
    <w:name w:val="612343DE7AA146BCB9AF48A017E38597"/>
    <w:rsid w:val="00470373"/>
  </w:style>
  <w:style w:type="paragraph" w:customStyle="1" w:styleId="E06446CE07814B16BFDFA9720E2928B7">
    <w:name w:val="E06446CE07814B16BFDFA9720E2928B7"/>
    <w:rsid w:val="00470373"/>
  </w:style>
  <w:style w:type="paragraph" w:customStyle="1" w:styleId="B6AE3B127BAF4BAC82DD3C62E2F46EF6">
    <w:name w:val="B6AE3B127BAF4BAC82DD3C62E2F46EF6"/>
    <w:rsid w:val="00470373"/>
  </w:style>
  <w:style w:type="paragraph" w:customStyle="1" w:styleId="45D477A9037B409C96FA06FAAA4AE7F3">
    <w:name w:val="45D477A9037B409C96FA06FAAA4AE7F3"/>
    <w:rsid w:val="00470373"/>
  </w:style>
  <w:style w:type="paragraph" w:customStyle="1" w:styleId="5AAF22C32A374BCD81FF77B1C5E9777C">
    <w:name w:val="5AAF22C32A374BCD81FF77B1C5E9777C"/>
    <w:rsid w:val="00470373"/>
  </w:style>
  <w:style w:type="paragraph" w:customStyle="1" w:styleId="AC95974DD0DF4446B6EA401FAAC1A418">
    <w:name w:val="AC95974DD0DF4446B6EA401FAAC1A418"/>
    <w:rsid w:val="00470373"/>
  </w:style>
  <w:style w:type="paragraph" w:customStyle="1" w:styleId="B9A005E05315447A86E17862C3B89732">
    <w:name w:val="B9A005E05315447A86E17862C3B89732"/>
    <w:rsid w:val="00470373"/>
  </w:style>
  <w:style w:type="paragraph" w:customStyle="1" w:styleId="1AC417EB1E78474B80F21BE152938606">
    <w:name w:val="1AC417EB1E78474B80F21BE152938606"/>
    <w:rsid w:val="00470373"/>
  </w:style>
  <w:style w:type="paragraph" w:customStyle="1" w:styleId="1BD16771F83646AEA4EE425973E84257">
    <w:name w:val="1BD16771F83646AEA4EE425973E84257"/>
    <w:rsid w:val="00470373"/>
  </w:style>
  <w:style w:type="paragraph" w:customStyle="1" w:styleId="5073A439B03F4F4C9A64783697C99670">
    <w:name w:val="5073A439B03F4F4C9A64783697C99670"/>
    <w:rsid w:val="00470373"/>
  </w:style>
  <w:style w:type="paragraph" w:customStyle="1" w:styleId="7BAC7303D8EE45498333975AEA4C57D0">
    <w:name w:val="7BAC7303D8EE45498333975AEA4C57D0"/>
    <w:rsid w:val="00470373"/>
  </w:style>
  <w:style w:type="paragraph" w:customStyle="1" w:styleId="752FEB8D5DF74D25AB9A9C49C0647602">
    <w:name w:val="752FEB8D5DF74D25AB9A9C49C0647602"/>
    <w:rsid w:val="00470373"/>
  </w:style>
  <w:style w:type="paragraph" w:customStyle="1" w:styleId="1A04BDE763914406B147074D5E9DAA17">
    <w:name w:val="1A04BDE763914406B147074D5E9DAA17"/>
    <w:rsid w:val="00470373"/>
  </w:style>
  <w:style w:type="paragraph" w:customStyle="1" w:styleId="BB74EBDBC4C74BBEAEB23C4AB08B0BB7">
    <w:name w:val="BB74EBDBC4C74BBEAEB23C4AB08B0BB7"/>
    <w:rsid w:val="00470373"/>
  </w:style>
  <w:style w:type="paragraph" w:customStyle="1" w:styleId="4E4625E9F6FC444E9C63C53C9D6D02F2">
    <w:name w:val="4E4625E9F6FC444E9C63C53C9D6D02F2"/>
    <w:rsid w:val="00470373"/>
  </w:style>
  <w:style w:type="paragraph" w:customStyle="1" w:styleId="C16B48047CD84E01BF9348A68E5930A4">
    <w:name w:val="C16B48047CD84E01BF9348A68E5930A4"/>
    <w:rsid w:val="00470373"/>
  </w:style>
  <w:style w:type="paragraph" w:customStyle="1" w:styleId="F72C5A06179942DD91C0C0C3D12BC78B">
    <w:name w:val="F72C5A06179942DD91C0C0C3D12BC78B"/>
    <w:rsid w:val="00470373"/>
  </w:style>
  <w:style w:type="paragraph" w:customStyle="1" w:styleId="3D4D8A3C80F741BBA4C3A4ACB668C599">
    <w:name w:val="3D4D8A3C80F741BBA4C3A4ACB668C599"/>
    <w:rsid w:val="00470373"/>
  </w:style>
  <w:style w:type="paragraph" w:customStyle="1" w:styleId="F1E239C2C8B446569C4DC2EF8B49CD45">
    <w:name w:val="F1E239C2C8B446569C4DC2EF8B49CD45"/>
    <w:rsid w:val="003944A2"/>
  </w:style>
  <w:style w:type="paragraph" w:customStyle="1" w:styleId="8AF76A82699C490FBB991B4E3A4BC2E8">
    <w:name w:val="8AF76A82699C490FBB991B4E3A4BC2E8"/>
    <w:rsid w:val="003944A2"/>
  </w:style>
  <w:style w:type="paragraph" w:customStyle="1" w:styleId="66014117F71A46239382C1B2E70BB61B">
    <w:name w:val="66014117F71A46239382C1B2E70BB61B"/>
    <w:rsid w:val="003944A2"/>
  </w:style>
  <w:style w:type="paragraph" w:customStyle="1" w:styleId="4C93CFC95D644698A93E632C3AAE5303">
    <w:name w:val="4C93CFC95D644698A93E632C3AAE5303"/>
    <w:rsid w:val="003944A2"/>
  </w:style>
  <w:style w:type="paragraph" w:customStyle="1" w:styleId="51C270CDA72B4ACABD282D04A873775C">
    <w:name w:val="51C270CDA72B4ACABD282D04A873775C"/>
    <w:rsid w:val="003944A2"/>
  </w:style>
  <w:style w:type="paragraph" w:customStyle="1" w:styleId="9A5F910B458F4E5B9F1F2B62959180B1">
    <w:name w:val="9A5F910B458F4E5B9F1F2B62959180B1"/>
    <w:rsid w:val="003944A2"/>
  </w:style>
  <w:style w:type="paragraph" w:customStyle="1" w:styleId="4D6D4B2F04FA4E83B0D526EA47BA2573">
    <w:name w:val="4D6D4B2F04FA4E83B0D526EA47BA2573"/>
    <w:rsid w:val="003944A2"/>
  </w:style>
  <w:style w:type="paragraph" w:customStyle="1" w:styleId="DE9937E588EE45ACBFDD708F99310123">
    <w:name w:val="DE9937E588EE45ACBFDD708F99310123"/>
    <w:rsid w:val="003944A2"/>
  </w:style>
  <w:style w:type="paragraph" w:customStyle="1" w:styleId="346AC38219294678B3EAF5983882582C">
    <w:name w:val="346AC38219294678B3EAF5983882582C"/>
    <w:rsid w:val="003944A2"/>
  </w:style>
  <w:style w:type="paragraph" w:customStyle="1" w:styleId="7AA99014957A4ED691C4A87FDDCEF4C6">
    <w:name w:val="7AA99014957A4ED691C4A87FDDCEF4C6"/>
    <w:rsid w:val="003944A2"/>
  </w:style>
  <w:style w:type="paragraph" w:customStyle="1" w:styleId="1BB39F58AA984C12BBC093083BAFEDAF">
    <w:name w:val="1BB39F58AA984C12BBC093083BAFEDAF"/>
    <w:rsid w:val="001C3F3C"/>
  </w:style>
  <w:style w:type="paragraph" w:customStyle="1" w:styleId="FE1D9D4803744C4790BD8BD03E5C20B0">
    <w:name w:val="FE1D9D4803744C4790BD8BD03E5C20B0"/>
    <w:rsid w:val="001C3F3C"/>
  </w:style>
  <w:style w:type="paragraph" w:customStyle="1" w:styleId="8FC8ED6F655D42FEB4CF8238F869EF9E">
    <w:name w:val="8FC8ED6F655D42FEB4CF8238F869EF9E"/>
    <w:rsid w:val="001C3F3C"/>
  </w:style>
  <w:style w:type="paragraph" w:customStyle="1" w:styleId="DE7F14F732304655BA8E35D6A89A2AC8">
    <w:name w:val="DE7F14F732304655BA8E35D6A89A2AC8"/>
    <w:rsid w:val="001C3F3C"/>
  </w:style>
  <w:style w:type="paragraph" w:customStyle="1" w:styleId="801A17DB43094B26AB96FF185E4A7506">
    <w:name w:val="801A17DB43094B26AB96FF185E4A7506"/>
    <w:rsid w:val="001C3F3C"/>
  </w:style>
  <w:style w:type="paragraph" w:customStyle="1" w:styleId="88C393A521EA4740B93B95604052AFB2">
    <w:name w:val="88C393A521EA4740B93B95604052AFB2"/>
    <w:rsid w:val="001C3F3C"/>
  </w:style>
  <w:style w:type="paragraph" w:customStyle="1" w:styleId="52FCCA19AC284746B0693660AA0B8431">
    <w:name w:val="52FCCA19AC284746B0693660AA0B8431"/>
    <w:rsid w:val="001C3F3C"/>
  </w:style>
  <w:style w:type="paragraph" w:customStyle="1" w:styleId="5DA11678FF194E6FB7B6CE118E90DB11">
    <w:name w:val="5DA11678FF194E6FB7B6CE118E90DB11"/>
    <w:rsid w:val="001C3F3C"/>
  </w:style>
  <w:style w:type="paragraph" w:customStyle="1" w:styleId="7F8FA6ECEFC64331B472C40AC07BABE9">
    <w:name w:val="7F8FA6ECEFC64331B472C40AC07BABE9"/>
    <w:rsid w:val="001C3F3C"/>
  </w:style>
  <w:style w:type="paragraph" w:customStyle="1" w:styleId="D8E025EE8B4F4C91AA0AC8F44A7E4351">
    <w:name w:val="D8E025EE8B4F4C91AA0AC8F44A7E4351"/>
    <w:rsid w:val="001C3F3C"/>
  </w:style>
  <w:style w:type="paragraph" w:customStyle="1" w:styleId="3CFC8087B63B4CFC861CBA8FF3841B2F">
    <w:name w:val="3CFC8087B63B4CFC861CBA8FF3841B2F"/>
    <w:rsid w:val="001C3F3C"/>
  </w:style>
  <w:style w:type="paragraph" w:customStyle="1" w:styleId="70352F37F7E241C6AC6F14E507C6AEC1">
    <w:name w:val="70352F37F7E241C6AC6F14E507C6AEC1"/>
    <w:rsid w:val="001C3F3C"/>
  </w:style>
  <w:style w:type="paragraph" w:customStyle="1" w:styleId="F0D6EFF71E2C4E80800DC6521B03597A">
    <w:name w:val="F0D6EFF71E2C4E80800DC6521B03597A"/>
    <w:rsid w:val="001C3F3C"/>
  </w:style>
  <w:style w:type="paragraph" w:customStyle="1" w:styleId="7A9C4F0065E54F79B3739EC5C44D3848">
    <w:name w:val="7A9C4F0065E54F79B3739EC5C44D3848"/>
    <w:rsid w:val="001C3F3C"/>
  </w:style>
  <w:style w:type="paragraph" w:customStyle="1" w:styleId="7DE242C35D5A4CD2A892357B2F9DF7E2">
    <w:name w:val="7DE242C35D5A4CD2A892357B2F9DF7E2"/>
    <w:rsid w:val="001C3F3C"/>
  </w:style>
  <w:style w:type="paragraph" w:customStyle="1" w:styleId="CE465B12C474437EA9EDAA845494AA5A">
    <w:name w:val="CE465B12C474437EA9EDAA845494AA5A"/>
    <w:rsid w:val="001C3F3C"/>
  </w:style>
  <w:style w:type="paragraph" w:customStyle="1" w:styleId="8AA97459694244349FF7936778954850">
    <w:name w:val="8AA97459694244349FF7936778954850"/>
    <w:rsid w:val="001C3F3C"/>
  </w:style>
  <w:style w:type="paragraph" w:customStyle="1" w:styleId="D0B14D2E700541D4971002FA2C64D60C">
    <w:name w:val="D0B14D2E700541D4971002FA2C64D60C"/>
    <w:rsid w:val="001C3F3C"/>
  </w:style>
  <w:style w:type="paragraph" w:customStyle="1" w:styleId="93ABA7B2498D47558730F8E091AC868D">
    <w:name w:val="93ABA7B2498D47558730F8E091AC868D"/>
    <w:rsid w:val="001C3F3C"/>
  </w:style>
  <w:style w:type="paragraph" w:customStyle="1" w:styleId="4AC1795CEB35403C89F126C71B5CDF40">
    <w:name w:val="4AC1795CEB35403C89F126C71B5CDF40"/>
    <w:rsid w:val="001C3F3C"/>
  </w:style>
  <w:style w:type="paragraph" w:customStyle="1" w:styleId="4D612A6912184A0E93B0D525BAB45A39">
    <w:name w:val="4D612A6912184A0E93B0D525BAB45A39"/>
    <w:rsid w:val="001C3F3C"/>
  </w:style>
  <w:style w:type="paragraph" w:customStyle="1" w:styleId="0E496489479E4454AFB56552E160EA4A">
    <w:name w:val="0E496489479E4454AFB56552E160EA4A"/>
    <w:rsid w:val="001C3F3C"/>
  </w:style>
  <w:style w:type="paragraph" w:customStyle="1" w:styleId="C6FAE4141F8B49BB87DD8CC9620EB20E">
    <w:name w:val="C6FAE4141F8B49BB87DD8CC9620EB20E"/>
    <w:rsid w:val="001C3F3C"/>
  </w:style>
  <w:style w:type="paragraph" w:customStyle="1" w:styleId="C76F8390EB044FCF838C7D5DFBF628A9">
    <w:name w:val="C76F8390EB044FCF838C7D5DFBF628A9"/>
    <w:rsid w:val="001C3F3C"/>
  </w:style>
  <w:style w:type="paragraph" w:customStyle="1" w:styleId="90F8C594799B49FB9043303B7A028B2B">
    <w:name w:val="90F8C594799B49FB9043303B7A028B2B"/>
    <w:rsid w:val="001C3F3C"/>
  </w:style>
  <w:style w:type="paragraph" w:customStyle="1" w:styleId="9A94DDABF1FE48C58A9A5695ED6189D1">
    <w:name w:val="9A94DDABF1FE48C58A9A5695ED6189D1"/>
    <w:rsid w:val="001C3F3C"/>
  </w:style>
  <w:style w:type="paragraph" w:customStyle="1" w:styleId="A9C694218BA84ADFB46D34FDE1EEE8FA">
    <w:name w:val="A9C694218BA84ADFB46D34FDE1EEE8FA"/>
    <w:rsid w:val="00C7244E"/>
  </w:style>
  <w:style w:type="paragraph" w:customStyle="1" w:styleId="D83D5B5AE04B443884363F6F95F7973E">
    <w:name w:val="D83D5B5AE04B443884363F6F95F7973E"/>
    <w:rsid w:val="00C7244E"/>
  </w:style>
  <w:style w:type="paragraph" w:customStyle="1" w:styleId="B092587CFD204847BD3AAFF1E1D41DDD">
    <w:name w:val="B092587CFD204847BD3AAFF1E1D41DDD"/>
    <w:rsid w:val="00C724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7A80-5C6B-4271-A2D0-DD905FD7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 F4CGH score sheet flght EN_praca10.dotx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SCORE SHEET F4C</vt:lpstr>
    </vt:vector>
  </TitlesOfParts>
  <Company>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F4C</dc:title>
  <dc:creator>dmarek</dc:creator>
  <cp:lastModifiedBy>MW</cp:lastModifiedBy>
  <cp:revision>2</cp:revision>
  <cp:lastPrinted>2015-05-19T13:16:00Z</cp:lastPrinted>
  <dcterms:created xsi:type="dcterms:W3CDTF">2017-10-10T04:21:00Z</dcterms:created>
  <dcterms:modified xsi:type="dcterms:W3CDTF">2017-10-10T04:21:00Z</dcterms:modified>
</cp:coreProperties>
</file>